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3642"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4A10257A" wp14:editId="687A91F5">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Start w:id="1" w:name="_Hlk32481529"/>
    <w:p w14:paraId="3B0AA577" w14:textId="37F424DB" w:rsidR="006020F6" w:rsidRDefault="00000000" w:rsidP="006020F6">
      <w:pPr>
        <w:pStyle w:val="Opgroeien92zwart"/>
        <w:rPr>
          <w:color w:val="auto"/>
        </w:rPr>
      </w:pPr>
      <w:sdt>
        <w:sdtPr>
          <w:rPr>
            <w:color w:val="auto"/>
          </w:rPr>
          <w:id w:val="1928923437"/>
          <w:lock w:val="contentLocked"/>
          <w:placeholder>
            <w:docPart w:val="4EFC92B0EA3546369B574B0B56CE13D3"/>
          </w:placeholder>
        </w:sdtPr>
        <w:sdtContent>
          <w:r w:rsidR="006020F6" w:rsidRPr="006020F6">
            <w:rPr>
              <w:color w:val="auto"/>
            </w:rPr>
            <w:t>Opgroeien</w:t>
          </w:r>
        </w:sdtContent>
      </w:sdt>
    </w:p>
    <w:p w14:paraId="166B3DE6" w14:textId="77777777" w:rsidR="006020F6" w:rsidRDefault="00000000" w:rsidP="006020F6">
      <w:pPr>
        <w:pStyle w:val="Adresgegevenshoofding"/>
      </w:pPr>
      <w:sdt>
        <w:sdtPr>
          <w:id w:val="293102067"/>
          <w:placeholder>
            <w:docPart w:val="CDAAEEF877E04520B68EB98D194C9C66"/>
          </w:placeholder>
        </w:sdtPr>
        <w:sdtContent>
          <w:r w:rsidR="006020F6" w:rsidRPr="006020F6">
            <w:rPr>
              <w:color w:val="808080" w:themeColor="background1" w:themeShade="80"/>
            </w:rPr>
            <w:t>Team Zorgtoeslagevaluatie</w:t>
          </w:r>
        </w:sdtContent>
      </w:sdt>
    </w:p>
    <w:sdt>
      <w:sdtPr>
        <w:id w:val="1709920180"/>
        <w:placeholder>
          <w:docPart w:val="9C7E0B5506A34DF9871520634FF8AF30"/>
        </w:placeholder>
        <w:showingPlcHdr/>
      </w:sdtPr>
      <w:sdtContent>
        <w:p w14:paraId="227A9B5A" w14:textId="77777777" w:rsidR="006020F6" w:rsidRDefault="006020F6" w:rsidP="006020F6">
          <w:pPr>
            <w:pStyle w:val="Adresgegevenshoofding"/>
          </w:pPr>
          <w:r>
            <w:rPr>
              <w:rStyle w:val="Tekstvantijdelijkeaanduiding"/>
            </w:rPr>
            <w:t>Hallepoortlaan 27</w:t>
          </w:r>
        </w:p>
      </w:sdtContent>
    </w:sdt>
    <w:p w14:paraId="54A68C5C" w14:textId="77777777" w:rsidR="006020F6" w:rsidRDefault="00000000" w:rsidP="006020F6">
      <w:pPr>
        <w:pStyle w:val="Adresgegevenshoofding"/>
      </w:pPr>
      <w:sdt>
        <w:sdtPr>
          <w:rPr>
            <w:rStyle w:val="Adresgegevenshoofding-GEMEENTEChar"/>
          </w:rPr>
          <w:id w:val="-1868594547"/>
          <w:placeholder>
            <w:docPart w:val="92CB6C9E3412460184CCD735C694C835"/>
          </w:placeholder>
          <w:showingPlcHdr/>
        </w:sdtPr>
        <w:sdtContent>
          <w:r w:rsidR="006020F6">
            <w:rPr>
              <w:rStyle w:val="Tekstvantijdelijkeaanduiding"/>
            </w:rPr>
            <w:t>1060</w:t>
          </w:r>
        </w:sdtContent>
      </w:sdt>
      <w:r w:rsidR="006020F6">
        <w:rPr>
          <w:rStyle w:val="Adresgegevenshoofding-GEMEENTEChar"/>
        </w:rPr>
        <w:t xml:space="preserve"> </w:t>
      </w:r>
      <w:sdt>
        <w:sdtPr>
          <w:rPr>
            <w:rStyle w:val="Adresgegevenshoofding-GEMEENTEChar"/>
          </w:rPr>
          <w:id w:val="-804394123"/>
          <w:placeholder>
            <w:docPart w:val="D5F8F235CF4D472A9B4E4E7A2D8560C5"/>
          </w:placeholder>
          <w:showingPlcHdr/>
        </w:sdtPr>
        <w:sdtContent>
          <w:r w:rsidR="006020F6">
            <w:rPr>
              <w:rStyle w:val="Tekstvantijdelijkeaanduiding"/>
            </w:rPr>
            <w:t>BRUSSEL</w:t>
          </w:r>
        </w:sdtContent>
      </w:sdt>
    </w:p>
    <w:p w14:paraId="146375E6" w14:textId="77777777" w:rsidR="006020F6" w:rsidRPr="006020F6" w:rsidRDefault="006020F6" w:rsidP="006020F6">
      <w:pPr>
        <w:pStyle w:val="Adresgegevenshoofding"/>
        <w:rPr>
          <w:color w:val="auto"/>
        </w:rPr>
      </w:pPr>
      <w:r w:rsidRPr="006020F6">
        <w:rPr>
          <w:b/>
          <w:bCs/>
          <w:color w:val="auto"/>
        </w:rPr>
        <w:t>T</w:t>
      </w:r>
      <w:r w:rsidRPr="006020F6">
        <w:rPr>
          <w:color w:val="auto"/>
        </w:rPr>
        <w:t xml:space="preserve"> </w:t>
      </w:r>
      <w:sdt>
        <w:sdtPr>
          <w:rPr>
            <w:color w:val="auto"/>
          </w:rPr>
          <w:id w:val="-1800686217"/>
          <w:placeholder>
            <w:docPart w:val="3654420C92194185BE3442E43405B88B"/>
          </w:placeholder>
        </w:sdtPr>
        <w:sdtContent>
          <w:r w:rsidRPr="006020F6">
            <w:rPr>
              <w:color w:val="auto"/>
            </w:rPr>
            <w:t>02 533 13 41</w:t>
          </w:r>
        </w:sdtContent>
      </w:sdt>
    </w:p>
    <w:p w14:paraId="46AEAF2D" w14:textId="77777777" w:rsidR="006020F6" w:rsidRPr="006020F6" w:rsidRDefault="00000000" w:rsidP="006020F6">
      <w:pPr>
        <w:pStyle w:val="Adresgegevenshoofding"/>
        <w:rPr>
          <w:color w:val="auto"/>
        </w:rPr>
      </w:pPr>
      <w:sdt>
        <w:sdtPr>
          <w:rPr>
            <w:color w:val="auto"/>
            <w:lang w:val="en-US"/>
          </w:rPr>
          <w:alias w:val="Website"/>
          <w:tag w:val="Website"/>
          <w:id w:val="-486244678"/>
          <w:placeholder>
            <w:docPart w:val="31AD179D1A54413A9E140DFE1BB40EDC"/>
          </w:placeholder>
          <w:showingPlcHdr/>
        </w:sdtPr>
        <w:sdtContent>
          <w:r w:rsidR="006020F6" w:rsidRPr="006020F6">
            <w:rPr>
              <w:b/>
              <w:bCs/>
              <w:color w:val="auto"/>
            </w:rPr>
            <w:t>opgroeien.be</w:t>
          </w:r>
        </w:sdtContent>
      </w:sdt>
    </w:p>
    <w:p w14:paraId="36833B26" w14:textId="77777777" w:rsidR="006020F6" w:rsidRPr="006020F6" w:rsidRDefault="00000000" w:rsidP="006020F6">
      <w:pPr>
        <w:pStyle w:val="Adresgegevenshoofding"/>
        <w:rPr>
          <w:color w:val="auto"/>
        </w:rPr>
      </w:pPr>
      <w:sdt>
        <w:sdtPr>
          <w:rPr>
            <w:color w:val="auto"/>
            <w:lang w:val="en-US"/>
          </w:rPr>
          <w:alias w:val="Website"/>
          <w:tag w:val="Website"/>
          <w:id w:val="-1164861262"/>
          <w:placeholder>
            <w:docPart w:val="9B9116D439C74C35B80940E389467000"/>
          </w:placeholder>
          <w:showingPlcHdr/>
        </w:sdtPr>
        <w:sdtContent>
          <w:r w:rsidR="006020F6" w:rsidRPr="006020F6">
            <w:rPr>
              <w:b/>
              <w:bCs/>
              <w:color w:val="auto"/>
            </w:rPr>
            <w:t>zorgtoeslagen.be</w:t>
          </w:r>
        </w:sdtContent>
      </w:sdt>
    </w:p>
    <w:p w14:paraId="0DFAE25C" w14:textId="77777777" w:rsidR="006020F6" w:rsidRPr="006020F6" w:rsidRDefault="006020F6" w:rsidP="00105365">
      <w:pPr>
        <w:pStyle w:val="Adresgegevenshoofding"/>
        <w:rPr>
          <w:sz w:val="36"/>
          <w:szCs w:val="36"/>
        </w:rPr>
      </w:pPr>
    </w:p>
    <w:bookmarkEnd w:id="1"/>
    <w:p w14:paraId="56950196" w14:textId="77777777" w:rsidR="006020F6" w:rsidRPr="00EA594F" w:rsidRDefault="006020F6" w:rsidP="006020F6">
      <w:pPr>
        <w:pStyle w:val="Titelverslag"/>
        <w:spacing w:before="0"/>
        <w:rPr>
          <w:b w:val="0"/>
        </w:rPr>
      </w:pPr>
      <w:r>
        <w:rPr>
          <w:b w:val="0"/>
          <w:bCs w:val="0"/>
        </w:rPr>
        <w:t xml:space="preserve">Zorgtoeslag voor kinderen met een specifieke ondersteuningsbehoefte </w:t>
      </w:r>
    </w:p>
    <w:p w14:paraId="335CD4DA" w14:textId="5B2D24A8" w:rsidR="006020F6" w:rsidRDefault="00356827" w:rsidP="006020F6">
      <w:pPr>
        <w:pStyle w:val="Titelverslag"/>
        <w:spacing w:before="0"/>
      </w:pPr>
      <w:r>
        <w:t>Medisch inlichtingenformulier</w:t>
      </w:r>
      <w:r w:rsidR="006020F6">
        <w:br/>
      </w:r>
    </w:p>
    <w:p w14:paraId="548AE7FC" w14:textId="77777777" w:rsidR="003D7175" w:rsidRPr="00193EF3" w:rsidRDefault="003D7175" w:rsidP="003D7175">
      <w:pPr>
        <w:rPr>
          <w:color w:val="A50050" w:themeColor="text1"/>
          <w:sz w:val="16"/>
          <w:szCs w:val="16"/>
        </w:rPr>
        <w:sectPr w:rsidR="003D7175" w:rsidRPr="00193EF3" w:rsidSect="00390EB4">
          <w:footerReference w:type="even" r:id="rId12"/>
          <w:footerReference w:type="default" r:id="rId13"/>
          <w:footerReference w:type="first" r:id="rId14"/>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color w:val="A50050" w:themeColor="accent1"/>
          <w:sz w:val="24"/>
          <w:szCs w:val="24"/>
        </w:rPr>
        <w:id w:val="-1247035187"/>
        <w:placeholder>
          <w:docPart w:val="D9758760D73B4C98BD05F21331B1842A"/>
        </w:placeholder>
      </w:sdtPr>
      <w:sdtEndPr>
        <w:rPr>
          <w:sz w:val="22"/>
          <w:szCs w:val="22"/>
        </w:rPr>
      </w:sdtEndPr>
      <w:sdtContent>
        <w:p w14:paraId="416E3B2C" w14:textId="77777777" w:rsidR="00C35956" w:rsidRDefault="00C96679" w:rsidP="004421F6">
          <w:pPr>
            <w:pStyle w:val="gekleurdelijntjes"/>
            <w:rPr>
              <w:color w:val="A50050" w:themeColor="accent1"/>
              <w:sz w:val="22"/>
              <w:szCs w:val="22"/>
            </w:rPr>
          </w:pPr>
          <w:r w:rsidRPr="00391BE1">
            <w:rPr>
              <w:color w:val="A50050" w:themeColor="accent1"/>
              <w:sz w:val="22"/>
              <w:szCs w:val="22"/>
            </w:rPr>
            <w:t xml:space="preserve">Vul dit formulier bij voorkeur in via eHealth, zeker wanneer het om een </w:t>
          </w:r>
          <w:r w:rsidR="00391BE1">
            <w:rPr>
              <w:color w:val="A50050" w:themeColor="accent1"/>
              <w:sz w:val="22"/>
              <w:szCs w:val="22"/>
            </w:rPr>
            <w:t>b</w:t>
          </w:r>
          <w:r w:rsidRPr="00391BE1">
            <w:rPr>
              <w:color w:val="A50050" w:themeColor="accent1"/>
              <w:sz w:val="22"/>
              <w:szCs w:val="22"/>
            </w:rPr>
            <w:t>ijzondere aanvraagprocedure gaat. Heb je geen toegang tot eHealth, vraag dan aan de ouders om het</w:t>
          </w:r>
          <w:r w:rsidR="00EE4807" w:rsidRPr="00391BE1">
            <w:rPr>
              <w:color w:val="A50050" w:themeColor="accent1"/>
              <w:sz w:val="22"/>
              <w:szCs w:val="22"/>
            </w:rPr>
            <w:t xml:space="preserve"> </w:t>
          </w:r>
          <w:r w:rsidRPr="00391BE1">
            <w:rPr>
              <w:color w:val="A50050" w:themeColor="accent1"/>
              <w:sz w:val="22"/>
              <w:szCs w:val="22"/>
            </w:rPr>
            <w:t xml:space="preserve">ingevulde formulier op te laden op het portaal Mijn Kind en </w:t>
          </w:r>
          <w:r w:rsidR="00391BE1">
            <w:rPr>
              <w:color w:val="A50050" w:themeColor="accent1"/>
              <w:sz w:val="22"/>
              <w:szCs w:val="22"/>
            </w:rPr>
            <w:t>G</w:t>
          </w:r>
          <w:r w:rsidRPr="00391BE1">
            <w:rPr>
              <w:color w:val="A50050" w:themeColor="accent1"/>
              <w:sz w:val="22"/>
              <w:szCs w:val="22"/>
            </w:rPr>
            <w:t>ezin</w:t>
          </w:r>
          <w:r w:rsidR="000D321F">
            <w:rPr>
              <w:color w:val="A50050" w:themeColor="accent1"/>
              <w:sz w:val="22"/>
              <w:szCs w:val="22"/>
            </w:rPr>
            <w:t xml:space="preserve"> onder “vragenlijst voor bijkomende medische gegevens”</w:t>
          </w:r>
          <w:r w:rsidRPr="00391BE1">
            <w:rPr>
              <w:color w:val="A50050" w:themeColor="accent1"/>
              <w:sz w:val="22"/>
              <w:szCs w:val="22"/>
            </w:rPr>
            <w:t>.</w:t>
          </w:r>
        </w:p>
        <w:p w14:paraId="5BF26B91" w14:textId="07E87D94" w:rsidR="004421F6" w:rsidRPr="00391BE1" w:rsidRDefault="00C35956" w:rsidP="004421F6">
          <w:pPr>
            <w:pStyle w:val="gekleurdelijntjes"/>
            <w:rPr>
              <w:color w:val="A50050" w:themeColor="accent1"/>
              <w:sz w:val="22"/>
              <w:szCs w:val="22"/>
            </w:rPr>
          </w:pPr>
          <w:r>
            <w:rPr>
              <w:color w:val="A50050" w:themeColor="accent1"/>
              <w:sz w:val="22"/>
              <w:szCs w:val="22"/>
            </w:rPr>
            <w:t>Dit document is enkel geldig als het ondertekend is.</w:t>
          </w:r>
        </w:p>
      </w:sdtContent>
    </w:sdt>
    <w:p w14:paraId="6FF2A0CF" w14:textId="3BF11E93" w:rsidR="00FD100F" w:rsidRDefault="00FD100F"/>
    <w:p w14:paraId="18B591AC" w14:textId="77777777" w:rsidR="006020F6" w:rsidRPr="006020F6" w:rsidRDefault="006020F6" w:rsidP="006020F6">
      <w:pPr>
        <w:pStyle w:val="Kop2"/>
        <w:numPr>
          <w:ilvl w:val="0"/>
          <w:numId w:val="0"/>
        </w:numPr>
        <w:ind w:left="576" w:hanging="576"/>
        <w:rPr>
          <w:color w:val="auto"/>
        </w:rPr>
      </w:pPr>
      <w:r w:rsidRPr="006020F6">
        <w:rPr>
          <w:color w:val="auto"/>
        </w:rPr>
        <w:t>persoonsgegevens van het kind</w:t>
      </w:r>
    </w:p>
    <w:p w14:paraId="08A2416A" w14:textId="77777777" w:rsidR="006020F6" w:rsidRDefault="00000000" w:rsidP="004F2158">
      <w:pPr>
        <w:pStyle w:val="Opgroeien92zwart"/>
        <w:spacing w:before="120" w:after="120"/>
        <w:rPr>
          <w:szCs w:val="22"/>
        </w:rPr>
      </w:pPr>
      <w:sdt>
        <w:sdtPr>
          <w:rPr>
            <w:color w:val="808080" w:themeColor="background1" w:themeShade="80"/>
            <w:szCs w:val="22"/>
          </w:rPr>
          <w:id w:val="882215852"/>
          <w:lock w:val="contentLocked"/>
          <w:placeholder>
            <w:docPart w:val="0480A977B3764751AECE6FE716012972"/>
          </w:placeholder>
        </w:sdtPr>
        <w:sdtContent>
          <w:r w:rsidR="006020F6" w:rsidRPr="006020F6">
            <w:rPr>
              <w:color w:val="auto"/>
              <w:szCs w:val="22"/>
            </w:rPr>
            <w:t>Voornaam:</w:t>
          </w:r>
        </w:sdtContent>
      </w:sdt>
      <w:r w:rsidR="006020F6">
        <w:rPr>
          <w:szCs w:val="22"/>
        </w:rPr>
        <w:t xml:space="preserve"> </w:t>
      </w:r>
      <w:sdt>
        <w:sdtPr>
          <w:rPr>
            <w:szCs w:val="22"/>
          </w:rPr>
          <w:id w:val="-1133942275"/>
          <w:placeholder>
            <w:docPart w:val="3CED8959C95F4C97A5516A288A152E7C"/>
          </w:placeholder>
          <w:showingPlcHdr/>
        </w:sdtPr>
        <w:sdtContent>
          <w:r w:rsidR="006020F6" w:rsidRPr="00026739">
            <w:rPr>
              <w:rStyle w:val="Tekstvantijdelijkeaanduiding"/>
            </w:rPr>
            <w:t>Klik of tik om tekst in te voeren.</w:t>
          </w:r>
        </w:sdtContent>
      </w:sdt>
    </w:p>
    <w:p w14:paraId="53B42F63" w14:textId="77777777" w:rsidR="006020F6" w:rsidRDefault="00000000" w:rsidP="004F2158">
      <w:pPr>
        <w:pStyle w:val="Opgroeien92zwart"/>
        <w:spacing w:before="120" w:after="120"/>
        <w:rPr>
          <w:szCs w:val="22"/>
        </w:rPr>
      </w:pPr>
      <w:sdt>
        <w:sdtPr>
          <w:rPr>
            <w:szCs w:val="22"/>
          </w:rPr>
          <w:id w:val="-1887555771"/>
          <w:lock w:val="contentLocked"/>
          <w:placeholder>
            <w:docPart w:val="F7C58995441744FCBDE5FC236E8D3C1D"/>
          </w:placeholder>
        </w:sdtPr>
        <w:sdtContent>
          <w:r w:rsidR="006020F6" w:rsidRPr="006020F6">
            <w:rPr>
              <w:color w:val="auto"/>
              <w:szCs w:val="22"/>
            </w:rPr>
            <w:t>Naam:</w:t>
          </w:r>
        </w:sdtContent>
      </w:sdt>
      <w:r w:rsidR="006020F6">
        <w:rPr>
          <w:szCs w:val="22"/>
        </w:rPr>
        <w:t xml:space="preserve"> </w:t>
      </w:r>
      <w:sdt>
        <w:sdtPr>
          <w:rPr>
            <w:szCs w:val="22"/>
          </w:rPr>
          <w:id w:val="1853606042"/>
          <w:placeholder>
            <w:docPart w:val="6BA41E4B1B254844838596712A16BA12"/>
          </w:placeholder>
          <w:showingPlcHdr/>
        </w:sdtPr>
        <w:sdtContent>
          <w:r w:rsidR="006020F6" w:rsidRPr="00026739">
            <w:rPr>
              <w:rStyle w:val="Tekstvantijdelijkeaanduiding"/>
            </w:rPr>
            <w:t>Klik of tik om tekst in te voeren.</w:t>
          </w:r>
        </w:sdtContent>
      </w:sdt>
    </w:p>
    <w:p w14:paraId="428AC56D" w14:textId="77777777" w:rsidR="006020F6" w:rsidRDefault="00000000" w:rsidP="004F2158">
      <w:pPr>
        <w:pStyle w:val="Opgroeien92zwart"/>
        <w:spacing w:before="120" w:after="120"/>
        <w:rPr>
          <w:szCs w:val="22"/>
        </w:rPr>
      </w:pPr>
      <w:sdt>
        <w:sdtPr>
          <w:rPr>
            <w:szCs w:val="22"/>
          </w:rPr>
          <w:id w:val="414291874"/>
          <w:lock w:val="contentLocked"/>
          <w:placeholder>
            <w:docPart w:val="2231E722A51A42F1BF51BA377028BD69"/>
          </w:placeholder>
          <w:showingPlcHdr/>
        </w:sdtPr>
        <w:sdtContent>
          <w:r w:rsidR="006020F6" w:rsidRPr="006020F6">
            <w:rPr>
              <w:color w:val="auto"/>
              <w:szCs w:val="22"/>
            </w:rPr>
            <w:t>Rijksregisternummer:</w:t>
          </w:r>
        </w:sdtContent>
      </w:sdt>
      <w:r w:rsidR="006020F6">
        <w:rPr>
          <w:szCs w:val="22"/>
        </w:rPr>
        <w:t xml:space="preserve"> </w:t>
      </w:r>
      <w:sdt>
        <w:sdtPr>
          <w:rPr>
            <w:szCs w:val="22"/>
          </w:rPr>
          <w:id w:val="-945076000"/>
          <w:placeholder>
            <w:docPart w:val="FBA5D3E15659434885A97658042F430F"/>
          </w:placeholder>
          <w:showingPlcHdr/>
        </w:sdtPr>
        <w:sdtContent>
          <w:r w:rsidR="006020F6" w:rsidRPr="00026739">
            <w:rPr>
              <w:rStyle w:val="Tekstvantijdelijkeaanduiding"/>
            </w:rPr>
            <w:t>Klik of tik om tekst in te voeren.</w:t>
          </w:r>
        </w:sdtContent>
      </w:sdt>
    </w:p>
    <w:p w14:paraId="60C4C5FB" w14:textId="77777777" w:rsidR="006020F6" w:rsidRDefault="006020F6" w:rsidP="004F2158">
      <w:pPr>
        <w:pStyle w:val="Opgroeien92zwart"/>
        <w:spacing w:before="120" w:after="120"/>
        <w:rPr>
          <w:szCs w:val="22"/>
        </w:rPr>
      </w:pPr>
    </w:p>
    <w:p w14:paraId="77EC10C9" w14:textId="77777777" w:rsidR="006020F6" w:rsidRDefault="006020F6" w:rsidP="004F2158">
      <w:pPr>
        <w:pStyle w:val="Opgroeien92zwart"/>
        <w:spacing w:before="120" w:after="120"/>
        <w:rPr>
          <w:szCs w:val="22"/>
        </w:rPr>
      </w:pPr>
    </w:p>
    <w:p w14:paraId="25C36B0B" w14:textId="49D10135" w:rsidR="008F12EF" w:rsidRPr="005C6A4A" w:rsidRDefault="006020F6" w:rsidP="0018164A">
      <w:pPr>
        <w:pStyle w:val="Kop2"/>
        <w:numPr>
          <w:ilvl w:val="0"/>
          <w:numId w:val="0"/>
        </w:numPr>
        <w:ind w:left="576" w:hanging="576"/>
      </w:pPr>
      <w:r>
        <w:br w:type="page"/>
      </w:r>
      <w:bookmarkStart w:id="2" w:name="_Hlk98506875"/>
      <w:r w:rsidR="005E00A4">
        <w:rPr>
          <w:color w:val="auto"/>
        </w:rPr>
        <w:lastRenderedPageBreak/>
        <w:t>Administratieve gegevens</w:t>
      </w:r>
      <w:bookmarkEnd w:id="2"/>
      <w:r w:rsidR="00135E18">
        <w:rPr>
          <w:color w:val="auto"/>
        </w:rPr>
        <w:t>.</w:t>
      </w:r>
    </w:p>
    <w:p w14:paraId="557F736E" w14:textId="6EA47F6D" w:rsidR="00E54BD8" w:rsidRDefault="00E54BD8" w:rsidP="00E54BD8">
      <w:pPr>
        <w:tabs>
          <w:tab w:val="clear" w:pos="3686"/>
        </w:tabs>
        <w:spacing w:after="200" w:line="276" w:lineRule="auto"/>
      </w:pPr>
      <w:r>
        <w:t>Ben je behandelend/GMD-houdend arts?</w:t>
      </w:r>
    </w:p>
    <w:p w14:paraId="37B97607" w14:textId="670A39EA" w:rsidR="00E54BD8" w:rsidRPr="00E54BD8" w:rsidRDefault="00000000" w:rsidP="00E54BD8">
      <w:pPr>
        <w:tabs>
          <w:tab w:val="clear" w:pos="3686"/>
        </w:tabs>
        <w:spacing w:after="200" w:line="276" w:lineRule="auto"/>
      </w:pPr>
      <w:sdt>
        <w:sdtPr>
          <w:id w:val="-984543321"/>
          <w14:checkbox>
            <w14:checked w14:val="0"/>
            <w14:checkedState w14:val="2612" w14:font="MS Gothic"/>
            <w14:uncheckedState w14:val="2610" w14:font="MS Gothic"/>
          </w14:checkbox>
        </w:sdtPr>
        <w:sdtContent>
          <w:r w:rsidR="00E54BD8">
            <w:rPr>
              <w:rFonts w:ascii="MS Gothic" w:eastAsia="MS Gothic" w:hAnsi="MS Gothic" w:hint="eastAsia"/>
            </w:rPr>
            <w:t>☐</w:t>
          </w:r>
        </w:sdtContent>
      </w:sdt>
      <w:r w:rsidR="00E54BD8">
        <w:t xml:space="preserve"> Ja</w:t>
      </w:r>
      <w:r w:rsidR="00E54BD8">
        <w:tab/>
      </w:r>
      <w:r w:rsidR="00E54BD8">
        <w:tab/>
      </w:r>
      <w:r w:rsidR="00E54BD8">
        <w:tab/>
      </w:r>
      <w:sdt>
        <w:sdtPr>
          <w:id w:val="-970583662"/>
          <w14:checkbox>
            <w14:checked w14:val="0"/>
            <w14:checkedState w14:val="2612" w14:font="MS Gothic"/>
            <w14:uncheckedState w14:val="2610" w14:font="MS Gothic"/>
          </w14:checkbox>
        </w:sdtPr>
        <w:sdtContent>
          <w:r w:rsidR="00E54BD8">
            <w:rPr>
              <w:rFonts w:ascii="MS Gothic" w:eastAsia="MS Gothic" w:hAnsi="MS Gothic" w:hint="eastAsia"/>
            </w:rPr>
            <w:t>☐</w:t>
          </w:r>
        </w:sdtContent>
      </w:sdt>
      <w:r w:rsidR="00E54BD8">
        <w:t xml:space="preserve"> Neen</w:t>
      </w:r>
    </w:p>
    <w:sdt>
      <w:sdtPr>
        <w:rPr>
          <w:sz w:val="18"/>
          <w:szCs w:val="18"/>
        </w:rPr>
        <w:id w:val="-245650263"/>
        <w:lock w:val="contentLocked"/>
        <w:placeholder>
          <w:docPart w:val="327087AD3A3D4D4D8B10F7957FCDC4A8"/>
        </w:placeholder>
      </w:sdtPr>
      <w:sdtEndPr>
        <w:rPr>
          <w:color w:val="A50050" w:themeColor="text1"/>
          <w:sz w:val="16"/>
          <w:szCs w:val="16"/>
        </w:rPr>
      </w:sdtEndPr>
      <w:sdtContent>
        <w:p w14:paraId="74636701" w14:textId="0B82BCD7" w:rsidR="00E54BD8" w:rsidRDefault="005E00A4" w:rsidP="004F2158">
          <w:pPr>
            <w:pStyle w:val="gekleurdelijntjes"/>
            <w:spacing w:after="0" w:line="240" w:lineRule="auto"/>
            <w:rPr>
              <w:color w:val="A50050" w:themeColor="text1"/>
            </w:rPr>
          </w:pPr>
          <w:r>
            <w:rPr>
              <w:color w:val="A50050" w:themeColor="text1"/>
            </w:rPr>
            <w:t>Ben je behandelend</w:t>
          </w:r>
          <w:r w:rsidR="00E54BD8">
            <w:rPr>
              <w:color w:val="A50050" w:themeColor="text1"/>
            </w:rPr>
            <w:t>/GMD-houdend</w:t>
          </w:r>
          <w:r>
            <w:rPr>
              <w:color w:val="A50050" w:themeColor="text1"/>
            </w:rPr>
            <w:t xml:space="preserve"> arts,</w:t>
          </w:r>
          <w:r w:rsidR="00E54BD8">
            <w:rPr>
              <w:color w:val="A50050" w:themeColor="text1"/>
            </w:rPr>
            <w:t xml:space="preserve"> vul dit formulier dan </w:t>
          </w:r>
          <w:r w:rsidR="00E54BD8">
            <w:rPr>
              <w:b/>
              <w:bCs/>
              <w:color w:val="A50050" w:themeColor="text1"/>
            </w:rPr>
            <w:t>zo volledig mogelijk in</w:t>
          </w:r>
          <w:r w:rsidR="00E54BD8">
            <w:rPr>
              <w:color w:val="A50050" w:themeColor="text1"/>
            </w:rPr>
            <w:t>.</w:t>
          </w:r>
        </w:p>
        <w:p w14:paraId="31932826" w14:textId="3954D14A" w:rsidR="00E54BD8" w:rsidRPr="00E54BD8" w:rsidRDefault="00E54BD8" w:rsidP="004F2158">
          <w:pPr>
            <w:pStyle w:val="gekleurdelijntjes"/>
            <w:spacing w:after="0" w:line="240" w:lineRule="auto"/>
            <w:rPr>
              <w:color w:val="A50050" w:themeColor="text1"/>
            </w:rPr>
          </w:pPr>
          <w:r>
            <w:rPr>
              <w:color w:val="A50050" w:themeColor="text1"/>
            </w:rPr>
            <w:t xml:space="preserve">Word je als arts-specialist gevraagd bijkomende medische informatie te bezorgen, voeg dan enkel relevante informatie toe die betrekking heeft op jouw </w:t>
          </w:r>
          <w:r>
            <w:rPr>
              <w:b/>
              <w:bCs/>
              <w:color w:val="A50050" w:themeColor="text1"/>
            </w:rPr>
            <w:t>specialisatie</w:t>
          </w:r>
          <w:r>
            <w:rPr>
              <w:color w:val="A50050" w:themeColor="text1"/>
            </w:rPr>
            <w:t>.</w:t>
          </w:r>
        </w:p>
        <w:p w14:paraId="1AA763F1" w14:textId="0F49D802" w:rsidR="008F12EF" w:rsidRDefault="005E00A4" w:rsidP="004F2158">
          <w:pPr>
            <w:pStyle w:val="gekleurdelijntjes"/>
            <w:spacing w:after="0" w:line="240" w:lineRule="auto"/>
            <w:rPr>
              <w:color w:val="A50050" w:themeColor="text1"/>
            </w:rPr>
          </w:pPr>
          <w:r>
            <w:rPr>
              <w:color w:val="A50050" w:themeColor="text1"/>
            </w:rPr>
            <w:t xml:space="preserve"> </w:t>
          </w:r>
        </w:p>
      </w:sdtContent>
    </w:sdt>
    <w:p w14:paraId="1EF073B5" w14:textId="77777777" w:rsidR="00947D11" w:rsidRPr="0020134F" w:rsidRDefault="00947D11" w:rsidP="004F2158">
      <w:pPr>
        <w:pStyle w:val="gekleurdelijntjes"/>
        <w:spacing w:after="0" w:line="240" w:lineRule="auto"/>
        <w:rPr>
          <w:color w:val="A50050" w:themeColor="text1"/>
        </w:rPr>
      </w:pPr>
    </w:p>
    <w:p w14:paraId="22B1C64E" w14:textId="7E90AD00" w:rsidR="008F12EF" w:rsidRPr="00947D11" w:rsidRDefault="00947D11" w:rsidP="00947D11">
      <w:pPr>
        <w:pStyle w:val="Kop2"/>
        <w:numPr>
          <w:ilvl w:val="0"/>
          <w:numId w:val="0"/>
        </w:numPr>
        <w:ind w:left="576" w:hanging="576"/>
        <w:rPr>
          <w:color w:val="auto"/>
        </w:rPr>
      </w:pPr>
      <w:r>
        <w:rPr>
          <w:color w:val="auto"/>
        </w:rPr>
        <w:t>Bijzondere aanvraagprocedure</w:t>
      </w:r>
    </w:p>
    <w:sdt>
      <w:sdtPr>
        <w:rPr>
          <w:sz w:val="18"/>
          <w:szCs w:val="18"/>
        </w:rPr>
        <w:id w:val="-142966579"/>
        <w:lock w:val="contentLocked"/>
        <w:placeholder>
          <w:docPart w:val="C7D61CE17C5E48749D229162E4A8785E"/>
        </w:placeholder>
      </w:sdtPr>
      <w:sdtEndPr>
        <w:rPr>
          <w:color w:val="A50050" w:themeColor="text1"/>
          <w:sz w:val="16"/>
          <w:szCs w:val="16"/>
        </w:rPr>
      </w:sdtEndPr>
      <w:sdtContent>
        <w:p w14:paraId="42940C8B" w14:textId="459DED37" w:rsidR="00947D11" w:rsidRDefault="00947D11" w:rsidP="00947D11">
          <w:pPr>
            <w:pStyle w:val="gekleurdelijntjes"/>
            <w:spacing w:after="0" w:line="240" w:lineRule="auto"/>
            <w:rPr>
              <w:color w:val="A50050" w:themeColor="text1"/>
            </w:rPr>
          </w:pPr>
          <w:r>
            <w:rPr>
              <w:color w:val="A50050" w:themeColor="text1"/>
            </w:rPr>
            <w:t>Als het kind voldoet aan het eerste criterium én een van de voorwaarden van het tweede criterium, kan het in aanmerking komen voor een bijzondere aanvraagprocedure. Dat houdt in dat:</w:t>
          </w:r>
        </w:p>
        <w:p w14:paraId="44B209F6" w14:textId="2E8E8340" w:rsidR="00947D11" w:rsidRDefault="00947D11" w:rsidP="00947D11">
          <w:pPr>
            <w:pStyle w:val="gekleurdelijntjes"/>
            <w:numPr>
              <w:ilvl w:val="0"/>
              <w:numId w:val="13"/>
            </w:numPr>
            <w:spacing w:after="0" w:line="240" w:lineRule="auto"/>
            <w:rPr>
              <w:color w:val="A50050" w:themeColor="text1"/>
            </w:rPr>
          </w:pPr>
          <w:r>
            <w:rPr>
              <w:color w:val="A50050" w:themeColor="text1"/>
            </w:rPr>
            <w:t>de evaluerend arts de specifieke ondersteuningsnood vaststelt op basis van de beschikbare informatie</w:t>
          </w:r>
        </w:p>
        <w:p w14:paraId="2C4DF283" w14:textId="5B1E3F6D" w:rsidR="00947D11" w:rsidRPr="00E54BD8" w:rsidRDefault="00947D11" w:rsidP="00947D11">
          <w:pPr>
            <w:pStyle w:val="gekleurdelijntjes"/>
            <w:numPr>
              <w:ilvl w:val="0"/>
              <w:numId w:val="13"/>
            </w:numPr>
            <w:spacing w:after="0" w:line="240" w:lineRule="auto"/>
            <w:rPr>
              <w:color w:val="A50050" w:themeColor="text1"/>
            </w:rPr>
          </w:pPr>
          <w:r>
            <w:rPr>
              <w:color w:val="A50050" w:themeColor="text1"/>
            </w:rPr>
            <w:t>het kind niet uitgenodigd wordt voor een consult bij de evaluerend arts (indien de ouder hier geen bezwaar tegen heeft).</w:t>
          </w:r>
        </w:p>
        <w:p w14:paraId="7D34F78F" w14:textId="77777777" w:rsidR="00947D11" w:rsidRDefault="00947D11" w:rsidP="00947D11">
          <w:pPr>
            <w:pStyle w:val="gekleurdelijntjes"/>
            <w:spacing w:after="0" w:line="240" w:lineRule="auto"/>
            <w:rPr>
              <w:color w:val="A50050" w:themeColor="text1"/>
            </w:rPr>
          </w:pPr>
          <w:r>
            <w:rPr>
              <w:color w:val="A50050" w:themeColor="text1"/>
            </w:rPr>
            <w:t xml:space="preserve"> </w:t>
          </w:r>
        </w:p>
      </w:sdtContent>
    </w:sdt>
    <w:p w14:paraId="2B69D38C" w14:textId="24228740" w:rsidR="00947D11" w:rsidRDefault="00947D11" w:rsidP="004F2158">
      <w:r>
        <w:br/>
        <w:t>Is de levensprognose van het kind op korte termijn bedreigd?</w:t>
      </w:r>
    </w:p>
    <w:p w14:paraId="511E8A88" w14:textId="77777777" w:rsidR="00135E18" w:rsidRPr="00E54BD8" w:rsidRDefault="00000000" w:rsidP="00135E18">
      <w:pPr>
        <w:tabs>
          <w:tab w:val="clear" w:pos="3686"/>
        </w:tabs>
        <w:spacing w:after="200" w:line="276" w:lineRule="auto"/>
      </w:pPr>
      <w:sdt>
        <w:sdtPr>
          <w:id w:val="1932310684"/>
          <w14:checkbox>
            <w14:checked w14:val="0"/>
            <w14:checkedState w14:val="2612" w14:font="MS Gothic"/>
            <w14:uncheckedState w14:val="2610" w14:font="MS Gothic"/>
          </w14:checkbox>
        </w:sdtPr>
        <w:sdtContent>
          <w:r w:rsidR="00135E18">
            <w:rPr>
              <w:rFonts w:ascii="MS Gothic" w:eastAsia="MS Gothic" w:hAnsi="MS Gothic" w:hint="eastAsia"/>
            </w:rPr>
            <w:t>☐</w:t>
          </w:r>
        </w:sdtContent>
      </w:sdt>
      <w:r w:rsidR="00135E18">
        <w:t xml:space="preserve"> Ja</w:t>
      </w:r>
      <w:r w:rsidR="00135E18">
        <w:tab/>
      </w:r>
      <w:r w:rsidR="00135E18">
        <w:tab/>
      </w:r>
      <w:r w:rsidR="00135E18">
        <w:tab/>
      </w:r>
      <w:sdt>
        <w:sdtPr>
          <w:id w:val="-1669093181"/>
          <w14:checkbox>
            <w14:checked w14:val="0"/>
            <w14:checkedState w14:val="2612" w14:font="MS Gothic"/>
            <w14:uncheckedState w14:val="2610" w14:font="MS Gothic"/>
          </w14:checkbox>
        </w:sdtPr>
        <w:sdtContent>
          <w:r w:rsidR="00135E18">
            <w:rPr>
              <w:rFonts w:ascii="MS Gothic" w:eastAsia="MS Gothic" w:hAnsi="MS Gothic" w:hint="eastAsia"/>
            </w:rPr>
            <w:t>☐</w:t>
          </w:r>
        </w:sdtContent>
      </w:sdt>
      <w:r w:rsidR="00135E18">
        <w:t xml:space="preserve"> Neen</w:t>
      </w:r>
    </w:p>
    <w:p w14:paraId="5BAB5D84" w14:textId="73DE94C9" w:rsidR="00947D11" w:rsidRDefault="00135E18" w:rsidP="004F2158">
      <w:r>
        <w:t>Voldoet het kind aan een van de volgende voorwaarden?</w:t>
      </w:r>
    </w:p>
    <w:p w14:paraId="3CFEDE5A" w14:textId="67E7E431" w:rsidR="00135E18" w:rsidRDefault="00000000" w:rsidP="004F2158">
      <w:sdt>
        <w:sdtPr>
          <w:id w:val="1168595571"/>
          <w14:checkbox>
            <w14:checked w14:val="0"/>
            <w14:checkedState w14:val="2612" w14:font="MS Gothic"/>
            <w14:uncheckedState w14:val="2610" w14:font="MS Gothic"/>
          </w14:checkbox>
        </w:sdtPr>
        <w:sdtContent>
          <w:r w:rsidR="00135E18">
            <w:rPr>
              <w:rFonts w:ascii="MS Gothic" w:eastAsia="MS Gothic" w:hAnsi="MS Gothic" w:hint="eastAsia"/>
            </w:rPr>
            <w:t>☐</w:t>
          </w:r>
        </w:sdtContent>
      </w:sdt>
      <w:r w:rsidR="00135E18">
        <w:t xml:space="preserve"> Zware behandeling met gevolgen voor de immuniteit</w:t>
      </w:r>
    </w:p>
    <w:p w14:paraId="462A1034" w14:textId="33D7E58A" w:rsidR="00135E18" w:rsidRDefault="00000000" w:rsidP="004F2158">
      <w:sdt>
        <w:sdtPr>
          <w:id w:val="-1141108636"/>
          <w14:checkbox>
            <w14:checked w14:val="0"/>
            <w14:checkedState w14:val="2612" w14:font="MS Gothic"/>
            <w14:uncheckedState w14:val="2610" w14:font="MS Gothic"/>
          </w14:checkbox>
        </w:sdtPr>
        <w:sdtContent>
          <w:r w:rsidR="00135E18">
            <w:rPr>
              <w:rFonts w:ascii="MS Gothic" w:eastAsia="MS Gothic" w:hAnsi="MS Gothic" w:hint="eastAsia"/>
            </w:rPr>
            <w:t>☐</w:t>
          </w:r>
        </w:sdtContent>
      </w:sdt>
      <w:r w:rsidR="00135E18">
        <w:t xml:space="preserve"> Belangrijke chirurgische ingreep in de loop van de zes maanden na de geboorte of een ongeval</w:t>
      </w:r>
    </w:p>
    <w:p w14:paraId="7C8DBCDD" w14:textId="4AE94343" w:rsidR="00135E18" w:rsidRDefault="00000000" w:rsidP="004F2158">
      <w:sdt>
        <w:sdtPr>
          <w:id w:val="-920252546"/>
          <w14:checkbox>
            <w14:checked w14:val="0"/>
            <w14:checkedState w14:val="2612" w14:font="MS Gothic"/>
            <w14:uncheckedState w14:val="2610" w14:font="MS Gothic"/>
          </w14:checkbox>
        </w:sdtPr>
        <w:sdtContent>
          <w:r w:rsidR="00135E18">
            <w:rPr>
              <w:rFonts w:ascii="MS Gothic" w:eastAsia="MS Gothic" w:hAnsi="MS Gothic" w:hint="eastAsia"/>
            </w:rPr>
            <w:t>☐</w:t>
          </w:r>
        </w:sdtContent>
      </w:sdt>
      <w:r w:rsidR="00135E18">
        <w:t xml:space="preserve"> Hospitalisering of posttraumatische revalidatie in een instelling gedurende zes maanden</w:t>
      </w:r>
    </w:p>
    <w:p w14:paraId="71C641FF" w14:textId="3F54BD53" w:rsidR="00135E18" w:rsidRDefault="00000000" w:rsidP="004F2158">
      <w:sdt>
        <w:sdtPr>
          <w:id w:val="-1145272058"/>
          <w14:checkbox>
            <w14:checked w14:val="0"/>
            <w14:checkedState w14:val="2612" w14:font="MS Gothic"/>
            <w14:uncheckedState w14:val="2610" w14:font="MS Gothic"/>
          </w14:checkbox>
        </w:sdtPr>
        <w:sdtContent>
          <w:r w:rsidR="00135E18">
            <w:rPr>
              <w:rFonts w:ascii="MS Gothic" w:eastAsia="MS Gothic" w:hAnsi="MS Gothic" w:hint="eastAsia"/>
            </w:rPr>
            <w:t>☐</w:t>
          </w:r>
        </w:sdtContent>
      </w:sdt>
      <w:r w:rsidR="00135E18">
        <w:t xml:space="preserve"> Het kind geniet palliatieve verzorging</w:t>
      </w:r>
    </w:p>
    <w:p w14:paraId="30EFDC70" w14:textId="77777777" w:rsidR="00135E18" w:rsidRDefault="00135E18">
      <w:pPr>
        <w:tabs>
          <w:tab w:val="clear" w:pos="3686"/>
        </w:tabs>
        <w:spacing w:after="200" w:line="276" w:lineRule="auto"/>
      </w:pPr>
      <w:r>
        <w:br w:type="page"/>
      </w:r>
    </w:p>
    <w:p w14:paraId="0CB60E71" w14:textId="141E6ABF" w:rsidR="00135E18" w:rsidRPr="00135E18" w:rsidRDefault="00135E18" w:rsidP="00135E18">
      <w:pPr>
        <w:pStyle w:val="Kop2"/>
        <w:numPr>
          <w:ilvl w:val="0"/>
          <w:numId w:val="0"/>
        </w:numPr>
        <w:ind w:left="576" w:hanging="576"/>
        <w:rPr>
          <w:color w:val="auto"/>
        </w:rPr>
      </w:pPr>
      <w:r w:rsidRPr="00135E18">
        <w:rPr>
          <w:color w:val="auto"/>
        </w:rPr>
        <w:lastRenderedPageBreak/>
        <w:t>Medisch dossier</w:t>
      </w:r>
    </w:p>
    <w:sdt>
      <w:sdtPr>
        <w:id w:val="-1007132172"/>
        <w:placeholder>
          <w:docPart w:val="DBA8FC9E457643AF84C2443105259D33"/>
        </w:placeholder>
        <w:showingPlcHdr/>
      </w:sdtPr>
      <w:sdtContent>
        <w:p w14:paraId="6DF1CFFD" w14:textId="47DB5411" w:rsidR="00135E18" w:rsidRPr="00135E18" w:rsidRDefault="00135E18" w:rsidP="00135E18">
          <w:r>
            <w:rPr>
              <w:color w:val="A50050" w:themeColor="text1"/>
              <w:sz w:val="18"/>
              <w:szCs w:val="18"/>
            </w:rPr>
            <w:t>Voeg hier enkel antecedenten en aandoeningen toe die rechtstreekse gevolgen</w:t>
          </w:r>
          <w:r w:rsidR="00381781">
            <w:rPr>
              <w:color w:val="A50050" w:themeColor="text1"/>
              <w:sz w:val="18"/>
              <w:szCs w:val="18"/>
            </w:rPr>
            <w:t xml:space="preserve"> hebben voor het bepalen van de ondersteuningsnood. Chirurgische verslagen voor een appendectomie, het plaatsen van diabolo’s, reguliere tandheelkundige behandelingen, behandelingen van een gastroenteritis of bronchitis … horen hier dus niet thuis.</w:t>
          </w:r>
          <w:r>
            <w:rPr>
              <w:color w:val="A50050" w:themeColor="text1"/>
              <w:sz w:val="18"/>
              <w:szCs w:val="18"/>
            </w:rPr>
            <w:t xml:space="preserve"> </w:t>
          </w:r>
          <w:r>
            <w:rPr>
              <w:color w:val="A50050" w:themeColor="text1"/>
            </w:rPr>
            <w:t xml:space="preserve"> </w:t>
          </w:r>
        </w:p>
      </w:sdtContent>
    </w:sdt>
    <w:p w14:paraId="456944A3" w14:textId="4E31F683" w:rsidR="008F12EF" w:rsidRDefault="00381781" w:rsidP="00381781">
      <w:pPr>
        <w:pStyle w:val="Kop3"/>
        <w:numPr>
          <w:ilvl w:val="0"/>
          <w:numId w:val="0"/>
        </w:numPr>
        <w:ind w:left="720" w:hanging="720"/>
      </w:pPr>
      <w:r>
        <w:t>Problematiek</w:t>
      </w:r>
    </w:p>
    <w:p w14:paraId="6DCADDFF" w14:textId="45808D2C" w:rsidR="00381781" w:rsidRDefault="00381781" w:rsidP="004F2158">
      <w:r>
        <w:t>Actieve problematiek</w:t>
      </w:r>
    </w:p>
    <w:tbl>
      <w:tblPr>
        <w:tblStyle w:val="Onopgemaaktetabel1"/>
        <w:tblW w:w="0" w:type="auto"/>
        <w:tblLook w:val="04A0" w:firstRow="1" w:lastRow="0" w:firstColumn="1" w:lastColumn="0" w:noHBand="0" w:noVBand="1"/>
      </w:tblPr>
      <w:tblGrid>
        <w:gridCol w:w="2522"/>
        <w:gridCol w:w="2598"/>
        <w:gridCol w:w="2581"/>
        <w:gridCol w:w="2210"/>
      </w:tblGrid>
      <w:tr w:rsidR="00381781" w14:paraId="717CA23E" w14:textId="1CE9FE3D" w:rsidTr="00381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4B70280F" w14:textId="54A964E0" w:rsidR="00381781" w:rsidRDefault="00381781" w:rsidP="004F2158">
            <w:r>
              <w:t>Diagnose</w:t>
            </w:r>
          </w:p>
        </w:tc>
        <w:tc>
          <w:tcPr>
            <w:tcW w:w="2598" w:type="dxa"/>
          </w:tcPr>
          <w:p w14:paraId="28BDA7F5" w14:textId="471A97E0" w:rsidR="00381781" w:rsidRDefault="00381781" w:rsidP="004F2158">
            <w:pPr>
              <w:cnfStyle w:val="100000000000" w:firstRow="1" w:lastRow="0" w:firstColumn="0" w:lastColumn="0" w:oddVBand="0" w:evenVBand="0" w:oddHBand="0" w:evenHBand="0" w:firstRowFirstColumn="0" w:firstRowLastColumn="0" w:lastRowFirstColumn="0" w:lastRowLastColumn="0"/>
            </w:pPr>
            <w:r>
              <w:t>Startdatum</w:t>
            </w:r>
          </w:p>
        </w:tc>
        <w:tc>
          <w:tcPr>
            <w:tcW w:w="2581" w:type="dxa"/>
          </w:tcPr>
          <w:p w14:paraId="0EE13A0C" w14:textId="1B400E5F" w:rsidR="00381781" w:rsidRDefault="00381781" w:rsidP="004F2158">
            <w:pPr>
              <w:cnfStyle w:val="100000000000" w:firstRow="1" w:lastRow="0" w:firstColumn="0" w:lastColumn="0" w:oddVBand="0" w:evenVBand="0" w:oddHBand="0" w:evenHBand="0" w:firstRowFirstColumn="0" w:firstRowLastColumn="0" w:lastRowFirstColumn="0" w:lastRowLastColumn="0"/>
            </w:pPr>
            <w:r>
              <w:t>Einddatum</w:t>
            </w:r>
          </w:p>
        </w:tc>
        <w:tc>
          <w:tcPr>
            <w:tcW w:w="2210" w:type="dxa"/>
          </w:tcPr>
          <w:p w14:paraId="57CB28A6" w14:textId="5933BB04" w:rsidR="00381781" w:rsidRDefault="00381781" w:rsidP="004F2158">
            <w:pPr>
              <w:cnfStyle w:val="100000000000" w:firstRow="1" w:lastRow="0" w:firstColumn="0" w:lastColumn="0" w:oddVBand="0" w:evenVBand="0" w:oddHBand="0" w:evenHBand="0" w:firstRowFirstColumn="0" w:firstRowLastColumn="0" w:lastRowFirstColumn="0" w:lastRowLastColumn="0"/>
            </w:pPr>
            <w:r>
              <w:t>Belangrijk</w:t>
            </w:r>
          </w:p>
        </w:tc>
      </w:tr>
      <w:tr w:rsidR="00381781" w14:paraId="3553201C" w14:textId="27E354E1" w:rsidTr="00381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55691417" w14:textId="77777777" w:rsidR="00381781" w:rsidRDefault="00381781" w:rsidP="004F2158"/>
        </w:tc>
        <w:tc>
          <w:tcPr>
            <w:tcW w:w="2598" w:type="dxa"/>
          </w:tcPr>
          <w:p w14:paraId="3B34A207" w14:textId="71B3EF7A" w:rsidR="00381781" w:rsidRDefault="00381781" w:rsidP="004F2158">
            <w:pPr>
              <w:cnfStyle w:val="000000100000" w:firstRow="0" w:lastRow="0" w:firstColumn="0" w:lastColumn="0" w:oddVBand="0" w:evenVBand="0" w:oddHBand="1" w:evenHBand="0" w:firstRowFirstColumn="0" w:firstRowLastColumn="0" w:lastRowFirstColumn="0" w:lastRowLastColumn="0"/>
            </w:pPr>
          </w:p>
        </w:tc>
        <w:tc>
          <w:tcPr>
            <w:tcW w:w="2581" w:type="dxa"/>
          </w:tcPr>
          <w:p w14:paraId="6D38C10E" w14:textId="06E24CB5" w:rsidR="00381781" w:rsidRDefault="00381781" w:rsidP="004F2158">
            <w:pPr>
              <w:cnfStyle w:val="000000100000" w:firstRow="0" w:lastRow="0" w:firstColumn="0" w:lastColumn="0" w:oddVBand="0" w:evenVBand="0" w:oddHBand="1" w:evenHBand="0" w:firstRowFirstColumn="0" w:firstRowLastColumn="0" w:lastRowFirstColumn="0" w:lastRowLastColumn="0"/>
            </w:pPr>
          </w:p>
        </w:tc>
        <w:sdt>
          <w:sdtPr>
            <w:id w:val="871265502"/>
            <w14:checkbox>
              <w14:checked w14:val="0"/>
              <w14:checkedState w14:val="2612" w14:font="MS Gothic"/>
              <w14:uncheckedState w14:val="2610" w14:font="MS Gothic"/>
            </w14:checkbox>
          </w:sdtPr>
          <w:sdtContent>
            <w:tc>
              <w:tcPr>
                <w:tcW w:w="2210" w:type="dxa"/>
              </w:tcPr>
              <w:p w14:paraId="573BF6C8" w14:textId="5BBAAFE3" w:rsidR="00381781" w:rsidRDefault="00381781" w:rsidP="004F215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6137D" w14:paraId="7735AEF9" w14:textId="77777777" w:rsidTr="00381781">
        <w:tc>
          <w:tcPr>
            <w:cnfStyle w:val="001000000000" w:firstRow="0" w:lastRow="0" w:firstColumn="1" w:lastColumn="0" w:oddVBand="0" w:evenVBand="0" w:oddHBand="0" w:evenHBand="0" w:firstRowFirstColumn="0" w:firstRowLastColumn="0" w:lastRowFirstColumn="0" w:lastRowLastColumn="0"/>
            <w:tcW w:w="2522" w:type="dxa"/>
          </w:tcPr>
          <w:p w14:paraId="18AFB8E4" w14:textId="77777777" w:rsidR="0046137D" w:rsidRDefault="0046137D" w:rsidP="004F2158"/>
        </w:tc>
        <w:tc>
          <w:tcPr>
            <w:tcW w:w="2598" w:type="dxa"/>
          </w:tcPr>
          <w:p w14:paraId="2854B7BB" w14:textId="77777777" w:rsidR="0046137D" w:rsidRDefault="0046137D" w:rsidP="004F2158">
            <w:pPr>
              <w:cnfStyle w:val="000000000000" w:firstRow="0" w:lastRow="0" w:firstColumn="0" w:lastColumn="0" w:oddVBand="0" w:evenVBand="0" w:oddHBand="0" w:evenHBand="0" w:firstRowFirstColumn="0" w:firstRowLastColumn="0" w:lastRowFirstColumn="0" w:lastRowLastColumn="0"/>
            </w:pPr>
          </w:p>
        </w:tc>
        <w:tc>
          <w:tcPr>
            <w:tcW w:w="2581" w:type="dxa"/>
          </w:tcPr>
          <w:p w14:paraId="55193D8D" w14:textId="77777777" w:rsidR="0046137D" w:rsidRDefault="0046137D" w:rsidP="004F2158">
            <w:pPr>
              <w:cnfStyle w:val="000000000000" w:firstRow="0" w:lastRow="0" w:firstColumn="0" w:lastColumn="0" w:oddVBand="0" w:evenVBand="0" w:oddHBand="0" w:evenHBand="0" w:firstRowFirstColumn="0" w:firstRowLastColumn="0" w:lastRowFirstColumn="0" w:lastRowLastColumn="0"/>
            </w:pPr>
          </w:p>
        </w:tc>
        <w:sdt>
          <w:sdtPr>
            <w:id w:val="1514953993"/>
            <w14:checkbox>
              <w14:checked w14:val="0"/>
              <w14:checkedState w14:val="2612" w14:font="MS Gothic"/>
              <w14:uncheckedState w14:val="2610" w14:font="MS Gothic"/>
            </w14:checkbox>
          </w:sdtPr>
          <w:sdtContent>
            <w:tc>
              <w:tcPr>
                <w:tcW w:w="2210" w:type="dxa"/>
              </w:tcPr>
              <w:p w14:paraId="445B220A" w14:textId="422FBA7C" w:rsidR="0046137D" w:rsidRDefault="0046137D" w:rsidP="004F2158">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hint="eastAsia"/>
                  </w:rPr>
                  <w:t>☐</w:t>
                </w:r>
              </w:p>
            </w:tc>
          </w:sdtContent>
        </w:sdt>
      </w:tr>
      <w:tr w:rsidR="0046137D" w14:paraId="35B79A72" w14:textId="77777777" w:rsidTr="00381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6DBEF880" w14:textId="77777777" w:rsidR="0046137D" w:rsidRDefault="0046137D" w:rsidP="004F2158"/>
        </w:tc>
        <w:tc>
          <w:tcPr>
            <w:tcW w:w="2598" w:type="dxa"/>
          </w:tcPr>
          <w:p w14:paraId="52504B92"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c>
          <w:tcPr>
            <w:tcW w:w="2581" w:type="dxa"/>
          </w:tcPr>
          <w:p w14:paraId="6D7010A7"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sdt>
          <w:sdtPr>
            <w:id w:val="-567501207"/>
            <w14:checkbox>
              <w14:checked w14:val="0"/>
              <w14:checkedState w14:val="2612" w14:font="MS Gothic"/>
              <w14:uncheckedState w14:val="2610" w14:font="MS Gothic"/>
            </w14:checkbox>
          </w:sdtPr>
          <w:sdtContent>
            <w:tc>
              <w:tcPr>
                <w:tcW w:w="2210" w:type="dxa"/>
              </w:tcPr>
              <w:p w14:paraId="7F3BD717" w14:textId="3F98A84F" w:rsidR="0046137D" w:rsidRDefault="0046137D" w:rsidP="004F2158">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Pr>
                    <w:rFonts w:ascii="MS Gothic" w:eastAsia="MS Gothic" w:hAnsi="MS Gothic" w:hint="eastAsia"/>
                  </w:rPr>
                  <w:t>☐</w:t>
                </w:r>
              </w:p>
            </w:tc>
          </w:sdtContent>
        </w:sdt>
      </w:tr>
    </w:tbl>
    <w:p w14:paraId="1967E8EF" w14:textId="3BDD232B" w:rsidR="0046137D" w:rsidRDefault="0046137D" w:rsidP="004F2158">
      <w:r>
        <w:br/>
        <w:t>Medische voorgeschiedenis</w:t>
      </w:r>
    </w:p>
    <w:tbl>
      <w:tblPr>
        <w:tblStyle w:val="Onopgemaaktetabel1"/>
        <w:tblW w:w="0" w:type="auto"/>
        <w:tblLook w:val="04A0" w:firstRow="1" w:lastRow="0" w:firstColumn="1" w:lastColumn="0" w:noHBand="0" w:noVBand="1"/>
      </w:tblPr>
      <w:tblGrid>
        <w:gridCol w:w="2522"/>
        <w:gridCol w:w="2598"/>
        <w:gridCol w:w="2581"/>
        <w:gridCol w:w="2210"/>
      </w:tblGrid>
      <w:tr w:rsidR="0046137D" w14:paraId="4BA92AEC"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751C7CD7" w14:textId="77777777" w:rsidR="0046137D" w:rsidRDefault="0046137D" w:rsidP="004F2158">
            <w:r>
              <w:t>Diagnose</w:t>
            </w:r>
          </w:p>
        </w:tc>
        <w:tc>
          <w:tcPr>
            <w:tcW w:w="2598" w:type="dxa"/>
          </w:tcPr>
          <w:p w14:paraId="60EE414F" w14:textId="77777777" w:rsidR="0046137D" w:rsidRDefault="0046137D" w:rsidP="004F2158">
            <w:pPr>
              <w:cnfStyle w:val="100000000000" w:firstRow="1" w:lastRow="0" w:firstColumn="0" w:lastColumn="0" w:oddVBand="0" w:evenVBand="0" w:oddHBand="0" w:evenHBand="0" w:firstRowFirstColumn="0" w:firstRowLastColumn="0" w:lastRowFirstColumn="0" w:lastRowLastColumn="0"/>
            </w:pPr>
            <w:r>
              <w:t>Startdatum</w:t>
            </w:r>
          </w:p>
        </w:tc>
        <w:tc>
          <w:tcPr>
            <w:tcW w:w="2581" w:type="dxa"/>
          </w:tcPr>
          <w:p w14:paraId="2F4C619F" w14:textId="77777777" w:rsidR="0046137D" w:rsidRDefault="0046137D" w:rsidP="004F2158">
            <w:pPr>
              <w:cnfStyle w:val="100000000000" w:firstRow="1" w:lastRow="0" w:firstColumn="0" w:lastColumn="0" w:oddVBand="0" w:evenVBand="0" w:oddHBand="0" w:evenHBand="0" w:firstRowFirstColumn="0" w:firstRowLastColumn="0" w:lastRowFirstColumn="0" w:lastRowLastColumn="0"/>
            </w:pPr>
            <w:r>
              <w:t>Einddatum</w:t>
            </w:r>
          </w:p>
        </w:tc>
        <w:tc>
          <w:tcPr>
            <w:tcW w:w="2210" w:type="dxa"/>
          </w:tcPr>
          <w:p w14:paraId="2049D626" w14:textId="77777777" w:rsidR="0046137D" w:rsidRDefault="0046137D" w:rsidP="004F2158">
            <w:pPr>
              <w:cnfStyle w:val="100000000000" w:firstRow="1" w:lastRow="0" w:firstColumn="0" w:lastColumn="0" w:oddVBand="0" w:evenVBand="0" w:oddHBand="0" w:evenHBand="0" w:firstRowFirstColumn="0" w:firstRowLastColumn="0" w:lastRowFirstColumn="0" w:lastRowLastColumn="0"/>
            </w:pPr>
            <w:r>
              <w:t>Belangrijk</w:t>
            </w:r>
          </w:p>
        </w:tc>
      </w:tr>
      <w:tr w:rsidR="0046137D" w14:paraId="3A89271E"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33E085A3" w14:textId="77777777" w:rsidR="0046137D" w:rsidRDefault="0046137D" w:rsidP="004F2158"/>
        </w:tc>
        <w:tc>
          <w:tcPr>
            <w:tcW w:w="2598" w:type="dxa"/>
          </w:tcPr>
          <w:p w14:paraId="47739941"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c>
          <w:tcPr>
            <w:tcW w:w="2581" w:type="dxa"/>
          </w:tcPr>
          <w:p w14:paraId="38CB20B0"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sdt>
          <w:sdtPr>
            <w:id w:val="1444803095"/>
            <w14:checkbox>
              <w14:checked w14:val="0"/>
              <w14:checkedState w14:val="2612" w14:font="MS Gothic"/>
              <w14:uncheckedState w14:val="2610" w14:font="MS Gothic"/>
            </w14:checkbox>
          </w:sdtPr>
          <w:sdtContent>
            <w:tc>
              <w:tcPr>
                <w:tcW w:w="2210" w:type="dxa"/>
              </w:tcPr>
              <w:p w14:paraId="63B1E41D"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6137D" w14:paraId="7AB591FE" w14:textId="77777777" w:rsidTr="004F2158">
        <w:tc>
          <w:tcPr>
            <w:cnfStyle w:val="001000000000" w:firstRow="0" w:lastRow="0" w:firstColumn="1" w:lastColumn="0" w:oddVBand="0" w:evenVBand="0" w:oddHBand="0" w:evenHBand="0" w:firstRowFirstColumn="0" w:firstRowLastColumn="0" w:lastRowFirstColumn="0" w:lastRowLastColumn="0"/>
            <w:tcW w:w="2522" w:type="dxa"/>
          </w:tcPr>
          <w:p w14:paraId="3AAE8A08" w14:textId="77777777" w:rsidR="0046137D" w:rsidRDefault="0046137D" w:rsidP="004F2158"/>
        </w:tc>
        <w:tc>
          <w:tcPr>
            <w:tcW w:w="2598" w:type="dxa"/>
          </w:tcPr>
          <w:p w14:paraId="54F23078" w14:textId="77777777" w:rsidR="0046137D" w:rsidRDefault="0046137D" w:rsidP="004F2158">
            <w:pPr>
              <w:cnfStyle w:val="000000000000" w:firstRow="0" w:lastRow="0" w:firstColumn="0" w:lastColumn="0" w:oddVBand="0" w:evenVBand="0" w:oddHBand="0" w:evenHBand="0" w:firstRowFirstColumn="0" w:firstRowLastColumn="0" w:lastRowFirstColumn="0" w:lastRowLastColumn="0"/>
            </w:pPr>
          </w:p>
        </w:tc>
        <w:tc>
          <w:tcPr>
            <w:tcW w:w="2581" w:type="dxa"/>
          </w:tcPr>
          <w:p w14:paraId="6A3A4415" w14:textId="77777777" w:rsidR="0046137D" w:rsidRDefault="0046137D" w:rsidP="004F2158">
            <w:pPr>
              <w:cnfStyle w:val="000000000000" w:firstRow="0" w:lastRow="0" w:firstColumn="0" w:lastColumn="0" w:oddVBand="0" w:evenVBand="0" w:oddHBand="0" w:evenHBand="0" w:firstRowFirstColumn="0" w:firstRowLastColumn="0" w:lastRowFirstColumn="0" w:lastRowLastColumn="0"/>
            </w:pPr>
          </w:p>
        </w:tc>
        <w:sdt>
          <w:sdtPr>
            <w:id w:val="-1203553234"/>
            <w14:checkbox>
              <w14:checked w14:val="0"/>
              <w14:checkedState w14:val="2612" w14:font="MS Gothic"/>
              <w14:uncheckedState w14:val="2610" w14:font="MS Gothic"/>
            </w14:checkbox>
          </w:sdtPr>
          <w:sdtContent>
            <w:tc>
              <w:tcPr>
                <w:tcW w:w="2210" w:type="dxa"/>
              </w:tcPr>
              <w:p w14:paraId="5852C753" w14:textId="77777777" w:rsidR="0046137D" w:rsidRDefault="0046137D" w:rsidP="004F2158">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hint="eastAsia"/>
                  </w:rPr>
                  <w:t>☐</w:t>
                </w:r>
              </w:p>
            </w:tc>
          </w:sdtContent>
        </w:sdt>
      </w:tr>
      <w:tr w:rsidR="0046137D" w14:paraId="4A23984D"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22AEAB1F" w14:textId="77777777" w:rsidR="0046137D" w:rsidRDefault="0046137D" w:rsidP="004F2158"/>
        </w:tc>
        <w:tc>
          <w:tcPr>
            <w:tcW w:w="2598" w:type="dxa"/>
          </w:tcPr>
          <w:p w14:paraId="21E782D4"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c>
          <w:tcPr>
            <w:tcW w:w="2581" w:type="dxa"/>
          </w:tcPr>
          <w:p w14:paraId="4992CC31"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sdt>
          <w:sdtPr>
            <w:id w:val="179631890"/>
            <w14:checkbox>
              <w14:checked w14:val="0"/>
              <w14:checkedState w14:val="2612" w14:font="MS Gothic"/>
              <w14:uncheckedState w14:val="2610" w14:font="MS Gothic"/>
            </w14:checkbox>
          </w:sdtPr>
          <w:sdtContent>
            <w:tc>
              <w:tcPr>
                <w:tcW w:w="2210" w:type="dxa"/>
              </w:tcPr>
              <w:p w14:paraId="1FB05117"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Pr>
                    <w:rFonts w:ascii="MS Gothic" w:eastAsia="MS Gothic" w:hAnsi="MS Gothic" w:hint="eastAsia"/>
                  </w:rPr>
                  <w:t>☐</w:t>
                </w:r>
              </w:p>
            </w:tc>
          </w:sdtContent>
        </w:sdt>
      </w:tr>
    </w:tbl>
    <w:p w14:paraId="2D9AF666" w14:textId="52969D9C" w:rsidR="0046137D" w:rsidRDefault="0046137D" w:rsidP="004F2158"/>
    <w:p w14:paraId="77294921" w14:textId="36D54DD4" w:rsidR="0046137D" w:rsidRDefault="0046137D" w:rsidP="004F2158">
      <w:r>
        <w:t>Opmerking</w:t>
      </w:r>
    </w:p>
    <w:sdt>
      <w:sdtPr>
        <w:id w:val="977958929"/>
        <w:placeholder>
          <w:docPart w:val="13B2EB57A0624AFEA52AC07769775248"/>
        </w:placeholder>
        <w:showingPlcHdr/>
      </w:sdtPr>
      <w:sdtContent>
        <w:p w14:paraId="30177D8E" w14:textId="79442783" w:rsidR="0046137D" w:rsidRDefault="0046137D" w:rsidP="004F2158">
          <w:r w:rsidRPr="009B6FBA">
            <w:rPr>
              <w:rStyle w:val="Tekstvantijdelijkeaanduiding"/>
            </w:rPr>
            <w:t>Klik of tik om tekst in te voeren.</w:t>
          </w:r>
        </w:p>
      </w:sdtContent>
    </w:sdt>
    <w:p w14:paraId="46ACBD6F" w14:textId="77777777" w:rsidR="00FC2F2F" w:rsidRPr="00AB44E1" w:rsidRDefault="00FC2F2F" w:rsidP="004F2158"/>
    <w:p w14:paraId="2F1927BE" w14:textId="15783500" w:rsidR="0046137D" w:rsidRDefault="0046137D" w:rsidP="0046137D">
      <w:pPr>
        <w:pStyle w:val="Kop3"/>
        <w:numPr>
          <w:ilvl w:val="0"/>
          <w:numId w:val="0"/>
        </w:numPr>
        <w:ind w:left="720" w:hanging="720"/>
      </w:pPr>
      <w:r>
        <w:t>Medicatie</w:t>
      </w:r>
    </w:p>
    <w:p w14:paraId="3F95F11B" w14:textId="7FE68320" w:rsidR="0046137D" w:rsidRPr="0046137D" w:rsidRDefault="0046137D" w:rsidP="0046137D">
      <w:r>
        <w:t>Chronisch</w:t>
      </w:r>
    </w:p>
    <w:tbl>
      <w:tblPr>
        <w:tblStyle w:val="Onopgemaaktetabel1"/>
        <w:tblW w:w="0" w:type="auto"/>
        <w:tblLook w:val="04A0" w:firstRow="1" w:lastRow="0" w:firstColumn="1" w:lastColumn="0" w:noHBand="0" w:noVBand="1"/>
      </w:tblPr>
      <w:tblGrid>
        <w:gridCol w:w="2522"/>
        <w:gridCol w:w="2598"/>
        <w:gridCol w:w="2581"/>
        <w:gridCol w:w="2210"/>
      </w:tblGrid>
      <w:tr w:rsidR="0046137D" w14:paraId="583B5B2A"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0CCFFE61" w14:textId="495AE2B8" w:rsidR="0046137D" w:rsidRDefault="0046137D" w:rsidP="004F2158">
            <w:r>
              <w:t>Medicatie</w:t>
            </w:r>
          </w:p>
        </w:tc>
        <w:tc>
          <w:tcPr>
            <w:tcW w:w="2598" w:type="dxa"/>
          </w:tcPr>
          <w:p w14:paraId="225E9825" w14:textId="1F62E2F6" w:rsidR="0046137D" w:rsidRDefault="0046137D" w:rsidP="004F2158">
            <w:pPr>
              <w:cnfStyle w:val="100000000000" w:firstRow="1" w:lastRow="0" w:firstColumn="0" w:lastColumn="0" w:oddVBand="0" w:evenVBand="0" w:oddHBand="0" w:evenHBand="0" w:firstRowFirstColumn="0" w:firstRowLastColumn="0" w:lastRowFirstColumn="0" w:lastRowLastColumn="0"/>
            </w:pPr>
            <w:proofErr w:type="spellStart"/>
            <w:r>
              <w:t>Posologie</w:t>
            </w:r>
            <w:proofErr w:type="spellEnd"/>
          </w:p>
        </w:tc>
        <w:tc>
          <w:tcPr>
            <w:tcW w:w="2581" w:type="dxa"/>
          </w:tcPr>
          <w:p w14:paraId="21FF932B" w14:textId="745FEDCC" w:rsidR="0046137D" w:rsidRDefault="0046137D" w:rsidP="004F2158">
            <w:pPr>
              <w:cnfStyle w:val="100000000000" w:firstRow="1" w:lastRow="0" w:firstColumn="0" w:lastColumn="0" w:oddVBand="0" w:evenVBand="0" w:oddHBand="0" w:evenHBand="0" w:firstRowFirstColumn="0" w:firstRowLastColumn="0" w:lastRowFirstColumn="0" w:lastRowLastColumn="0"/>
            </w:pPr>
            <w:r>
              <w:t>Startdatum</w:t>
            </w:r>
          </w:p>
        </w:tc>
        <w:tc>
          <w:tcPr>
            <w:tcW w:w="2210" w:type="dxa"/>
          </w:tcPr>
          <w:p w14:paraId="64BD9649" w14:textId="3BF83FAC" w:rsidR="0046137D" w:rsidRDefault="0046137D" w:rsidP="004F2158">
            <w:pPr>
              <w:cnfStyle w:val="100000000000" w:firstRow="1" w:lastRow="0" w:firstColumn="0" w:lastColumn="0" w:oddVBand="0" w:evenVBand="0" w:oddHBand="0" w:evenHBand="0" w:firstRowFirstColumn="0" w:firstRowLastColumn="0" w:lastRowFirstColumn="0" w:lastRowLastColumn="0"/>
            </w:pPr>
            <w:r>
              <w:t>Einddatum</w:t>
            </w:r>
          </w:p>
        </w:tc>
      </w:tr>
      <w:tr w:rsidR="0046137D" w14:paraId="1C2D1BB2"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782542A1" w14:textId="77777777" w:rsidR="0046137D" w:rsidRDefault="0046137D" w:rsidP="004F2158"/>
        </w:tc>
        <w:tc>
          <w:tcPr>
            <w:tcW w:w="2598" w:type="dxa"/>
          </w:tcPr>
          <w:p w14:paraId="487A1BAA"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c>
          <w:tcPr>
            <w:tcW w:w="2581" w:type="dxa"/>
          </w:tcPr>
          <w:p w14:paraId="0F84284B"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c>
          <w:tcPr>
            <w:tcW w:w="2210" w:type="dxa"/>
          </w:tcPr>
          <w:p w14:paraId="5C0A8F6C" w14:textId="3DAF86EC" w:rsidR="0046137D" w:rsidRDefault="0046137D" w:rsidP="004F2158">
            <w:pPr>
              <w:cnfStyle w:val="000000100000" w:firstRow="0" w:lastRow="0" w:firstColumn="0" w:lastColumn="0" w:oddVBand="0" w:evenVBand="0" w:oddHBand="1" w:evenHBand="0" w:firstRowFirstColumn="0" w:firstRowLastColumn="0" w:lastRowFirstColumn="0" w:lastRowLastColumn="0"/>
            </w:pPr>
          </w:p>
        </w:tc>
      </w:tr>
      <w:tr w:rsidR="0046137D" w14:paraId="7C9B911C" w14:textId="77777777" w:rsidTr="004F2158">
        <w:tc>
          <w:tcPr>
            <w:cnfStyle w:val="001000000000" w:firstRow="0" w:lastRow="0" w:firstColumn="1" w:lastColumn="0" w:oddVBand="0" w:evenVBand="0" w:oddHBand="0" w:evenHBand="0" w:firstRowFirstColumn="0" w:firstRowLastColumn="0" w:lastRowFirstColumn="0" w:lastRowLastColumn="0"/>
            <w:tcW w:w="2522" w:type="dxa"/>
          </w:tcPr>
          <w:p w14:paraId="098C4001" w14:textId="77777777" w:rsidR="0046137D" w:rsidRDefault="0046137D" w:rsidP="004F2158"/>
        </w:tc>
        <w:tc>
          <w:tcPr>
            <w:tcW w:w="2598" w:type="dxa"/>
          </w:tcPr>
          <w:p w14:paraId="64800CA6" w14:textId="77777777" w:rsidR="0046137D" w:rsidRDefault="0046137D" w:rsidP="004F2158">
            <w:pPr>
              <w:cnfStyle w:val="000000000000" w:firstRow="0" w:lastRow="0" w:firstColumn="0" w:lastColumn="0" w:oddVBand="0" w:evenVBand="0" w:oddHBand="0" w:evenHBand="0" w:firstRowFirstColumn="0" w:firstRowLastColumn="0" w:lastRowFirstColumn="0" w:lastRowLastColumn="0"/>
            </w:pPr>
          </w:p>
        </w:tc>
        <w:tc>
          <w:tcPr>
            <w:tcW w:w="2581" w:type="dxa"/>
          </w:tcPr>
          <w:p w14:paraId="1F72358A" w14:textId="77777777" w:rsidR="0046137D" w:rsidRDefault="0046137D" w:rsidP="004F2158">
            <w:pPr>
              <w:cnfStyle w:val="000000000000" w:firstRow="0" w:lastRow="0" w:firstColumn="0" w:lastColumn="0" w:oddVBand="0" w:evenVBand="0" w:oddHBand="0" w:evenHBand="0" w:firstRowFirstColumn="0" w:firstRowLastColumn="0" w:lastRowFirstColumn="0" w:lastRowLastColumn="0"/>
            </w:pPr>
          </w:p>
        </w:tc>
        <w:tc>
          <w:tcPr>
            <w:tcW w:w="2210" w:type="dxa"/>
          </w:tcPr>
          <w:p w14:paraId="7B7CC4EC" w14:textId="11D7D29F" w:rsidR="0046137D" w:rsidRDefault="0046137D" w:rsidP="004F2158">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p>
        </w:tc>
      </w:tr>
      <w:tr w:rsidR="0046137D" w14:paraId="6EDC2A50"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771AD747" w14:textId="77777777" w:rsidR="0046137D" w:rsidRDefault="0046137D" w:rsidP="004F2158"/>
        </w:tc>
        <w:tc>
          <w:tcPr>
            <w:tcW w:w="2598" w:type="dxa"/>
          </w:tcPr>
          <w:p w14:paraId="5BC1C596"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c>
          <w:tcPr>
            <w:tcW w:w="2581" w:type="dxa"/>
          </w:tcPr>
          <w:p w14:paraId="33C60301"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c>
          <w:tcPr>
            <w:tcW w:w="2210" w:type="dxa"/>
          </w:tcPr>
          <w:p w14:paraId="4E6E0C56" w14:textId="1FB7CACC" w:rsidR="0046137D" w:rsidRDefault="0046137D" w:rsidP="004F2158">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p>
        </w:tc>
      </w:tr>
    </w:tbl>
    <w:p w14:paraId="5E4D7128" w14:textId="77777777" w:rsidR="0046137D" w:rsidRDefault="0046137D" w:rsidP="004F2158">
      <w:pPr>
        <w:tabs>
          <w:tab w:val="clear" w:pos="3686"/>
        </w:tabs>
        <w:spacing w:after="200" w:line="276" w:lineRule="auto"/>
      </w:pPr>
      <w:r>
        <w:lastRenderedPageBreak/>
        <w:br/>
        <w:t>Acuut</w:t>
      </w:r>
    </w:p>
    <w:tbl>
      <w:tblPr>
        <w:tblStyle w:val="Onopgemaaktetabel1"/>
        <w:tblW w:w="0" w:type="auto"/>
        <w:tblLook w:val="04A0" w:firstRow="1" w:lastRow="0" w:firstColumn="1" w:lastColumn="0" w:noHBand="0" w:noVBand="1"/>
      </w:tblPr>
      <w:tblGrid>
        <w:gridCol w:w="2522"/>
        <w:gridCol w:w="2598"/>
        <w:gridCol w:w="2581"/>
        <w:gridCol w:w="2210"/>
      </w:tblGrid>
      <w:tr w:rsidR="0046137D" w14:paraId="12F30EF6"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50A4AE57" w14:textId="77777777" w:rsidR="0046137D" w:rsidRDefault="0046137D" w:rsidP="004F2158">
            <w:r>
              <w:t>Medicatie</w:t>
            </w:r>
          </w:p>
        </w:tc>
        <w:tc>
          <w:tcPr>
            <w:tcW w:w="2598" w:type="dxa"/>
          </w:tcPr>
          <w:p w14:paraId="58C1329F" w14:textId="77777777" w:rsidR="0046137D" w:rsidRDefault="0046137D" w:rsidP="004F2158">
            <w:pPr>
              <w:cnfStyle w:val="100000000000" w:firstRow="1" w:lastRow="0" w:firstColumn="0" w:lastColumn="0" w:oddVBand="0" w:evenVBand="0" w:oddHBand="0" w:evenHBand="0" w:firstRowFirstColumn="0" w:firstRowLastColumn="0" w:lastRowFirstColumn="0" w:lastRowLastColumn="0"/>
            </w:pPr>
            <w:proofErr w:type="spellStart"/>
            <w:r>
              <w:t>Posologie</w:t>
            </w:r>
            <w:proofErr w:type="spellEnd"/>
          </w:p>
        </w:tc>
        <w:tc>
          <w:tcPr>
            <w:tcW w:w="2581" w:type="dxa"/>
          </w:tcPr>
          <w:p w14:paraId="06BFD0A3" w14:textId="77777777" w:rsidR="0046137D" w:rsidRDefault="0046137D" w:rsidP="004F2158">
            <w:pPr>
              <w:cnfStyle w:val="100000000000" w:firstRow="1" w:lastRow="0" w:firstColumn="0" w:lastColumn="0" w:oddVBand="0" w:evenVBand="0" w:oddHBand="0" w:evenHBand="0" w:firstRowFirstColumn="0" w:firstRowLastColumn="0" w:lastRowFirstColumn="0" w:lastRowLastColumn="0"/>
            </w:pPr>
            <w:r>
              <w:t>Startdatum</w:t>
            </w:r>
          </w:p>
        </w:tc>
        <w:tc>
          <w:tcPr>
            <w:tcW w:w="2210" w:type="dxa"/>
          </w:tcPr>
          <w:p w14:paraId="07B3ACA6" w14:textId="77777777" w:rsidR="0046137D" w:rsidRDefault="0046137D" w:rsidP="004F2158">
            <w:pPr>
              <w:cnfStyle w:val="100000000000" w:firstRow="1" w:lastRow="0" w:firstColumn="0" w:lastColumn="0" w:oddVBand="0" w:evenVBand="0" w:oddHBand="0" w:evenHBand="0" w:firstRowFirstColumn="0" w:firstRowLastColumn="0" w:lastRowFirstColumn="0" w:lastRowLastColumn="0"/>
            </w:pPr>
            <w:r>
              <w:t>Einddatum</w:t>
            </w:r>
          </w:p>
        </w:tc>
      </w:tr>
      <w:tr w:rsidR="0046137D" w14:paraId="4D839131"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11919EC1" w14:textId="77777777" w:rsidR="0046137D" w:rsidRDefault="0046137D" w:rsidP="004F2158"/>
        </w:tc>
        <w:tc>
          <w:tcPr>
            <w:tcW w:w="2598" w:type="dxa"/>
          </w:tcPr>
          <w:p w14:paraId="1A840C1C"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c>
          <w:tcPr>
            <w:tcW w:w="2581" w:type="dxa"/>
          </w:tcPr>
          <w:p w14:paraId="56D15846"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c>
          <w:tcPr>
            <w:tcW w:w="2210" w:type="dxa"/>
          </w:tcPr>
          <w:p w14:paraId="383467EC"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r>
      <w:tr w:rsidR="0046137D" w14:paraId="01DAC8CE" w14:textId="77777777" w:rsidTr="004F2158">
        <w:tc>
          <w:tcPr>
            <w:cnfStyle w:val="001000000000" w:firstRow="0" w:lastRow="0" w:firstColumn="1" w:lastColumn="0" w:oddVBand="0" w:evenVBand="0" w:oddHBand="0" w:evenHBand="0" w:firstRowFirstColumn="0" w:firstRowLastColumn="0" w:lastRowFirstColumn="0" w:lastRowLastColumn="0"/>
            <w:tcW w:w="2522" w:type="dxa"/>
          </w:tcPr>
          <w:p w14:paraId="4B65D114" w14:textId="77777777" w:rsidR="0046137D" w:rsidRDefault="0046137D" w:rsidP="004F2158"/>
        </w:tc>
        <w:tc>
          <w:tcPr>
            <w:tcW w:w="2598" w:type="dxa"/>
          </w:tcPr>
          <w:p w14:paraId="1C12C2A9" w14:textId="77777777" w:rsidR="0046137D" w:rsidRDefault="0046137D" w:rsidP="004F2158">
            <w:pPr>
              <w:cnfStyle w:val="000000000000" w:firstRow="0" w:lastRow="0" w:firstColumn="0" w:lastColumn="0" w:oddVBand="0" w:evenVBand="0" w:oddHBand="0" w:evenHBand="0" w:firstRowFirstColumn="0" w:firstRowLastColumn="0" w:lastRowFirstColumn="0" w:lastRowLastColumn="0"/>
            </w:pPr>
          </w:p>
        </w:tc>
        <w:tc>
          <w:tcPr>
            <w:tcW w:w="2581" w:type="dxa"/>
          </w:tcPr>
          <w:p w14:paraId="16C2916F" w14:textId="77777777" w:rsidR="0046137D" w:rsidRDefault="0046137D" w:rsidP="004F2158">
            <w:pPr>
              <w:cnfStyle w:val="000000000000" w:firstRow="0" w:lastRow="0" w:firstColumn="0" w:lastColumn="0" w:oddVBand="0" w:evenVBand="0" w:oddHBand="0" w:evenHBand="0" w:firstRowFirstColumn="0" w:firstRowLastColumn="0" w:lastRowFirstColumn="0" w:lastRowLastColumn="0"/>
            </w:pPr>
          </w:p>
        </w:tc>
        <w:tc>
          <w:tcPr>
            <w:tcW w:w="2210" w:type="dxa"/>
          </w:tcPr>
          <w:p w14:paraId="4152001A" w14:textId="77777777" w:rsidR="0046137D" w:rsidRDefault="0046137D" w:rsidP="004F2158">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p>
        </w:tc>
      </w:tr>
      <w:tr w:rsidR="0046137D" w14:paraId="6F22D536"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415634C4" w14:textId="77777777" w:rsidR="0046137D" w:rsidRDefault="0046137D" w:rsidP="004F2158"/>
        </w:tc>
        <w:tc>
          <w:tcPr>
            <w:tcW w:w="2598" w:type="dxa"/>
          </w:tcPr>
          <w:p w14:paraId="23332A4F"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c>
          <w:tcPr>
            <w:tcW w:w="2581" w:type="dxa"/>
          </w:tcPr>
          <w:p w14:paraId="7CEAE0C7"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pPr>
          </w:p>
        </w:tc>
        <w:tc>
          <w:tcPr>
            <w:tcW w:w="2210" w:type="dxa"/>
          </w:tcPr>
          <w:p w14:paraId="59BE2874" w14:textId="77777777" w:rsidR="0046137D" w:rsidRDefault="0046137D" w:rsidP="004F2158">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p>
        </w:tc>
      </w:tr>
    </w:tbl>
    <w:p w14:paraId="32A6A86A" w14:textId="7C5FDD15" w:rsidR="0046137D" w:rsidRDefault="0046137D" w:rsidP="0046137D">
      <w:r>
        <w:br/>
        <w:t>Opmerking</w:t>
      </w:r>
    </w:p>
    <w:sdt>
      <w:sdtPr>
        <w:id w:val="1192648905"/>
        <w:placeholder>
          <w:docPart w:val="94E2D8823E984888AEABE2EFE6845F6A"/>
        </w:placeholder>
        <w:showingPlcHdr/>
      </w:sdtPr>
      <w:sdtContent>
        <w:p w14:paraId="3E97C09A" w14:textId="6BEC1414" w:rsidR="0046137D" w:rsidRDefault="0046137D" w:rsidP="0046137D">
          <w:r w:rsidRPr="009B6FBA">
            <w:rPr>
              <w:rStyle w:val="Tekstvantijdelijkeaanduiding"/>
            </w:rPr>
            <w:t>Klik of tik om tekst in te voeren.</w:t>
          </w:r>
        </w:p>
      </w:sdtContent>
    </w:sdt>
    <w:p w14:paraId="5ACB2B6A" w14:textId="77777777" w:rsidR="00FC2F2F" w:rsidRPr="00AB44E1" w:rsidRDefault="00FC2F2F" w:rsidP="0046137D"/>
    <w:p w14:paraId="2440C6C9" w14:textId="43FD0A8E" w:rsidR="0046137D" w:rsidRDefault="0046137D" w:rsidP="0046137D">
      <w:pPr>
        <w:pStyle w:val="Kop3"/>
        <w:numPr>
          <w:ilvl w:val="0"/>
          <w:numId w:val="0"/>
        </w:numPr>
        <w:ind w:left="720" w:hanging="720"/>
      </w:pPr>
      <w:r>
        <w:t>Handelingen</w:t>
      </w:r>
    </w:p>
    <w:sdt>
      <w:sdtPr>
        <w:id w:val="-204713461"/>
        <w:placeholder>
          <w:docPart w:val="E78BABFC8FA849A8B4F8C2B4E6CCEB03"/>
        </w:placeholder>
        <w:showingPlcHdr/>
      </w:sdtPr>
      <w:sdtContent>
        <w:p w14:paraId="62C4C0F4" w14:textId="06D307A7" w:rsidR="0046137D" w:rsidRPr="00135E18" w:rsidRDefault="0046137D" w:rsidP="0046137D">
          <w:r>
            <w:rPr>
              <w:color w:val="A50050" w:themeColor="text1"/>
              <w:sz w:val="18"/>
              <w:szCs w:val="18"/>
            </w:rPr>
            <w:t>Dit omvat administratieve, diagnostische, chirurgische en andere technische handelingen of prestaties.</w:t>
          </w:r>
        </w:p>
      </w:sdtContent>
    </w:sdt>
    <w:p w14:paraId="5D8AB69C" w14:textId="7231A2D6" w:rsidR="0046137D" w:rsidRDefault="0046137D" w:rsidP="0046137D">
      <w:r>
        <w:t>Huidige handelingen</w:t>
      </w:r>
    </w:p>
    <w:tbl>
      <w:tblPr>
        <w:tblStyle w:val="Onopgemaaktetabel1"/>
        <w:tblW w:w="0" w:type="auto"/>
        <w:tblLook w:val="04A0" w:firstRow="1" w:lastRow="0" w:firstColumn="1" w:lastColumn="0" w:noHBand="0" w:noVBand="1"/>
      </w:tblPr>
      <w:tblGrid>
        <w:gridCol w:w="3303"/>
        <w:gridCol w:w="3304"/>
        <w:gridCol w:w="3304"/>
      </w:tblGrid>
      <w:tr w:rsidR="00D40341" w14:paraId="604CD258" w14:textId="77777777" w:rsidTr="00D40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14:paraId="08C3BC34" w14:textId="313718AD" w:rsidR="00D40341" w:rsidRDefault="00D40341" w:rsidP="0046137D">
            <w:r>
              <w:t>Handeling</w:t>
            </w:r>
          </w:p>
        </w:tc>
        <w:tc>
          <w:tcPr>
            <w:tcW w:w="3304" w:type="dxa"/>
          </w:tcPr>
          <w:p w14:paraId="5817D5C2" w14:textId="2CCD9A7D" w:rsidR="00D40341" w:rsidRDefault="00D40341" w:rsidP="0046137D">
            <w:pPr>
              <w:cnfStyle w:val="100000000000" w:firstRow="1" w:lastRow="0" w:firstColumn="0" w:lastColumn="0" w:oddVBand="0" w:evenVBand="0" w:oddHBand="0" w:evenHBand="0" w:firstRowFirstColumn="0" w:firstRowLastColumn="0" w:lastRowFirstColumn="0" w:lastRowLastColumn="0"/>
            </w:pPr>
            <w:r>
              <w:t>Startdatum</w:t>
            </w:r>
          </w:p>
        </w:tc>
        <w:tc>
          <w:tcPr>
            <w:tcW w:w="3304" w:type="dxa"/>
          </w:tcPr>
          <w:p w14:paraId="25704D29" w14:textId="40A16CA0" w:rsidR="00D40341" w:rsidRDefault="00D40341" w:rsidP="0046137D">
            <w:pPr>
              <w:cnfStyle w:val="100000000000" w:firstRow="1" w:lastRow="0" w:firstColumn="0" w:lastColumn="0" w:oddVBand="0" w:evenVBand="0" w:oddHBand="0" w:evenHBand="0" w:firstRowFirstColumn="0" w:firstRowLastColumn="0" w:lastRowFirstColumn="0" w:lastRowLastColumn="0"/>
            </w:pPr>
            <w:r>
              <w:t>Einddatum</w:t>
            </w:r>
          </w:p>
        </w:tc>
      </w:tr>
      <w:tr w:rsidR="00D40341" w14:paraId="40D925CC" w14:textId="77777777" w:rsidTr="00D40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14:paraId="7E2E5980" w14:textId="77777777" w:rsidR="00D40341" w:rsidRDefault="00D40341" w:rsidP="0046137D"/>
        </w:tc>
        <w:tc>
          <w:tcPr>
            <w:tcW w:w="3304" w:type="dxa"/>
          </w:tcPr>
          <w:p w14:paraId="532C740B" w14:textId="77777777" w:rsidR="00D40341" w:rsidRDefault="00D40341" w:rsidP="0046137D">
            <w:pPr>
              <w:cnfStyle w:val="000000100000" w:firstRow="0" w:lastRow="0" w:firstColumn="0" w:lastColumn="0" w:oddVBand="0" w:evenVBand="0" w:oddHBand="1" w:evenHBand="0" w:firstRowFirstColumn="0" w:firstRowLastColumn="0" w:lastRowFirstColumn="0" w:lastRowLastColumn="0"/>
            </w:pPr>
          </w:p>
        </w:tc>
        <w:tc>
          <w:tcPr>
            <w:tcW w:w="3304" w:type="dxa"/>
          </w:tcPr>
          <w:p w14:paraId="6B6C9D3D" w14:textId="77777777" w:rsidR="00D40341" w:rsidRDefault="00D40341" w:rsidP="0046137D">
            <w:pPr>
              <w:cnfStyle w:val="000000100000" w:firstRow="0" w:lastRow="0" w:firstColumn="0" w:lastColumn="0" w:oddVBand="0" w:evenVBand="0" w:oddHBand="1" w:evenHBand="0" w:firstRowFirstColumn="0" w:firstRowLastColumn="0" w:lastRowFirstColumn="0" w:lastRowLastColumn="0"/>
            </w:pPr>
          </w:p>
        </w:tc>
      </w:tr>
      <w:tr w:rsidR="00D40341" w14:paraId="6E266AC2" w14:textId="77777777" w:rsidTr="00D40341">
        <w:tc>
          <w:tcPr>
            <w:cnfStyle w:val="001000000000" w:firstRow="0" w:lastRow="0" w:firstColumn="1" w:lastColumn="0" w:oddVBand="0" w:evenVBand="0" w:oddHBand="0" w:evenHBand="0" w:firstRowFirstColumn="0" w:firstRowLastColumn="0" w:lastRowFirstColumn="0" w:lastRowLastColumn="0"/>
            <w:tcW w:w="3303" w:type="dxa"/>
          </w:tcPr>
          <w:p w14:paraId="658BC7AB" w14:textId="77777777" w:rsidR="00D40341" w:rsidRDefault="00D40341" w:rsidP="0046137D"/>
        </w:tc>
        <w:tc>
          <w:tcPr>
            <w:tcW w:w="3304" w:type="dxa"/>
          </w:tcPr>
          <w:p w14:paraId="3E77CCAE" w14:textId="77777777" w:rsidR="00D40341" w:rsidRDefault="00D40341" w:rsidP="0046137D">
            <w:pPr>
              <w:cnfStyle w:val="000000000000" w:firstRow="0" w:lastRow="0" w:firstColumn="0" w:lastColumn="0" w:oddVBand="0" w:evenVBand="0" w:oddHBand="0" w:evenHBand="0" w:firstRowFirstColumn="0" w:firstRowLastColumn="0" w:lastRowFirstColumn="0" w:lastRowLastColumn="0"/>
            </w:pPr>
          </w:p>
        </w:tc>
        <w:tc>
          <w:tcPr>
            <w:tcW w:w="3304" w:type="dxa"/>
          </w:tcPr>
          <w:p w14:paraId="14F3F5B9" w14:textId="77777777" w:rsidR="00D40341" w:rsidRDefault="00D40341" w:rsidP="0046137D">
            <w:pPr>
              <w:cnfStyle w:val="000000000000" w:firstRow="0" w:lastRow="0" w:firstColumn="0" w:lastColumn="0" w:oddVBand="0" w:evenVBand="0" w:oddHBand="0" w:evenHBand="0" w:firstRowFirstColumn="0" w:firstRowLastColumn="0" w:lastRowFirstColumn="0" w:lastRowLastColumn="0"/>
            </w:pPr>
          </w:p>
        </w:tc>
      </w:tr>
      <w:tr w:rsidR="00D40341" w14:paraId="6FCF8290" w14:textId="77777777" w:rsidTr="00D40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14:paraId="61C5E7EC" w14:textId="77777777" w:rsidR="00D40341" w:rsidRDefault="00D40341" w:rsidP="0046137D"/>
        </w:tc>
        <w:tc>
          <w:tcPr>
            <w:tcW w:w="3304" w:type="dxa"/>
          </w:tcPr>
          <w:p w14:paraId="005F2E0B" w14:textId="77777777" w:rsidR="00D40341" w:rsidRDefault="00D40341" w:rsidP="0046137D">
            <w:pPr>
              <w:cnfStyle w:val="000000100000" w:firstRow="0" w:lastRow="0" w:firstColumn="0" w:lastColumn="0" w:oddVBand="0" w:evenVBand="0" w:oddHBand="1" w:evenHBand="0" w:firstRowFirstColumn="0" w:firstRowLastColumn="0" w:lastRowFirstColumn="0" w:lastRowLastColumn="0"/>
            </w:pPr>
          </w:p>
        </w:tc>
        <w:tc>
          <w:tcPr>
            <w:tcW w:w="3304" w:type="dxa"/>
          </w:tcPr>
          <w:p w14:paraId="5E75FF49" w14:textId="77777777" w:rsidR="00D40341" w:rsidRDefault="00D40341" w:rsidP="0046137D">
            <w:pPr>
              <w:cnfStyle w:val="000000100000" w:firstRow="0" w:lastRow="0" w:firstColumn="0" w:lastColumn="0" w:oddVBand="0" w:evenVBand="0" w:oddHBand="1" w:evenHBand="0" w:firstRowFirstColumn="0" w:firstRowLastColumn="0" w:lastRowFirstColumn="0" w:lastRowLastColumn="0"/>
            </w:pPr>
          </w:p>
        </w:tc>
      </w:tr>
    </w:tbl>
    <w:p w14:paraId="2D1F123E" w14:textId="5EF53C87" w:rsidR="00D40341" w:rsidRDefault="00D40341" w:rsidP="00D40341">
      <w:r>
        <w:br/>
        <w:t>Vorige handelingen</w:t>
      </w:r>
    </w:p>
    <w:tbl>
      <w:tblPr>
        <w:tblStyle w:val="Onopgemaaktetabel1"/>
        <w:tblW w:w="0" w:type="auto"/>
        <w:tblLook w:val="04A0" w:firstRow="1" w:lastRow="0" w:firstColumn="1" w:lastColumn="0" w:noHBand="0" w:noVBand="1"/>
      </w:tblPr>
      <w:tblGrid>
        <w:gridCol w:w="3303"/>
        <w:gridCol w:w="3304"/>
        <w:gridCol w:w="3304"/>
      </w:tblGrid>
      <w:tr w:rsidR="00D40341" w14:paraId="3501FDA1"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14:paraId="1C0BA945" w14:textId="77777777" w:rsidR="00D40341" w:rsidRDefault="00D40341" w:rsidP="004F2158">
            <w:r>
              <w:t>Handeling</w:t>
            </w:r>
          </w:p>
        </w:tc>
        <w:tc>
          <w:tcPr>
            <w:tcW w:w="3304" w:type="dxa"/>
          </w:tcPr>
          <w:p w14:paraId="06698041" w14:textId="77777777" w:rsidR="00D40341" w:rsidRDefault="00D40341" w:rsidP="004F2158">
            <w:pPr>
              <w:cnfStyle w:val="100000000000" w:firstRow="1" w:lastRow="0" w:firstColumn="0" w:lastColumn="0" w:oddVBand="0" w:evenVBand="0" w:oddHBand="0" w:evenHBand="0" w:firstRowFirstColumn="0" w:firstRowLastColumn="0" w:lastRowFirstColumn="0" w:lastRowLastColumn="0"/>
            </w:pPr>
            <w:r>
              <w:t>Startdatum</w:t>
            </w:r>
          </w:p>
        </w:tc>
        <w:tc>
          <w:tcPr>
            <w:tcW w:w="3304" w:type="dxa"/>
          </w:tcPr>
          <w:p w14:paraId="1869FC55" w14:textId="77777777" w:rsidR="00D40341" w:rsidRDefault="00D40341" w:rsidP="004F2158">
            <w:pPr>
              <w:cnfStyle w:val="100000000000" w:firstRow="1" w:lastRow="0" w:firstColumn="0" w:lastColumn="0" w:oddVBand="0" w:evenVBand="0" w:oddHBand="0" w:evenHBand="0" w:firstRowFirstColumn="0" w:firstRowLastColumn="0" w:lastRowFirstColumn="0" w:lastRowLastColumn="0"/>
            </w:pPr>
            <w:r>
              <w:t>Einddatum</w:t>
            </w:r>
          </w:p>
        </w:tc>
      </w:tr>
      <w:tr w:rsidR="00D40341" w14:paraId="650A3F43"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14:paraId="286BDE89" w14:textId="77777777" w:rsidR="00D40341" w:rsidRDefault="00D40341" w:rsidP="004F2158"/>
        </w:tc>
        <w:tc>
          <w:tcPr>
            <w:tcW w:w="3304" w:type="dxa"/>
          </w:tcPr>
          <w:p w14:paraId="4D44E777" w14:textId="77777777" w:rsidR="00D40341" w:rsidRDefault="00D40341" w:rsidP="004F2158">
            <w:pPr>
              <w:cnfStyle w:val="000000100000" w:firstRow="0" w:lastRow="0" w:firstColumn="0" w:lastColumn="0" w:oddVBand="0" w:evenVBand="0" w:oddHBand="1" w:evenHBand="0" w:firstRowFirstColumn="0" w:firstRowLastColumn="0" w:lastRowFirstColumn="0" w:lastRowLastColumn="0"/>
            </w:pPr>
          </w:p>
        </w:tc>
        <w:tc>
          <w:tcPr>
            <w:tcW w:w="3304" w:type="dxa"/>
          </w:tcPr>
          <w:p w14:paraId="677094D3" w14:textId="77777777" w:rsidR="00D40341" w:rsidRDefault="00D40341" w:rsidP="004F2158">
            <w:pPr>
              <w:cnfStyle w:val="000000100000" w:firstRow="0" w:lastRow="0" w:firstColumn="0" w:lastColumn="0" w:oddVBand="0" w:evenVBand="0" w:oddHBand="1" w:evenHBand="0" w:firstRowFirstColumn="0" w:firstRowLastColumn="0" w:lastRowFirstColumn="0" w:lastRowLastColumn="0"/>
            </w:pPr>
          </w:p>
        </w:tc>
      </w:tr>
      <w:tr w:rsidR="00D40341" w14:paraId="50058438" w14:textId="77777777" w:rsidTr="004F2158">
        <w:tc>
          <w:tcPr>
            <w:cnfStyle w:val="001000000000" w:firstRow="0" w:lastRow="0" w:firstColumn="1" w:lastColumn="0" w:oddVBand="0" w:evenVBand="0" w:oddHBand="0" w:evenHBand="0" w:firstRowFirstColumn="0" w:firstRowLastColumn="0" w:lastRowFirstColumn="0" w:lastRowLastColumn="0"/>
            <w:tcW w:w="3303" w:type="dxa"/>
          </w:tcPr>
          <w:p w14:paraId="5529DAA9" w14:textId="77777777" w:rsidR="00D40341" w:rsidRDefault="00D40341" w:rsidP="004F2158"/>
        </w:tc>
        <w:tc>
          <w:tcPr>
            <w:tcW w:w="3304" w:type="dxa"/>
          </w:tcPr>
          <w:p w14:paraId="41B65FC2" w14:textId="77777777" w:rsidR="00D40341" w:rsidRDefault="00D40341" w:rsidP="004F2158">
            <w:pPr>
              <w:cnfStyle w:val="000000000000" w:firstRow="0" w:lastRow="0" w:firstColumn="0" w:lastColumn="0" w:oddVBand="0" w:evenVBand="0" w:oddHBand="0" w:evenHBand="0" w:firstRowFirstColumn="0" w:firstRowLastColumn="0" w:lastRowFirstColumn="0" w:lastRowLastColumn="0"/>
            </w:pPr>
          </w:p>
        </w:tc>
        <w:tc>
          <w:tcPr>
            <w:tcW w:w="3304" w:type="dxa"/>
          </w:tcPr>
          <w:p w14:paraId="0C847191" w14:textId="77777777" w:rsidR="00D40341" w:rsidRDefault="00D40341" w:rsidP="004F2158">
            <w:pPr>
              <w:cnfStyle w:val="000000000000" w:firstRow="0" w:lastRow="0" w:firstColumn="0" w:lastColumn="0" w:oddVBand="0" w:evenVBand="0" w:oddHBand="0" w:evenHBand="0" w:firstRowFirstColumn="0" w:firstRowLastColumn="0" w:lastRowFirstColumn="0" w:lastRowLastColumn="0"/>
            </w:pPr>
          </w:p>
        </w:tc>
      </w:tr>
      <w:tr w:rsidR="00D40341" w14:paraId="6BC61600"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14:paraId="7EAE2930" w14:textId="77777777" w:rsidR="00D40341" w:rsidRDefault="00D40341" w:rsidP="004F2158"/>
        </w:tc>
        <w:tc>
          <w:tcPr>
            <w:tcW w:w="3304" w:type="dxa"/>
          </w:tcPr>
          <w:p w14:paraId="7A6F1643" w14:textId="77777777" w:rsidR="00D40341" w:rsidRDefault="00D40341" w:rsidP="004F2158">
            <w:pPr>
              <w:cnfStyle w:val="000000100000" w:firstRow="0" w:lastRow="0" w:firstColumn="0" w:lastColumn="0" w:oddVBand="0" w:evenVBand="0" w:oddHBand="1" w:evenHBand="0" w:firstRowFirstColumn="0" w:firstRowLastColumn="0" w:lastRowFirstColumn="0" w:lastRowLastColumn="0"/>
            </w:pPr>
          </w:p>
        </w:tc>
        <w:tc>
          <w:tcPr>
            <w:tcW w:w="3304" w:type="dxa"/>
          </w:tcPr>
          <w:p w14:paraId="12B6040D" w14:textId="77777777" w:rsidR="00D40341" w:rsidRDefault="00D40341" w:rsidP="004F2158">
            <w:pPr>
              <w:cnfStyle w:val="000000100000" w:firstRow="0" w:lastRow="0" w:firstColumn="0" w:lastColumn="0" w:oddVBand="0" w:evenVBand="0" w:oddHBand="1" w:evenHBand="0" w:firstRowFirstColumn="0" w:firstRowLastColumn="0" w:lastRowFirstColumn="0" w:lastRowLastColumn="0"/>
            </w:pPr>
          </w:p>
        </w:tc>
      </w:tr>
    </w:tbl>
    <w:p w14:paraId="7DC5DE2C" w14:textId="77777777" w:rsidR="00D40341" w:rsidRDefault="00D40341" w:rsidP="00D40341">
      <w:r>
        <w:br/>
        <w:t>Opmerking</w:t>
      </w:r>
    </w:p>
    <w:sdt>
      <w:sdtPr>
        <w:id w:val="-1215509027"/>
        <w:placeholder>
          <w:docPart w:val="59DA70F9D0624C4D875CB6537A4B39EB"/>
        </w:placeholder>
        <w:showingPlcHdr/>
      </w:sdtPr>
      <w:sdtContent>
        <w:p w14:paraId="2AE92C35" w14:textId="77777777" w:rsidR="00D40341" w:rsidRPr="00AB44E1" w:rsidRDefault="00D40341" w:rsidP="00D40341">
          <w:r w:rsidRPr="009B6FBA">
            <w:rPr>
              <w:rStyle w:val="Tekstvantijdelijkeaanduiding"/>
            </w:rPr>
            <w:t>Klik of tik om tekst in te voeren.</w:t>
          </w:r>
        </w:p>
      </w:sdtContent>
    </w:sdt>
    <w:p w14:paraId="19E15DCD" w14:textId="79443A2B" w:rsidR="00D40341" w:rsidRDefault="00D40341" w:rsidP="00D40341">
      <w:pPr>
        <w:pStyle w:val="Kop3"/>
        <w:numPr>
          <w:ilvl w:val="0"/>
          <w:numId w:val="0"/>
        </w:numPr>
        <w:ind w:left="720" w:hanging="720"/>
      </w:pPr>
      <w:r>
        <w:lastRenderedPageBreak/>
        <w:t>Diëten</w:t>
      </w:r>
    </w:p>
    <w:tbl>
      <w:tblPr>
        <w:tblStyle w:val="Onopgemaaktetabel1"/>
        <w:tblW w:w="0" w:type="auto"/>
        <w:tblLook w:val="04A0" w:firstRow="1" w:lastRow="0" w:firstColumn="1" w:lastColumn="0" w:noHBand="0" w:noVBand="1"/>
      </w:tblPr>
      <w:tblGrid>
        <w:gridCol w:w="3303"/>
        <w:gridCol w:w="3304"/>
        <w:gridCol w:w="3304"/>
      </w:tblGrid>
      <w:tr w:rsidR="00D40341" w14:paraId="1A6576BB" w14:textId="77777777" w:rsidTr="00D40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14:paraId="4AAFFF49" w14:textId="5C333D38" w:rsidR="00D40341" w:rsidRDefault="00D40341" w:rsidP="00D40341">
            <w:r>
              <w:t>Type dieet</w:t>
            </w:r>
          </w:p>
        </w:tc>
        <w:tc>
          <w:tcPr>
            <w:tcW w:w="3304" w:type="dxa"/>
          </w:tcPr>
          <w:p w14:paraId="5CE161F8" w14:textId="33A54F64" w:rsidR="00D40341" w:rsidRDefault="00D40341" w:rsidP="00D40341">
            <w:pPr>
              <w:cnfStyle w:val="100000000000" w:firstRow="1" w:lastRow="0" w:firstColumn="0" w:lastColumn="0" w:oddVBand="0" w:evenVBand="0" w:oddHBand="0" w:evenHBand="0" w:firstRowFirstColumn="0" w:firstRowLastColumn="0" w:lastRowFirstColumn="0" w:lastRowLastColumn="0"/>
            </w:pPr>
            <w:r>
              <w:t>Startdatum</w:t>
            </w:r>
          </w:p>
        </w:tc>
        <w:tc>
          <w:tcPr>
            <w:tcW w:w="3304" w:type="dxa"/>
          </w:tcPr>
          <w:p w14:paraId="4D7847C0" w14:textId="49F06288" w:rsidR="00D40341" w:rsidRDefault="00D40341" w:rsidP="00D40341">
            <w:pPr>
              <w:cnfStyle w:val="100000000000" w:firstRow="1" w:lastRow="0" w:firstColumn="0" w:lastColumn="0" w:oddVBand="0" w:evenVBand="0" w:oddHBand="0" w:evenHBand="0" w:firstRowFirstColumn="0" w:firstRowLastColumn="0" w:lastRowFirstColumn="0" w:lastRowLastColumn="0"/>
            </w:pPr>
            <w:r>
              <w:t>Einddatum</w:t>
            </w:r>
          </w:p>
        </w:tc>
      </w:tr>
      <w:tr w:rsidR="00D40341" w14:paraId="732B5EC0" w14:textId="77777777" w:rsidTr="00D40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14:paraId="41889F94" w14:textId="77777777" w:rsidR="00D40341" w:rsidRDefault="00D40341" w:rsidP="00D40341"/>
        </w:tc>
        <w:tc>
          <w:tcPr>
            <w:tcW w:w="3304" w:type="dxa"/>
          </w:tcPr>
          <w:p w14:paraId="315EBAB9" w14:textId="77777777" w:rsidR="00D40341" w:rsidRDefault="00D40341" w:rsidP="00D40341">
            <w:pPr>
              <w:cnfStyle w:val="000000100000" w:firstRow="0" w:lastRow="0" w:firstColumn="0" w:lastColumn="0" w:oddVBand="0" w:evenVBand="0" w:oddHBand="1" w:evenHBand="0" w:firstRowFirstColumn="0" w:firstRowLastColumn="0" w:lastRowFirstColumn="0" w:lastRowLastColumn="0"/>
            </w:pPr>
          </w:p>
        </w:tc>
        <w:tc>
          <w:tcPr>
            <w:tcW w:w="3304" w:type="dxa"/>
          </w:tcPr>
          <w:p w14:paraId="1A2E0966" w14:textId="77777777" w:rsidR="00D40341" w:rsidRDefault="00D40341" w:rsidP="00D40341">
            <w:pPr>
              <w:cnfStyle w:val="000000100000" w:firstRow="0" w:lastRow="0" w:firstColumn="0" w:lastColumn="0" w:oddVBand="0" w:evenVBand="0" w:oddHBand="1" w:evenHBand="0" w:firstRowFirstColumn="0" w:firstRowLastColumn="0" w:lastRowFirstColumn="0" w:lastRowLastColumn="0"/>
            </w:pPr>
          </w:p>
        </w:tc>
      </w:tr>
      <w:tr w:rsidR="00D40341" w14:paraId="5C0AA0A3" w14:textId="77777777" w:rsidTr="00D40341">
        <w:tc>
          <w:tcPr>
            <w:cnfStyle w:val="001000000000" w:firstRow="0" w:lastRow="0" w:firstColumn="1" w:lastColumn="0" w:oddVBand="0" w:evenVBand="0" w:oddHBand="0" w:evenHBand="0" w:firstRowFirstColumn="0" w:firstRowLastColumn="0" w:lastRowFirstColumn="0" w:lastRowLastColumn="0"/>
            <w:tcW w:w="3303" w:type="dxa"/>
          </w:tcPr>
          <w:p w14:paraId="61DEDDA4" w14:textId="77777777" w:rsidR="00D40341" w:rsidRDefault="00D40341" w:rsidP="00D40341"/>
        </w:tc>
        <w:tc>
          <w:tcPr>
            <w:tcW w:w="3304" w:type="dxa"/>
          </w:tcPr>
          <w:p w14:paraId="3DE9BA04" w14:textId="77777777" w:rsidR="00D40341" w:rsidRDefault="00D40341" w:rsidP="00D40341">
            <w:pPr>
              <w:cnfStyle w:val="000000000000" w:firstRow="0" w:lastRow="0" w:firstColumn="0" w:lastColumn="0" w:oddVBand="0" w:evenVBand="0" w:oddHBand="0" w:evenHBand="0" w:firstRowFirstColumn="0" w:firstRowLastColumn="0" w:lastRowFirstColumn="0" w:lastRowLastColumn="0"/>
            </w:pPr>
          </w:p>
        </w:tc>
        <w:tc>
          <w:tcPr>
            <w:tcW w:w="3304" w:type="dxa"/>
          </w:tcPr>
          <w:p w14:paraId="4A91F256" w14:textId="77777777" w:rsidR="00D40341" w:rsidRDefault="00D40341" w:rsidP="00D40341">
            <w:pPr>
              <w:cnfStyle w:val="000000000000" w:firstRow="0" w:lastRow="0" w:firstColumn="0" w:lastColumn="0" w:oddVBand="0" w:evenVBand="0" w:oddHBand="0" w:evenHBand="0" w:firstRowFirstColumn="0" w:firstRowLastColumn="0" w:lastRowFirstColumn="0" w:lastRowLastColumn="0"/>
            </w:pPr>
          </w:p>
        </w:tc>
      </w:tr>
      <w:tr w:rsidR="00D40341" w14:paraId="3957D042" w14:textId="77777777" w:rsidTr="00D40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14:paraId="1EC16D6D" w14:textId="77777777" w:rsidR="00D40341" w:rsidRDefault="00D40341" w:rsidP="00D40341"/>
        </w:tc>
        <w:tc>
          <w:tcPr>
            <w:tcW w:w="3304" w:type="dxa"/>
          </w:tcPr>
          <w:p w14:paraId="7D8FAAC3" w14:textId="77777777" w:rsidR="00D40341" w:rsidRDefault="00D40341" w:rsidP="00D40341">
            <w:pPr>
              <w:cnfStyle w:val="000000100000" w:firstRow="0" w:lastRow="0" w:firstColumn="0" w:lastColumn="0" w:oddVBand="0" w:evenVBand="0" w:oddHBand="1" w:evenHBand="0" w:firstRowFirstColumn="0" w:firstRowLastColumn="0" w:lastRowFirstColumn="0" w:lastRowLastColumn="0"/>
            </w:pPr>
          </w:p>
        </w:tc>
        <w:tc>
          <w:tcPr>
            <w:tcW w:w="3304" w:type="dxa"/>
          </w:tcPr>
          <w:p w14:paraId="0B96F593" w14:textId="77777777" w:rsidR="00D40341" w:rsidRDefault="00D40341" w:rsidP="00D40341">
            <w:pPr>
              <w:cnfStyle w:val="000000100000" w:firstRow="0" w:lastRow="0" w:firstColumn="0" w:lastColumn="0" w:oddVBand="0" w:evenVBand="0" w:oddHBand="1" w:evenHBand="0" w:firstRowFirstColumn="0" w:firstRowLastColumn="0" w:lastRowFirstColumn="0" w:lastRowLastColumn="0"/>
            </w:pPr>
          </w:p>
        </w:tc>
      </w:tr>
    </w:tbl>
    <w:p w14:paraId="07CC1A1E" w14:textId="1608383F" w:rsidR="00D40341" w:rsidRDefault="00D40341" w:rsidP="00D40341">
      <w:pPr>
        <w:pStyle w:val="Kop3"/>
        <w:numPr>
          <w:ilvl w:val="0"/>
          <w:numId w:val="0"/>
        </w:numPr>
        <w:ind w:left="720" w:hanging="720"/>
      </w:pPr>
      <w:r>
        <w:t>Operaties en in de toekomst ingeplande ingrepen</w:t>
      </w:r>
    </w:p>
    <w:tbl>
      <w:tblPr>
        <w:tblStyle w:val="Onopgemaaktetabel1"/>
        <w:tblW w:w="0" w:type="auto"/>
        <w:tblLook w:val="04A0" w:firstRow="1" w:lastRow="0" w:firstColumn="1" w:lastColumn="0" w:noHBand="0" w:noVBand="1"/>
      </w:tblPr>
      <w:tblGrid>
        <w:gridCol w:w="4955"/>
        <w:gridCol w:w="4956"/>
      </w:tblGrid>
      <w:tr w:rsidR="00D40341" w14:paraId="5B1A38D0" w14:textId="77777777" w:rsidTr="00D40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7B7A8326" w14:textId="10334FAB" w:rsidR="00D40341" w:rsidRPr="00D40341" w:rsidRDefault="007B71AA" w:rsidP="00D40341">
            <w:pPr>
              <w:rPr>
                <w:rFonts w:ascii="Calibri" w:hAnsi="Calibri" w:cs="Calibri"/>
              </w:rPr>
            </w:pPr>
            <w:r>
              <w:t>Beschrijving ingreep</w:t>
            </w:r>
          </w:p>
        </w:tc>
        <w:tc>
          <w:tcPr>
            <w:tcW w:w="4956" w:type="dxa"/>
          </w:tcPr>
          <w:p w14:paraId="26064F3A" w14:textId="6B6CB077" w:rsidR="00D40341" w:rsidRDefault="007B71AA" w:rsidP="00D40341">
            <w:pPr>
              <w:cnfStyle w:val="100000000000" w:firstRow="1" w:lastRow="0" w:firstColumn="0" w:lastColumn="0" w:oddVBand="0" w:evenVBand="0" w:oddHBand="0" w:evenHBand="0" w:firstRowFirstColumn="0" w:firstRowLastColumn="0" w:lastRowFirstColumn="0" w:lastRowLastColumn="0"/>
            </w:pPr>
            <w:r>
              <w:t>Geplande datum van de ingreep</w:t>
            </w:r>
          </w:p>
        </w:tc>
      </w:tr>
      <w:tr w:rsidR="00D40341" w14:paraId="30D42B5D" w14:textId="77777777" w:rsidTr="00D40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18026E1D" w14:textId="77777777" w:rsidR="00D40341" w:rsidRDefault="00D40341" w:rsidP="00D40341"/>
        </w:tc>
        <w:tc>
          <w:tcPr>
            <w:tcW w:w="4956" w:type="dxa"/>
          </w:tcPr>
          <w:p w14:paraId="30470D40" w14:textId="77777777" w:rsidR="00D40341" w:rsidRDefault="00D40341" w:rsidP="00D40341">
            <w:pPr>
              <w:cnfStyle w:val="000000100000" w:firstRow="0" w:lastRow="0" w:firstColumn="0" w:lastColumn="0" w:oddVBand="0" w:evenVBand="0" w:oddHBand="1" w:evenHBand="0" w:firstRowFirstColumn="0" w:firstRowLastColumn="0" w:lastRowFirstColumn="0" w:lastRowLastColumn="0"/>
            </w:pPr>
          </w:p>
        </w:tc>
      </w:tr>
      <w:tr w:rsidR="00D40341" w14:paraId="083A5980" w14:textId="77777777" w:rsidTr="00D40341">
        <w:tc>
          <w:tcPr>
            <w:cnfStyle w:val="001000000000" w:firstRow="0" w:lastRow="0" w:firstColumn="1" w:lastColumn="0" w:oddVBand="0" w:evenVBand="0" w:oddHBand="0" w:evenHBand="0" w:firstRowFirstColumn="0" w:firstRowLastColumn="0" w:lastRowFirstColumn="0" w:lastRowLastColumn="0"/>
            <w:tcW w:w="4955" w:type="dxa"/>
          </w:tcPr>
          <w:p w14:paraId="569063D4" w14:textId="77777777" w:rsidR="00D40341" w:rsidRDefault="00D40341" w:rsidP="00D40341"/>
        </w:tc>
        <w:tc>
          <w:tcPr>
            <w:tcW w:w="4956" w:type="dxa"/>
          </w:tcPr>
          <w:p w14:paraId="7C529C12" w14:textId="77777777" w:rsidR="00D40341" w:rsidRDefault="00D40341" w:rsidP="00D40341">
            <w:pPr>
              <w:cnfStyle w:val="000000000000" w:firstRow="0" w:lastRow="0" w:firstColumn="0" w:lastColumn="0" w:oddVBand="0" w:evenVBand="0" w:oddHBand="0" w:evenHBand="0" w:firstRowFirstColumn="0" w:firstRowLastColumn="0" w:lastRowFirstColumn="0" w:lastRowLastColumn="0"/>
            </w:pPr>
          </w:p>
        </w:tc>
      </w:tr>
      <w:tr w:rsidR="00D40341" w14:paraId="1F580103" w14:textId="77777777" w:rsidTr="00D40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418839D3" w14:textId="77777777" w:rsidR="00D40341" w:rsidRDefault="00D40341" w:rsidP="00D40341"/>
        </w:tc>
        <w:tc>
          <w:tcPr>
            <w:tcW w:w="4956" w:type="dxa"/>
          </w:tcPr>
          <w:p w14:paraId="221F2194" w14:textId="77777777" w:rsidR="00D40341" w:rsidRDefault="00D40341" w:rsidP="00D40341">
            <w:pPr>
              <w:cnfStyle w:val="000000100000" w:firstRow="0" w:lastRow="0" w:firstColumn="0" w:lastColumn="0" w:oddVBand="0" w:evenVBand="0" w:oddHBand="1" w:evenHBand="0" w:firstRowFirstColumn="0" w:firstRowLastColumn="0" w:lastRowFirstColumn="0" w:lastRowLastColumn="0"/>
            </w:pPr>
          </w:p>
        </w:tc>
      </w:tr>
    </w:tbl>
    <w:p w14:paraId="29D29505" w14:textId="16923907" w:rsidR="00D40341" w:rsidRDefault="00D40341" w:rsidP="00D40341">
      <w:pPr>
        <w:pStyle w:val="Kop3"/>
        <w:numPr>
          <w:ilvl w:val="0"/>
          <w:numId w:val="0"/>
        </w:numPr>
        <w:ind w:left="720" w:hanging="720"/>
      </w:pPr>
      <w:r>
        <w:t>Ziekenhuisopnames m.b.t. de problematiek waarvoor de zorgtoeslag wordt aangevraagd</w:t>
      </w:r>
    </w:p>
    <w:tbl>
      <w:tblPr>
        <w:tblStyle w:val="Onopgemaaktetabel1"/>
        <w:tblW w:w="0" w:type="auto"/>
        <w:tblLook w:val="04A0" w:firstRow="1" w:lastRow="0" w:firstColumn="1" w:lastColumn="0" w:noHBand="0" w:noVBand="1"/>
      </w:tblPr>
      <w:tblGrid>
        <w:gridCol w:w="4955"/>
        <w:gridCol w:w="4956"/>
      </w:tblGrid>
      <w:tr w:rsidR="007B71AA" w14:paraId="4E5BD184" w14:textId="77777777" w:rsidTr="007B7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A24BF3E" w14:textId="2E0D9B39" w:rsidR="007B71AA" w:rsidRDefault="007B71AA" w:rsidP="00D40341">
            <w:r>
              <w:t>Startdatum</w:t>
            </w:r>
          </w:p>
        </w:tc>
        <w:tc>
          <w:tcPr>
            <w:tcW w:w="4956" w:type="dxa"/>
          </w:tcPr>
          <w:p w14:paraId="3EC95F5A" w14:textId="5E06D9BA" w:rsidR="007B71AA" w:rsidRDefault="007B71AA" w:rsidP="00D40341">
            <w:pPr>
              <w:cnfStyle w:val="100000000000" w:firstRow="1" w:lastRow="0" w:firstColumn="0" w:lastColumn="0" w:oddVBand="0" w:evenVBand="0" w:oddHBand="0" w:evenHBand="0" w:firstRowFirstColumn="0" w:firstRowLastColumn="0" w:lastRowFirstColumn="0" w:lastRowLastColumn="0"/>
            </w:pPr>
            <w:r>
              <w:t>Einddatum</w:t>
            </w:r>
          </w:p>
        </w:tc>
      </w:tr>
      <w:tr w:rsidR="007B71AA" w14:paraId="76F0FD94" w14:textId="77777777" w:rsidTr="007B7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33819C48" w14:textId="77777777" w:rsidR="007B71AA" w:rsidRDefault="007B71AA" w:rsidP="00D40341"/>
        </w:tc>
        <w:tc>
          <w:tcPr>
            <w:tcW w:w="4956" w:type="dxa"/>
          </w:tcPr>
          <w:p w14:paraId="0E553C25" w14:textId="77777777" w:rsidR="007B71AA" w:rsidRDefault="007B71AA" w:rsidP="00D40341">
            <w:pPr>
              <w:cnfStyle w:val="000000100000" w:firstRow="0" w:lastRow="0" w:firstColumn="0" w:lastColumn="0" w:oddVBand="0" w:evenVBand="0" w:oddHBand="1" w:evenHBand="0" w:firstRowFirstColumn="0" w:firstRowLastColumn="0" w:lastRowFirstColumn="0" w:lastRowLastColumn="0"/>
            </w:pPr>
          </w:p>
        </w:tc>
      </w:tr>
      <w:tr w:rsidR="007B71AA" w14:paraId="320B4619" w14:textId="77777777" w:rsidTr="007B71AA">
        <w:tc>
          <w:tcPr>
            <w:cnfStyle w:val="001000000000" w:firstRow="0" w:lastRow="0" w:firstColumn="1" w:lastColumn="0" w:oddVBand="0" w:evenVBand="0" w:oddHBand="0" w:evenHBand="0" w:firstRowFirstColumn="0" w:firstRowLastColumn="0" w:lastRowFirstColumn="0" w:lastRowLastColumn="0"/>
            <w:tcW w:w="4955" w:type="dxa"/>
          </w:tcPr>
          <w:p w14:paraId="163D0211" w14:textId="77777777" w:rsidR="007B71AA" w:rsidRDefault="007B71AA" w:rsidP="00D40341"/>
        </w:tc>
        <w:tc>
          <w:tcPr>
            <w:tcW w:w="4956" w:type="dxa"/>
          </w:tcPr>
          <w:p w14:paraId="3D84FDD9" w14:textId="77777777" w:rsidR="007B71AA" w:rsidRDefault="007B71AA" w:rsidP="00D40341">
            <w:pPr>
              <w:cnfStyle w:val="000000000000" w:firstRow="0" w:lastRow="0" w:firstColumn="0" w:lastColumn="0" w:oddVBand="0" w:evenVBand="0" w:oddHBand="0" w:evenHBand="0" w:firstRowFirstColumn="0" w:firstRowLastColumn="0" w:lastRowFirstColumn="0" w:lastRowLastColumn="0"/>
            </w:pPr>
          </w:p>
        </w:tc>
      </w:tr>
      <w:tr w:rsidR="007B71AA" w14:paraId="7DE56DB3" w14:textId="77777777" w:rsidTr="007B7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758D05DE" w14:textId="77777777" w:rsidR="007B71AA" w:rsidRDefault="007B71AA" w:rsidP="00D40341"/>
        </w:tc>
        <w:tc>
          <w:tcPr>
            <w:tcW w:w="4956" w:type="dxa"/>
          </w:tcPr>
          <w:p w14:paraId="3E271F38" w14:textId="77777777" w:rsidR="007B71AA" w:rsidRDefault="007B71AA" w:rsidP="00D40341">
            <w:pPr>
              <w:cnfStyle w:val="000000100000" w:firstRow="0" w:lastRow="0" w:firstColumn="0" w:lastColumn="0" w:oddVBand="0" w:evenVBand="0" w:oddHBand="1" w:evenHBand="0" w:firstRowFirstColumn="0" w:firstRowLastColumn="0" w:lastRowFirstColumn="0" w:lastRowLastColumn="0"/>
            </w:pPr>
          </w:p>
        </w:tc>
      </w:tr>
    </w:tbl>
    <w:p w14:paraId="421C86C9" w14:textId="212C2325" w:rsidR="007B71AA" w:rsidRDefault="007B71AA" w:rsidP="007B71AA">
      <w:pPr>
        <w:pStyle w:val="Kop3"/>
        <w:numPr>
          <w:ilvl w:val="0"/>
          <w:numId w:val="0"/>
        </w:numPr>
        <w:ind w:left="720" w:hanging="720"/>
      </w:pPr>
      <w:r>
        <w:t>Opname in een conventie (bv. diabetesconventie)</w:t>
      </w:r>
    </w:p>
    <w:tbl>
      <w:tblPr>
        <w:tblStyle w:val="Onopgemaaktetabel1"/>
        <w:tblW w:w="0" w:type="auto"/>
        <w:tblLook w:val="04A0" w:firstRow="1" w:lastRow="0" w:firstColumn="1" w:lastColumn="0" w:noHBand="0" w:noVBand="1"/>
      </w:tblPr>
      <w:tblGrid>
        <w:gridCol w:w="4955"/>
        <w:gridCol w:w="4956"/>
      </w:tblGrid>
      <w:tr w:rsidR="007B71AA" w14:paraId="05AE9774"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1DBBFA9E" w14:textId="56927089" w:rsidR="007B71AA" w:rsidRDefault="007B71AA" w:rsidP="004F2158">
            <w:r>
              <w:t>Aard van de conventie</w:t>
            </w:r>
          </w:p>
        </w:tc>
        <w:tc>
          <w:tcPr>
            <w:tcW w:w="4956" w:type="dxa"/>
          </w:tcPr>
          <w:p w14:paraId="4F8A3F63" w14:textId="5F38F8BE" w:rsidR="007B71AA" w:rsidRDefault="007B71AA" w:rsidP="004F2158">
            <w:pPr>
              <w:cnfStyle w:val="100000000000" w:firstRow="1" w:lastRow="0" w:firstColumn="0" w:lastColumn="0" w:oddVBand="0" w:evenVBand="0" w:oddHBand="0" w:evenHBand="0" w:firstRowFirstColumn="0" w:firstRowLastColumn="0" w:lastRowFirstColumn="0" w:lastRowLastColumn="0"/>
            </w:pPr>
            <w:r>
              <w:t>Startdatum</w:t>
            </w:r>
          </w:p>
        </w:tc>
      </w:tr>
      <w:tr w:rsidR="007B71AA" w14:paraId="498C7632"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15F4F27E" w14:textId="77777777" w:rsidR="007B71AA" w:rsidRDefault="007B71AA" w:rsidP="004F2158"/>
        </w:tc>
        <w:tc>
          <w:tcPr>
            <w:tcW w:w="4956" w:type="dxa"/>
          </w:tcPr>
          <w:p w14:paraId="71078BD6" w14:textId="77777777" w:rsidR="007B71AA" w:rsidRDefault="007B71AA" w:rsidP="004F2158">
            <w:pPr>
              <w:cnfStyle w:val="000000100000" w:firstRow="0" w:lastRow="0" w:firstColumn="0" w:lastColumn="0" w:oddVBand="0" w:evenVBand="0" w:oddHBand="1" w:evenHBand="0" w:firstRowFirstColumn="0" w:firstRowLastColumn="0" w:lastRowFirstColumn="0" w:lastRowLastColumn="0"/>
            </w:pPr>
          </w:p>
        </w:tc>
      </w:tr>
      <w:tr w:rsidR="007B71AA" w14:paraId="29C01BB9" w14:textId="77777777" w:rsidTr="004F2158">
        <w:tc>
          <w:tcPr>
            <w:cnfStyle w:val="001000000000" w:firstRow="0" w:lastRow="0" w:firstColumn="1" w:lastColumn="0" w:oddVBand="0" w:evenVBand="0" w:oddHBand="0" w:evenHBand="0" w:firstRowFirstColumn="0" w:firstRowLastColumn="0" w:lastRowFirstColumn="0" w:lastRowLastColumn="0"/>
            <w:tcW w:w="4955" w:type="dxa"/>
          </w:tcPr>
          <w:p w14:paraId="2C9F33E8" w14:textId="77777777" w:rsidR="007B71AA" w:rsidRDefault="007B71AA" w:rsidP="004F2158"/>
        </w:tc>
        <w:tc>
          <w:tcPr>
            <w:tcW w:w="4956" w:type="dxa"/>
          </w:tcPr>
          <w:p w14:paraId="729719A7" w14:textId="77777777" w:rsidR="007B71AA" w:rsidRDefault="007B71AA" w:rsidP="004F2158">
            <w:pPr>
              <w:cnfStyle w:val="000000000000" w:firstRow="0" w:lastRow="0" w:firstColumn="0" w:lastColumn="0" w:oddVBand="0" w:evenVBand="0" w:oddHBand="0" w:evenHBand="0" w:firstRowFirstColumn="0" w:firstRowLastColumn="0" w:lastRowFirstColumn="0" w:lastRowLastColumn="0"/>
            </w:pPr>
          </w:p>
        </w:tc>
      </w:tr>
      <w:tr w:rsidR="007B71AA" w14:paraId="112EC872"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49F44C04" w14:textId="77777777" w:rsidR="007B71AA" w:rsidRDefault="007B71AA" w:rsidP="004F2158"/>
        </w:tc>
        <w:tc>
          <w:tcPr>
            <w:tcW w:w="4956" w:type="dxa"/>
          </w:tcPr>
          <w:p w14:paraId="3C151E0E" w14:textId="77777777" w:rsidR="007B71AA" w:rsidRDefault="007B71AA" w:rsidP="004F2158">
            <w:pPr>
              <w:cnfStyle w:val="000000100000" w:firstRow="0" w:lastRow="0" w:firstColumn="0" w:lastColumn="0" w:oddVBand="0" w:evenVBand="0" w:oddHBand="1" w:evenHBand="0" w:firstRowFirstColumn="0" w:firstRowLastColumn="0" w:lastRowFirstColumn="0" w:lastRowLastColumn="0"/>
            </w:pPr>
          </w:p>
        </w:tc>
      </w:tr>
    </w:tbl>
    <w:p w14:paraId="7450B555" w14:textId="77777777" w:rsidR="00EC59B2" w:rsidRDefault="00EC59B2" w:rsidP="007B71AA">
      <w:pPr>
        <w:pStyle w:val="Kop3"/>
        <w:numPr>
          <w:ilvl w:val="0"/>
          <w:numId w:val="0"/>
        </w:numPr>
        <w:ind w:left="720" w:hanging="720"/>
      </w:pPr>
    </w:p>
    <w:p w14:paraId="35D92705" w14:textId="77777777" w:rsidR="00EC59B2" w:rsidRDefault="00EC59B2">
      <w:pPr>
        <w:tabs>
          <w:tab w:val="clear" w:pos="3686"/>
        </w:tabs>
        <w:spacing w:after="200" w:line="276" w:lineRule="auto"/>
        <w:rPr>
          <w:rFonts w:ascii="Flanders Art Serif" w:eastAsiaTheme="majorEastAsia" w:hAnsi="Flanders Art Serif" w:cstheme="majorBidi"/>
          <w:b/>
          <w:bCs/>
          <w:color w:val="9B9DA0"/>
          <w:sz w:val="24"/>
          <w:szCs w:val="24"/>
        </w:rPr>
      </w:pPr>
      <w:r>
        <w:br w:type="page"/>
      </w:r>
    </w:p>
    <w:p w14:paraId="76017406" w14:textId="574965F4" w:rsidR="007B71AA" w:rsidRDefault="007B71AA" w:rsidP="007B71AA">
      <w:pPr>
        <w:pStyle w:val="Kop3"/>
        <w:numPr>
          <w:ilvl w:val="0"/>
          <w:numId w:val="0"/>
        </w:numPr>
        <w:ind w:left="720" w:hanging="720"/>
      </w:pPr>
      <w:r>
        <w:lastRenderedPageBreak/>
        <w:t>Therapieën</w:t>
      </w:r>
    </w:p>
    <w:tbl>
      <w:tblPr>
        <w:tblStyle w:val="Onopgemaaktetabel1"/>
        <w:tblW w:w="0" w:type="auto"/>
        <w:tblLook w:val="04A0" w:firstRow="1" w:lastRow="0" w:firstColumn="1" w:lastColumn="0" w:noHBand="0" w:noVBand="1"/>
      </w:tblPr>
      <w:tblGrid>
        <w:gridCol w:w="2263"/>
        <w:gridCol w:w="1843"/>
        <w:gridCol w:w="1812"/>
        <w:gridCol w:w="1969"/>
        <w:gridCol w:w="2024"/>
      </w:tblGrid>
      <w:tr w:rsidR="007B71AA" w14:paraId="338DC698" w14:textId="77777777" w:rsidTr="00EC5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1A1657" w14:textId="492091DE" w:rsidR="007B71AA" w:rsidRDefault="007B71AA" w:rsidP="007B71AA"/>
        </w:tc>
        <w:tc>
          <w:tcPr>
            <w:tcW w:w="1843" w:type="dxa"/>
          </w:tcPr>
          <w:p w14:paraId="3FD8014A" w14:textId="6C4FC3D9" w:rsidR="007B71AA" w:rsidRDefault="000222F9" w:rsidP="007B71AA">
            <w:pPr>
              <w:cnfStyle w:val="100000000000" w:firstRow="1" w:lastRow="0" w:firstColumn="0" w:lastColumn="0" w:oddVBand="0" w:evenVBand="0" w:oddHBand="0" w:evenHBand="0" w:firstRowFirstColumn="0" w:firstRowLastColumn="0" w:lastRowFirstColumn="0" w:lastRowLastColumn="0"/>
            </w:pPr>
            <w:r>
              <w:t>Begindatum</w:t>
            </w:r>
          </w:p>
        </w:tc>
        <w:tc>
          <w:tcPr>
            <w:tcW w:w="1812" w:type="dxa"/>
          </w:tcPr>
          <w:p w14:paraId="5CB64D1F" w14:textId="7286BA60" w:rsidR="007B71AA" w:rsidRDefault="000222F9" w:rsidP="007B71AA">
            <w:pPr>
              <w:cnfStyle w:val="100000000000" w:firstRow="1" w:lastRow="0" w:firstColumn="0" w:lastColumn="0" w:oddVBand="0" w:evenVBand="0" w:oddHBand="0" w:evenHBand="0" w:firstRowFirstColumn="0" w:firstRowLastColumn="0" w:lastRowFirstColumn="0" w:lastRowLastColumn="0"/>
            </w:pPr>
            <w:r>
              <w:t>Einddatum</w:t>
            </w:r>
          </w:p>
        </w:tc>
        <w:tc>
          <w:tcPr>
            <w:tcW w:w="1969" w:type="dxa"/>
          </w:tcPr>
          <w:p w14:paraId="58B984EA" w14:textId="3AAD899A" w:rsidR="007B71AA" w:rsidRDefault="000222F9" w:rsidP="007B71AA">
            <w:pPr>
              <w:cnfStyle w:val="100000000000" w:firstRow="1" w:lastRow="0" w:firstColumn="0" w:lastColumn="0" w:oddVBand="0" w:evenVBand="0" w:oddHBand="0" w:evenHBand="0" w:firstRowFirstColumn="0" w:firstRowLastColumn="0" w:lastRowFirstColumn="0" w:lastRowLastColumn="0"/>
            </w:pPr>
            <w:r>
              <w:t>Frequentie</w:t>
            </w:r>
          </w:p>
        </w:tc>
        <w:tc>
          <w:tcPr>
            <w:tcW w:w="2024" w:type="dxa"/>
          </w:tcPr>
          <w:p w14:paraId="602CD900" w14:textId="4D117D99" w:rsidR="007B71AA" w:rsidRDefault="000222F9" w:rsidP="007B71AA">
            <w:pPr>
              <w:cnfStyle w:val="100000000000" w:firstRow="1" w:lastRow="0" w:firstColumn="0" w:lastColumn="0" w:oddVBand="0" w:evenVBand="0" w:oddHBand="0" w:evenHBand="0" w:firstRowFirstColumn="0" w:firstRowLastColumn="0" w:lastRowFirstColumn="0" w:lastRowLastColumn="0"/>
            </w:pPr>
            <w:r>
              <w:t>Plaats (indien relevant)</w:t>
            </w:r>
          </w:p>
        </w:tc>
      </w:tr>
      <w:tr w:rsidR="007B71AA" w14:paraId="651CBC34" w14:textId="77777777" w:rsidTr="00EC5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10876C8" w14:textId="75D02F04" w:rsidR="007B71AA" w:rsidRDefault="00000000" w:rsidP="007B71AA">
            <w:sdt>
              <w:sdtPr>
                <w:id w:val="744997274"/>
                <w14:checkbox>
                  <w14:checked w14:val="0"/>
                  <w14:checkedState w14:val="2612" w14:font="MS Gothic"/>
                  <w14:uncheckedState w14:val="2610" w14:font="MS Gothic"/>
                </w14:checkbox>
              </w:sdtPr>
              <w:sdtContent>
                <w:r w:rsidR="000222F9" w:rsidRPr="007656C7">
                  <w:rPr>
                    <w:rFonts w:ascii="MS Gothic" w:eastAsia="MS Gothic" w:hAnsi="MS Gothic" w:hint="eastAsia"/>
                    <w:b w:val="0"/>
                    <w:bCs w:val="0"/>
                  </w:rPr>
                  <w:t>☐</w:t>
                </w:r>
              </w:sdtContent>
            </w:sdt>
            <w:r w:rsidR="000222F9">
              <w:t xml:space="preserve"> Logopedie</w:t>
            </w:r>
          </w:p>
        </w:tc>
        <w:tc>
          <w:tcPr>
            <w:tcW w:w="1843" w:type="dxa"/>
          </w:tcPr>
          <w:p w14:paraId="1CC1AE06" w14:textId="77777777" w:rsidR="007B71AA" w:rsidRDefault="007B71AA" w:rsidP="007B71AA">
            <w:pPr>
              <w:cnfStyle w:val="000000100000" w:firstRow="0" w:lastRow="0" w:firstColumn="0" w:lastColumn="0" w:oddVBand="0" w:evenVBand="0" w:oddHBand="1" w:evenHBand="0" w:firstRowFirstColumn="0" w:firstRowLastColumn="0" w:lastRowFirstColumn="0" w:lastRowLastColumn="0"/>
            </w:pPr>
          </w:p>
        </w:tc>
        <w:tc>
          <w:tcPr>
            <w:tcW w:w="1812" w:type="dxa"/>
          </w:tcPr>
          <w:p w14:paraId="4D3DEE13" w14:textId="77777777" w:rsidR="007B71AA" w:rsidRDefault="007B71AA" w:rsidP="007B71AA">
            <w:pPr>
              <w:cnfStyle w:val="000000100000" w:firstRow="0" w:lastRow="0" w:firstColumn="0" w:lastColumn="0" w:oddVBand="0" w:evenVBand="0" w:oddHBand="1" w:evenHBand="0" w:firstRowFirstColumn="0" w:firstRowLastColumn="0" w:lastRowFirstColumn="0" w:lastRowLastColumn="0"/>
            </w:pPr>
          </w:p>
        </w:tc>
        <w:tc>
          <w:tcPr>
            <w:tcW w:w="1969" w:type="dxa"/>
          </w:tcPr>
          <w:p w14:paraId="5BE33D32" w14:textId="77777777" w:rsidR="007B71AA" w:rsidRDefault="007B71AA" w:rsidP="007B71AA">
            <w:pPr>
              <w:cnfStyle w:val="000000100000" w:firstRow="0" w:lastRow="0" w:firstColumn="0" w:lastColumn="0" w:oddVBand="0" w:evenVBand="0" w:oddHBand="1" w:evenHBand="0" w:firstRowFirstColumn="0" w:firstRowLastColumn="0" w:lastRowFirstColumn="0" w:lastRowLastColumn="0"/>
            </w:pPr>
          </w:p>
        </w:tc>
        <w:tc>
          <w:tcPr>
            <w:tcW w:w="2024" w:type="dxa"/>
          </w:tcPr>
          <w:p w14:paraId="42768DEE" w14:textId="77777777" w:rsidR="007B71AA" w:rsidRDefault="00000000" w:rsidP="007B71AA">
            <w:pPr>
              <w:cnfStyle w:val="000000100000" w:firstRow="0" w:lastRow="0" w:firstColumn="0" w:lastColumn="0" w:oddVBand="0" w:evenVBand="0" w:oddHBand="1" w:evenHBand="0" w:firstRowFirstColumn="0" w:firstRowLastColumn="0" w:lastRowFirstColumn="0" w:lastRowLastColumn="0"/>
            </w:pPr>
            <w:sdt>
              <w:sdtPr>
                <w:id w:val="1634900178"/>
                <w14:checkbox>
                  <w14:checked w14:val="0"/>
                  <w14:checkedState w14:val="2612" w14:font="MS Gothic"/>
                  <w14:uncheckedState w14:val="2610" w14:font="MS Gothic"/>
                </w14:checkbox>
              </w:sdtPr>
              <w:sdtContent>
                <w:r w:rsidR="000222F9">
                  <w:rPr>
                    <w:rFonts w:ascii="MS Gothic" w:eastAsia="MS Gothic" w:hAnsi="MS Gothic" w:hint="eastAsia"/>
                  </w:rPr>
                  <w:t>☐</w:t>
                </w:r>
              </w:sdtContent>
            </w:sdt>
            <w:r w:rsidR="000222F9">
              <w:t>Private praktijk</w:t>
            </w:r>
          </w:p>
          <w:p w14:paraId="038B456A" w14:textId="77777777" w:rsidR="000222F9" w:rsidRDefault="00000000" w:rsidP="007B71AA">
            <w:pPr>
              <w:cnfStyle w:val="000000100000" w:firstRow="0" w:lastRow="0" w:firstColumn="0" w:lastColumn="0" w:oddVBand="0" w:evenVBand="0" w:oddHBand="1" w:evenHBand="0" w:firstRowFirstColumn="0" w:firstRowLastColumn="0" w:lastRowFirstColumn="0" w:lastRowLastColumn="0"/>
            </w:pPr>
            <w:sdt>
              <w:sdtPr>
                <w:id w:val="247695491"/>
                <w14:checkbox>
                  <w14:checked w14:val="0"/>
                  <w14:checkedState w14:val="2612" w14:font="MS Gothic"/>
                  <w14:uncheckedState w14:val="2610" w14:font="MS Gothic"/>
                </w14:checkbox>
              </w:sdtPr>
              <w:sdtContent>
                <w:r w:rsidR="000222F9">
                  <w:rPr>
                    <w:rFonts w:ascii="MS Gothic" w:eastAsia="MS Gothic" w:hAnsi="MS Gothic" w:hint="eastAsia"/>
                  </w:rPr>
                  <w:t>☐</w:t>
                </w:r>
              </w:sdtContent>
            </w:sdt>
            <w:r w:rsidR="000222F9">
              <w:t xml:space="preserve"> Revalidatiecentrum</w:t>
            </w:r>
          </w:p>
          <w:p w14:paraId="37AF8F64" w14:textId="0CBAFCFE" w:rsidR="000222F9" w:rsidRDefault="00000000" w:rsidP="000222F9">
            <w:pPr>
              <w:tabs>
                <w:tab w:val="clear" w:pos="3686"/>
                <w:tab w:val="right" w:pos="1808"/>
              </w:tabs>
              <w:cnfStyle w:val="000000100000" w:firstRow="0" w:lastRow="0" w:firstColumn="0" w:lastColumn="0" w:oddVBand="0" w:evenVBand="0" w:oddHBand="1" w:evenHBand="0" w:firstRowFirstColumn="0" w:firstRowLastColumn="0" w:lastRowFirstColumn="0" w:lastRowLastColumn="0"/>
            </w:pPr>
            <w:sdt>
              <w:sdtPr>
                <w:id w:val="-1345243736"/>
                <w14:checkbox>
                  <w14:checked w14:val="0"/>
                  <w14:checkedState w14:val="2612" w14:font="MS Gothic"/>
                  <w14:uncheckedState w14:val="2610" w14:font="MS Gothic"/>
                </w14:checkbox>
              </w:sdtPr>
              <w:sdtContent>
                <w:r w:rsidR="000222F9">
                  <w:rPr>
                    <w:rFonts w:ascii="MS Gothic" w:eastAsia="MS Gothic" w:hAnsi="MS Gothic" w:hint="eastAsia"/>
                  </w:rPr>
                  <w:t>☐</w:t>
                </w:r>
              </w:sdtContent>
            </w:sdt>
            <w:r w:rsidR="000222F9">
              <w:t xml:space="preserve"> School</w:t>
            </w:r>
            <w:r w:rsidR="000222F9">
              <w:tab/>
            </w:r>
          </w:p>
        </w:tc>
      </w:tr>
      <w:tr w:rsidR="007B71AA" w14:paraId="0966C2BA" w14:textId="77777777" w:rsidTr="00EC59B2">
        <w:tc>
          <w:tcPr>
            <w:cnfStyle w:val="001000000000" w:firstRow="0" w:lastRow="0" w:firstColumn="1" w:lastColumn="0" w:oddVBand="0" w:evenVBand="0" w:oddHBand="0" w:evenHBand="0" w:firstRowFirstColumn="0" w:firstRowLastColumn="0" w:lastRowFirstColumn="0" w:lastRowLastColumn="0"/>
            <w:tcW w:w="2263" w:type="dxa"/>
          </w:tcPr>
          <w:p w14:paraId="1A6CFEAB" w14:textId="0F5A289C" w:rsidR="007B71AA" w:rsidRDefault="00000000" w:rsidP="007B71AA">
            <w:sdt>
              <w:sdtPr>
                <w:id w:val="753244114"/>
                <w14:checkbox>
                  <w14:checked w14:val="0"/>
                  <w14:checkedState w14:val="2612" w14:font="MS Gothic"/>
                  <w14:uncheckedState w14:val="2610" w14:font="MS Gothic"/>
                </w14:checkbox>
              </w:sdtPr>
              <w:sdtContent>
                <w:r w:rsidR="008E51BF" w:rsidRPr="007656C7">
                  <w:rPr>
                    <w:rFonts w:ascii="MS Gothic" w:eastAsia="MS Gothic" w:hAnsi="MS Gothic" w:hint="eastAsia"/>
                    <w:b w:val="0"/>
                    <w:bCs w:val="0"/>
                  </w:rPr>
                  <w:t>☐</w:t>
                </w:r>
              </w:sdtContent>
            </w:sdt>
            <w:r w:rsidR="008E51BF">
              <w:t xml:space="preserve"> Kinesitherapie</w:t>
            </w:r>
          </w:p>
        </w:tc>
        <w:tc>
          <w:tcPr>
            <w:tcW w:w="1843" w:type="dxa"/>
          </w:tcPr>
          <w:p w14:paraId="6272AF8D" w14:textId="77777777" w:rsidR="007B71AA" w:rsidRDefault="007B71AA" w:rsidP="007B71AA">
            <w:pPr>
              <w:cnfStyle w:val="000000000000" w:firstRow="0" w:lastRow="0" w:firstColumn="0" w:lastColumn="0" w:oddVBand="0" w:evenVBand="0" w:oddHBand="0" w:evenHBand="0" w:firstRowFirstColumn="0" w:firstRowLastColumn="0" w:lastRowFirstColumn="0" w:lastRowLastColumn="0"/>
            </w:pPr>
          </w:p>
        </w:tc>
        <w:tc>
          <w:tcPr>
            <w:tcW w:w="1812" w:type="dxa"/>
          </w:tcPr>
          <w:p w14:paraId="64C58E5C" w14:textId="77777777" w:rsidR="007B71AA" w:rsidRDefault="007B71AA" w:rsidP="007B71AA">
            <w:pPr>
              <w:cnfStyle w:val="000000000000" w:firstRow="0" w:lastRow="0" w:firstColumn="0" w:lastColumn="0" w:oddVBand="0" w:evenVBand="0" w:oddHBand="0" w:evenHBand="0" w:firstRowFirstColumn="0" w:firstRowLastColumn="0" w:lastRowFirstColumn="0" w:lastRowLastColumn="0"/>
            </w:pPr>
          </w:p>
        </w:tc>
        <w:tc>
          <w:tcPr>
            <w:tcW w:w="1969" w:type="dxa"/>
          </w:tcPr>
          <w:p w14:paraId="09F34CF8" w14:textId="77777777" w:rsidR="007B71AA" w:rsidRDefault="007B71AA" w:rsidP="007B71AA">
            <w:pPr>
              <w:cnfStyle w:val="000000000000" w:firstRow="0" w:lastRow="0" w:firstColumn="0" w:lastColumn="0" w:oddVBand="0" w:evenVBand="0" w:oddHBand="0" w:evenHBand="0" w:firstRowFirstColumn="0" w:firstRowLastColumn="0" w:lastRowFirstColumn="0" w:lastRowLastColumn="0"/>
            </w:pPr>
          </w:p>
        </w:tc>
        <w:tc>
          <w:tcPr>
            <w:tcW w:w="2024" w:type="dxa"/>
          </w:tcPr>
          <w:p w14:paraId="31E6F9D4" w14:textId="77777777" w:rsidR="00386380" w:rsidRDefault="00000000" w:rsidP="00386380">
            <w:pPr>
              <w:cnfStyle w:val="000000000000" w:firstRow="0" w:lastRow="0" w:firstColumn="0" w:lastColumn="0" w:oddVBand="0" w:evenVBand="0" w:oddHBand="0" w:evenHBand="0" w:firstRowFirstColumn="0" w:firstRowLastColumn="0" w:lastRowFirstColumn="0" w:lastRowLastColumn="0"/>
            </w:pPr>
            <w:sdt>
              <w:sdtPr>
                <w:id w:val="652720988"/>
                <w14:checkbox>
                  <w14:checked w14:val="0"/>
                  <w14:checkedState w14:val="2612" w14:font="MS Gothic"/>
                  <w14:uncheckedState w14:val="2610" w14:font="MS Gothic"/>
                </w14:checkbox>
              </w:sdtPr>
              <w:sdtContent>
                <w:r w:rsidR="00386380">
                  <w:rPr>
                    <w:rFonts w:ascii="MS Gothic" w:eastAsia="MS Gothic" w:hAnsi="MS Gothic" w:hint="eastAsia"/>
                  </w:rPr>
                  <w:t>☐</w:t>
                </w:r>
              </w:sdtContent>
            </w:sdt>
            <w:r w:rsidR="00386380">
              <w:t>Private praktijk</w:t>
            </w:r>
          </w:p>
          <w:p w14:paraId="55DC8EFF" w14:textId="176D94DA" w:rsidR="007B71AA" w:rsidRDefault="00000000" w:rsidP="007B71AA">
            <w:pPr>
              <w:cnfStyle w:val="000000000000" w:firstRow="0" w:lastRow="0" w:firstColumn="0" w:lastColumn="0" w:oddVBand="0" w:evenVBand="0" w:oddHBand="0" w:evenHBand="0" w:firstRowFirstColumn="0" w:firstRowLastColumn="0" w:lastRowFirstColumn="0" w:lastRowLastColumn="0"/>
            </w:pPr>
            <w:sdt>
              <w:sdtPr>
                <w:id w:val="480498661"/>
                <w14:checkbox>
                  <w14:checked w14:val="0"/>
                  <w14:checkedState w14:val="2612" w14:font="MS Gothic"/>
                  <w14:uncheckedState w14:val="2610" w14:font="MS Gothic"/>
                </w14:checkbox>
              </w:sdtPr>
              <w:sdtContent>
                <w:r w:rsidR="00386380">
                  <w:rPr>
                    <w:rFonts w:ascii="MS Gothic" w:eastAsia="MS Gothic" w:hAnsi="MS Gothic" w:hint="eastAsia"/>
                  </w:rPr>
                  <w:t>☐</w:t>
                </w:r>
              </w:sdtContent>
            </w:sdt>
            <w:r w:rsidR="00386380">
              <w:t xml:space="preserve"> Revalidatiecentrum</w:t>
            </w:r>
          </w:p>
        </w:tc>
      </w:tr>
      <w:tr w:rsidR="00386380" w14:paraId="6C8966E9" w14:textId="77777777" w:rsidTr="00EC5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1924D12" w14:textId="325686EC" w:rsidR="00386380" w:rsidRPr="007656C7" w:rsidRDefault="00000000" w:rsidP="007B71AA">
            <w:pPr>
              <w:rPr>
                <w:rFonts w:ascii="MS Gothic" w:eastAsia="MS Gothic" w:hAnsi="MS Gothic"/>
                <w:b w:val="0"/>
                <w:bCs w:val="0"/>
              </w:rPr>
            </w:pPr>
            <w:sdt>
              <w:sdtPr>
                <w:id w:val="564761325"/>
                <w14:checkbox>
                  <w14:checked w14:val="0"/>
                  <w14:checkedState w14:val="2612" w14:font="MS Gothic"/>
                  <w14:uncheckedState w14:val="2610" w14:font="MS Gothic"/>
                </w14:checkbox>
              </w:sdtPr>
              <w:sdtContent>
                <w:r w:rsidR="008E51BF" w:rsidRPr="007656C7">
                  <w:rPr>
                    <w:rFonts w:ascii="MS Gothic" w:eastAsia="MS Gothic" w:hAnsi="MS Gothic" w:hint="eastAsia"/>
                    <w:b w:val="0"/>
                    <w:bCs w:val="0"/>
                  </w:rPr>
                  <w:t>☐</w:t>
                </w:r>
              </w:sdtContent>
            </w:sdt>
            <w:r w:rsidR="008E51BF">
              <w:t xml:space="preserve"> Psychotherapie</w:t>
            </w:r>
          </w:p>
        </w:tc>
        <w:tc>
          <w:tcPr>
            <w:tcW w:w="1843" w:type="dxa"/>
          </w:tcPr>
          <w:p w14:paraId="74A38261" w14:textId="77777777" w:rsidR="00386380" w:rsidRDefault="00386380" w:rsidP="007B71AA">
            <w:pPr>
              <w:cnfStyle w:val="000000100000" w:firstRow="0" w:lastRow="0" w:firstColumn="0" w:lastColumn="0" w:oddVBand="0" w:evenVBand="0" w:oddHBand="1" w:evenHBand="0" w:firstRowFirstColumn="0" w:firstRowLastColumn="0" w:lastRowFirstColumn="0" w:lastRowLastColumn="0"/>
            </w:pPr>
          </w:p>
        </w:tc>
        <w:tc>
          <w:tcPr>
            <w:tcW w:w="1812" w:type="dxa"/>
          </w:tcPr>
          <w:p w14:paraId="3FCDB115" w14:textId="77777777" w:rsidR="00386380" w:rsidRDefault="00386380" w:rsidP="007B71AA">
            <w:pPr>
              <w:cnfStyle w:val="000000100000" w:firstRow="0" w:lastRow="0" w:firstColumn="0" w:lastColumn="0" w:oddVBand="0" w:evenVBand="0" w:oddHBand="1" w:evenHBand="0" w:firstRowFirstColumn="0" w:firstRowLastColumn="0" w:lastRowFirstColumn="0" w:lastRowLastColumn="0"/>
            </w:pPr>
          </w:p>
        </w:tc>
        <w:tc>
          <w:tcPr>
            <w:tcW w:w="1969" w:type="dxa"/>
          </w:tcPr>
          <w:p w14:paraId="510F578E" w14:textId="77777777" w:rsidR="00386380" w:rsidRDefault="00386380" w:rsidP="007B71AA">
            <w:pPr>
              <w:cnfStyle w:val="000000100000" w:firstRow="0" w:lastRow="0" w:firstColumn="0" w:lastColumn="0" w:oddVBand="0" w:evenVBand="0" w:oddHBand="1" w:evenHBand="0" w:firstRowFirstColumn="0" w:firstRowLastColumn="0" w:lastRowFirstColumn="0" w:lastRowLastColumn="0"/>
            </w:pPr>
          </w:p>
        </w:tc>
        <w:tc>
          <w:tcPr>
            <w:tcW w:w="2024" w:type="dxa"/>
          </w:tcPr>
          <w:p w14:paraId="1DBF426B" w14:textId="77777777" w:rsidR="008E51BF" w:rsidRDefault="00000000" w:rsidP="008E51BF">
            <w:pPr>
              <w:cnfStyle w:val="000000100000" w:firstRow="0" w:lastRow="0" w:firstColumn="0" w:lastColumn="0" w:oddVBand="0" w:evenVBand="0" w:oddHBand="1" w:evenHBand="0" w:firstRowFirstColumn="0" w:firstRowLastColumn="0" w:lastRowFirstColumn="0" w:lastRowLastColumn="0"/>
            </w:pPr>
            <w:sdt>
              <w:sdtPr>
                <w:id w:val="-999888992"/>
                <w14:checkbox>
                  <w14:checked w14:val="0"/>
                  <w14:checkedState w14:val="2612" w14:font="MS Gothic"/>
                  <w14:uncheckedState w14:val="2610" w14:font="MS Gothic"/>
                </w14:checkbox>
              </w:sdtPr>
              <w:sdtContent>
                <w:r w:rsidR="008E51BF">
                  <w:rPr>
                    <w:rFonts w:ascii="MS Gothic" w:eastAsia="MS Gothic" w:hAnsi="MS Gothic" w:hint="eastAsia"/>
                  </w:rPr>
                  <w:t>☐</w:t>
                </w:r>
              </w:sdtContent>
            </w:sdt>
            <w:r w:rsidR="008E51BF">
              <w:t>Private praktijk</w:t>
            </w:r>
          </w:p>
          <w:p w14:paraId="549ED620" w14:textId="4D63B632" w:rsidR="00386380" w:rsidRDefault="00000000" w:rsidP="008E51BF">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id w:val="1302117246"/>
                <w14:checkbox>
                  <w14:checked w14:val="0"/>
                  <w14:checkedState w14:val="2612" w14:font="MS Gothic"/>
                  <w14:uncheckedState w14:val="2610" w14:font="MS Gothic"/>
                </w14:checkbox>
              </w:sdtPr>
              <w:sdtContent>
                <w:r w:rsidR="008E51BF">
                  <w:rPr>
                    <w:rFonts w:ascii="MS Gothic" w:eastAsia="MS Gothic" w:hAnsi="MS Gothic" w:hint="eastAsia"/>
                  </w:rPr>
                  <w:t>☐</w:t>
                </w:r>
              </w:sdtContent>
            </w:sdt>
            <w:r w:rsidR="008E51BF">
              <w:t xml:space="preserve"> Revalidatiecentrum</w:t>
            </w:r>
          </w:p>
        </w:tc>
      </w:tr>
    </w:tbl>
    <w:p w14:paraId="6C3D3796" w14:textId="015D74D6" w:rsidR="00C36351" w:rsidRPr="007B71AA" w:rsidRDefault="00C36351" w:rsidP="007B71AA"/>
    <w:tbl>
      <w:tblPr>
        <w:tblStyle w:val="Onopgemaaktetabel1"/>
        <w:tblW w:w="0" w:type="auto"/>
        <w:tblLook w:val="04A0" w:firstRow="1" w:lastRow="0" w:firstColumn="1" w:lastColumn="0" w:noHBand="0" w:noVBand="1"/>
      </w:tblPr>
      <w:tblGrid>
        <w:gridCol w:w="2477"/>
        <w:gridCol w:w="2478"/>
        <w:gridCol w:w="2478"/>
        <w:gridCol w:w="2478"/>
      </w:tblGrid>
      <w:tr w:rsidR="00C36351" w14:paraId="28E28CC2" w14:textId="77777777" w:rsidTr="00FA4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73D92F08" w14:textId="77777777" w:rsidR="00C36351" w:rsidRDefault="00C36351" w:rsidP="007B71AA"/>
        </w:tc>
        <w:tc>
          <w:tcPr>
            <w:tcW w:w="2478" w:type="dxa"/>
          </w:tcPr>
          <w:p w14:paraId="6DEE31BA" w14:textId="1B25D308" w:rsidR="00C36351" w:rsidRDefault="00FA4C2E" w:rsidP="007B71AA">
            <w:pPr>
              <w:cnfStyle w:val="100000000000" w:firstRow="1" w:lastRow="0" w:firstColumn="0" w:lastColumn="0" w:oddVBand="0" w:evenVBand="0" w:oddHBand="0" w:evenHBand="0" w:firstRowFirstColumn="0" w:firstRowLastColumn="0" w:lastRowFirstColumn="0" w:lastRowLastColumn="0"/>
            </w:pPr>
            <w:r>
              <w:t>Begindatum</w:t>
            </w:r>
          </w:p>
        </w:tc>
        <w:tc>
          <w:tcPr>
            <w:tcW w:w="2478" w:type="dxa"/>
          </w:tcPr>
          <w:p w14:paraId="65F69518" w14:textId="56FE52A1" w:rsidR="00C36351" w:rsidRDefault="00FA4C2E" w:rsidP="007B71AA">
            <w:pPr>
              <w:cnfStyle w:val="100000000000" w:firstRow="1" w:lastRow="0" w:firstColumn="0" w:lastColumn="0" w:oddVBand="0" w:evenVBand="0" w:oddHBand="0" w:evenHBand="0" w:firstRowFirstColumn="0" w:firstRowLastColumn="0" w:lastRowFirstColumn="0" w:lastRowLastColumn="0"/>
            </w:pPr>
            <w:r>
              <w:t>Einddatum</w:t>
            </w:r>
          </w:p>
        </w:tc>
        <w:tc>
          <w:tcPr>
            <w:tcW w:w="2478" w:type="dxa"/>
          </w:tcPr>
          <w:p w14:paraId="3FC2A28B" w14:textId="5E1733CD" w:rsidR="00C36351" w:rsidRDefault="00FA4C2E" w:rsidP="007B71AA">
            <w:pPr>
              <w:cnfStyle w:val="100000000000" w:firstRow="1" w:lastRow="0" w:firstColumn="0" w:lastColumn="0" w:oddVBand="0" w:evenVBand="0" w:oddHBand="0" w:evenHBand="0" w:firstRowFirstColumn="0" w:firstRowLastColumn="0" w:lastRowFirstColumn="0" w:lastRowLastColumn="0"/>
            </w:pPr>
            <w:r>
              <w:t>Frequentie</w:t>
            </w:r>
          </w:p>
        </w:tc>
      </w:tr>
      <w:tr w:rsidR="00C36351" w14:paraId="433B9FF9" w14:textId="77777777" w:rsidTr="00FA4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163EB549" w14:textId="5D2303C3" w:rsidR="00C36351" w:rsidRDefault="00000000" w:rsidP="007B71AA">
            <w:sdt>
              <w:sdtPr>
                <w:id w:val="1946964448"/>
                <w14:checkbox>
                  <w14:checked w14:val="0"/>
                  <w14:checkedState w14:val="2612" w14:font="MS Gothic"/>
                  <w14:uncheckedState w14:val="2610" w14:font="MS Gothic"/>
                </w14:checkbox>
              </w:sdtPr>
              <w:sdtContent>
                <w:r w:rsidR="00FA4C2E" w:rsidRPr="007656C7">
                  <w:rPr>
                    <w:rFonts w:ascii="MS Gothic" w:eastAsia="MS Gothic" w:hAnsi="MS Gothic" w:hint="eastAsia"/>
                    <w:b w:val="0"/>
                    <w:bCs w:val="0"/>
                  </w:rPr>
                  <w:t>☐</w:t>
                </w:r>
              </w:sdtContent>
            </w:sdt>
            <w:r w:rsidR="00FA4C2E">
              <w:t xml:space="preserve"> Ergotherapie</w:t>
            </w:r>
          </w:p>
        </w:tc>
        <w:tc>
          <w:tcPr>
            <w:tcW w:w="2478" w:type="dxa"/>
          </w:tcPr>
          <w:p w14:paraId="7EBD7DF1" w14:textId="77777777" w:rsidR="00C36351" w:rsidRDefault="00C36351" w:rsidP="007B71AA">
            <w:pPr>
              <w:cnfStyle w:val="000000100000" w:firstRow="0" w:lastRow="0" w:firstColumn="0" w:lastColumn="0" w:oddVBand="0" w:evenVBand="0" w:oddHBand="1" w:evenHBand="0" w:firstRowFirstColumn="0" w:firstRowLastColumn="0" w:lastRowFirstColumn="0" w:lastRowLastColumn="0"/>
            </w:pPr>
          </w:p>
        </w:tc>
        <w:tc>
          <w:tcPr>
            <w:tcW w:w="2478" w:type="dxa"/>
          </w:tcPr>
          <w:p w14:paraId="4695913E" w14:textId="77777777" w:rsidR="00C36351" w:rsidRDefault="00C36351" w:rsidP="007B71AA">
            <w:pPr>
              <w:cnfStyle w:val="000000100000" w:firstRow="0" w:lastRow="0" w:firstColumn="0" w:lastColumn="0" w:oddVBand="0" w:evenVBand="0" w:oddHBand="1" w:evenHBand="0" w:firstRowFirstColumn="0" w:firstRowLastColumn="0" w:lastRowFirstColumn="0" w:lastRowLastColumn="0"/>
            </w:pPr>
          </w:p>
        </w:tc>
        <w:tc>
          <w:tcPr>
            <w:tcW w:w="2478" w:type="dxa"/>
          </w:tcPr>
          <w:p w14:paraId="72F1D9C0" w14:textId="77777777" w:rsidR="00C36351" w:rsidRDefault="00C36351" w:rsidP="007B71AA">
            <w:pPr>
              <w:cnfStyle w:val="000000100000" w:firstRow="0" w:lastRow="0" w:firstColumn="0" w:lastColumn="0" w:oddVBand="0" w:evenVBand="0" w:oddHBand="1" w:evenHBand="0" w:firstRowFirstColumn="0" w:firstRowLastColumn="0" w:lastRowFirstColumn="0" w:lastRowLastColumn="0"/>
            </w:pPr>
          </w:p>
        </w:tc>
      </w:tr>
      <w:tr w:rsidR="00C36351" w14:paraId="2732CA5E" w14:textId="77777777" w:rsidTr="00FA4C2E">
        <w:tc>
          <w:tcPr>
            <w:cnfStyle w:val="001000000000" w:firstRow="0" w:lastRow="0" w:firstColumn="1" w:lastColumn="0" w:oddVBand="0" w:evenVBand="0" w:oddHBand="0" w:evenHBand="0" w:firstRowFirstColumn="0" w:firstRowLastColumn="0" w:lastRowFirstColumn="0" w:lastRowLastColumn="0"/>
            <w:tcW w:w="2477" w:type="dxa"/>
          </w:tcPr>
          <w:p w14:paraId="6174EBCC" w14:textId="002B66E4" w:rsidR="00C36351" w:rsidRDefault="00000000" w:rsidP="007B71AA">
            <w:sdt>
              <w:sdtPr>
                <w:id w:val="-1475440564"/>
                <w14:checkbox>
                  <w14:checked w14:val="0"/>
                  <w14:checkedState w14:val="2612" w14:font="MS Gothic"/>
                  <w14:uncheckedState w14:val="2610" w14:font="MS Gothic"/>
                </w14:checkbox>
              </w:sdtPr>
              <w:sdtContent>
                <w:r w:rsidR="00FB2979" w:rsidRPr="007656C7">
                  <w:rPr>
                    <w:rFonts w:ascii="MS Gothic" w:eastAsia="MS Gothic" w:hAnsi="MS Gothic" w:hint="eastAsia"/>
                    <w:b w:val="0"/>
                    <w:bCs w:val="0"/>
                  </w:rPr>
                  <w:t>☐</w:t>
                </w:r>
              </w:sdtContent>
            </w:sdt>
            <w:r w:rsidR="00FB2979">
              <w:t xml:space="preserve"> Thuisbegeleiding</w:t>
            </w:r>
          </w:p>
        </w:tc>
        <w:tc>
          <w:tcPr>
            <w:tcW w:w="2478" w:type="dxa"/>
          </w:tcPr>
          <w:p w14:paraId="5D86D0DE" w14:textId="77777777" w:rsidR="00C36351" w:rsidRDefault="00C36351" w:rsidP="007B71AA">
            <w:pPr>
              <w:cnfStyle w:val="000000000000" w:firstRow="0" w:lastRow="0" w:firstColumn="0" w:lastColumn="0" w:oddVBand="0" w:evenVBand="0" w:oddHBand="0" w:evenHBand="0" w:firstRowFirstColumn="0" w:firstRowLastColumn="0" w:lastRowFirstColumn="0" w:lastRowLastColumn="0"/>
            </w:pPr>
          </w:p>
        </w:tc>
        <w:tc>
          <w:tcPr>
            <w:tcW w:w="2478" w:type="dxa"/>
          </w:tcPr>
          <w:p w14:paraId="1807B3BC" w14:textId="77777777" w:rsidR="00C36351" w:rsidRDefault="00C36351" w:rsidP="007B71AA">
            <w:pPr>
              <w:cnfStyle w:val="000000000000" w:firstRow="0" w:lastRow="0" w:firstColumn="0" w:lastColumn="0" w:oddVBand="0" w:evenVBand="0" w:oddHBand="0" w:evenHBand="0" w:firstRowFirstColumn="0" w:firstRowLastColumn="0" w:lastRowFirstColumn="0" w:lastRowLastColumn="0"/>
            </w:pPr>
          </w:p>
        </w:tc>
        <w:tc>
          <w:tcPr>
            <w:tcW w:w="2478" w:type="dxa"/>
          </w:tcPr>
          <w:p w14:paraId="7A86FA07" w14:textId="77777777" w:rsidR="00C36351" w:rsidRDefault="00C36351" w:rsidP="007B71AA">
            <w:pPr>
              <w:cnfStyle w:val="000000000000" w:firstRow="0" w:lastRow="0" w:firstColumn="0" w:lastColumn="0" w:oddVBand="0" w:evenVBand="0" w:oddHBand="0" w:evenHBand="0" w:firstRowFirstColumn="0" w:firstRowLastColumn="0" w:lastRowFirstColumn="0" w:lastRowLastColumn="0"/>
            </w:pPr>
          </w:p>
        </w:tc>
      </w:tr>
      <w:tr w:rsidR="00C36351" w14:paraId="01D71085" w14:textId="77777777" w:rsidTr="00FA4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628A3A4F" w14:textId="15B64694" w:rsidR="00C36351" w:rsidRDefault="00000000" w:rsidP="007B71AA">
            <w:sdt>
              <w:sdtPr>
                <w:id w:val="-1115207925"/>
                <w14:checkbox>
                  <w14:checked w14:val="0"/>
                  <w14:checkedState w14:val="2612" w14:font="MS Gothic"/>
                  <w14:uncheckedState w14:val="2610" w14:font="MS Gothic"/>
                </w14:checkbox>
              </w:sdtPr>
              <w:sdtContent>
                <w:r w:rsidR="00FB2979" w:rsidRPr="007656C7">
                  <w:rPr>
                    <w:rFonts w:ascii="MS Gothic" w:eastAsia="MS Gothic" w:hAnsi="MS Gothic" w:hint="eastAsia"/>
                    <w:b w:val="0"/>
                    <w:bCs w:val="0"/>
                  </w:rPr>
                  <w:t>☐</w:t>
                </w:r>
              </w:sdtContent>
            </w:sdt>
            <w:r w:rsidR="00FB2979">
              <w:t xml:space="preserve"> Diëtist</w:t>
            </w:r>
          </w:p>
        </w:tc>
        <w:tc>
          <w:tcPr>
            <w:tcW w:w="2478" w:type="dxa"/>
          </w:tcPr>
          <w:p w14:paraId="6BEBD172" w14:textId="77777777" w:rsidR="00C36351" w:rsidRDefault="00C36351" w:rsidP="007B71AA">
            <w:pPr>
              <w:cnfStyle w:val="000000100000" w:firstRow="0" w:lastRow="0" w:firstColumn="0" w:lastColumn="0" w:oddVBand="0" w:evenVBand="0" w:oddHBand="1" w:evenHBand="0" w:firstRowFirstColumn="0" w:firstRowLastColumn="0" w:lastRowFirstColumn="0" w:lastRowLastColumn="0"/>
            </w:pPr>
          </w:p>
        </w:tc>
        <w:tc>
          <w:tcPr>
            <w:tcW w:w="2478" w:type="dxa"/>
          </w:tcPr>
          <w:p w14:paraId="50CF0011" w14:textId="77777777" w:rsidR="00C36351" w:rsidRDefault="00C36351" w:rsidP="007B71AA">
            <w:pPr>
              <w:cnfStyle w:val="000000100000" w:firstRow="0" w:lastRow="0" w:firstColumn="0" w:lastColumn="0" w:oddVBand="0" w:evenVBand="0" w:oddHBand="1" w:evenHBand="0" w:firstRowFirstColumn="0" w:firstRowLastColumn="0" w:lastRowFirstColumn="0" w:lastRowLastColumn="0"/>
            </w:pPr>
          </w:p>
        </w:tc>
        <w:tc>
          <w:tcPr>
            <w:tcW w:w="2478" w:type="dxa"/>
          </w:tcPr>
          <w:p w14:paraId="30427D8B" w14:textId="77777777" w:rsidR="00C36351" w:rsidRDefault="00C36351" w:rsidP="007B71AA">
            <w:pPr>
              <w:cnfStyle w:val="000000100000" w:firstRow="0" w:lastRow="0" w:firstColumn="0" w:lastColumn="0" w:oddVBand="0" w:evenVBand="0" w:oddHBand="1" w:evenHBand="0" w:firstRowFirstColumn="0" w:firstRowLastColumn="0" w:lastRowFirstColumn="0" w:lastRowLastColumn="0"/>
            </w:pPr>
          </w:p>
        </w:tc>
      </w:tr>
    </w:tbl>
    <w:p w14:paraId="10EFFB7C" w14:textId="66EE2C78" w:rsidR="00FB2979" w:rsidRDefault="00FB2979" w:rsidP="007B71AA"/>
    <w:p w14:paraId="5A2CEA15" w14:textId="77777777" w:rsidR="00FB2979" w:rsidRDefault="00FB2979">
      <w:pPr>
        <w:tabs>
          <w:tab w:val="clear" w:pos="3686"/>
        </w:tabs>
        <w:spacing w:after="200" w:line="276" w:lineRule="auto"/>
      </w:pPr>
      <w:r>
        <w:br w:type="page"/>
      </w:r>
    </w:p>
    <w:p w14:paraId="081D1674" w14:textId="09028BAA" w:rsidR="00FB2979" w:rsidRPr="00FC3052" w:rsidRDefault="00FB2979" w:rsidP="00FB2979">
      <w:pPr>
        <w:pStyle w:val="Kop2"/>
        <w:numPr>
          <w:ilvl w:val="0"/>
          <w:numId w:val="0"/>
        </w:numPr>
        <w:ind w:left="576" w:hanging="576"/>
        <w:rPr>
          <w:color w:val="auto"/>
        </w:rPr>
      </w:pPr>
      <w:r w:rsidRPr="00FC3052">
        <w:rPr>
          <w:color w:val="auto"/>
        </w:rPr>
        <w:lastRenderedPageBreak/>
        <w:t>Gezichtsstoornissen</w:t>
      </w:r>
    </w:p>
    <w:p w14:paraId="33347114" w14:textId="1EB9CC31" w:rsidR="00D77616" w:rsidRDefault="00D77616" w:rsidP="00FB2979">
      <w:pPr>
        <w:tabs>
          <w:tab w:val="left" w:pos="3960"/>
        </w:tabs>
        <w:spacing w:after="0" w:line="290" w:lineRule="exact"/>
      </w:pPr>
      <w:r>
        <w:t>Heeft het kind een gezichtsstoornis?</w:t>
      </w:r>
    </w:p>
    <w:p w14:paraId="58DB3BCE" w14:textId="6ED62D23" w:rsidR="00D77616" w:rsidRDefault="00000000" w:rsidP="00D77616">
      <w:pPr>
        <w:tabs>
          <w:tab w:val="clear" w:pos="3686"/>
        </w:tabs>
        <w:spacing w:after="200" w:line="276" w:lineRule="auto"/>
      </w:pPr>
      <w:sdt>
        <w:sdtPr>
          <w:id w:val="-1893957992"/>
          <w14:checkbox>
            <w14:checked w14:val="0"/>
            <w14:checkedState w14:val="2612" w14:font="MS Gothic"/>
            <w14:uncheckedState w14:val="2610" w14:font="MS Gothic"/>
          </w14:checkbox>
        </w:sdtPr>
        <w:sdtContent>
          <w:r w:rsidR="00D77616">
            <w:rPr>
              <w:rFonts w:ascii="MS Gothic" w:eastAsia="MS Gothic" w:hAnsi="MS Gothic" w:hint="eastAsia"/>
            </w:rPr>
            <w:t>☐</w:t>
          </w:r>
        </w:sdtContent>
      </w:sdt>
      <w:r w:rsidR="00D77616">
        <w:t xml:space="preserve"> Ja</w:t>
      </w:r>
      <w:r w:rsidR="00D77616">
        <w:tab/>
      </w:r>
      <w:r w:rsidR="00D77616">
        <w:tab/>
      </w:r>
      <w:r w:rsidR="00D77616">
        <w:tab/>
      </w:r>
      <w:sdt>
        <w:sdtPr>
          <w:id w:val="-626401042"/>
          <w14:checkbox>
            <w14:checked w14:val="0"/>
            <w14:checkedState w14:val="2612" w14:font="MS Gothic"/>
            <w14:uncheckedState w14:val="2610" w14:font="MS Gothic"/>
          </w14:checkbox>
        </w:sdtPr>
        <w:sdtContent>
          <w:r w:rsidR="00D77616">
            <w:rPr>
              <w:rFonts w:ascii="MS Gothic" w:eastAsia="MS Gothic" w:hAnsi="MS Gothic" w:hint="eastAsia"/>
            </w:rPr>
            <w:t>☐</w:t>
          </w:r>
        </w:sdtContent>
      </w:sdt>
      <w:r w:rsidR="00D77616">
        <w:t xml:space="preserve"> Neen</w:t>
      </w:r>
    </w:p>
    <w:p w14:paraId="1E3C24AA" w14:textId="77777777" w:rsidR="00D77616" w:rsidRDefault="00D77616" w:rsidP="00FB2979">
      <w:pPr>
        <w:tabs>
          <w:tab w:val="left" w:pos="3960"/>
        </w:tabs>
        <w:spacing w:after="0" w:line="290" w:lineRule="exact"/>
      </w:pPr>
    </w:p>
    <w:p w14:paraId="5EF3060E" w14:textId="1109A9A7" w:rsidR="00FB2979" w:rsidRDefault="00FB2979" w:rsidP="00FB2979">
      <w:pPr>
        <w:tabs>
          <w:tab w:val="left" w:pos="3960"/>
        </w:tabs>
        <w:spacing w:after="0" w:line="290" w:lineRule="exact"/>
      </w:pPr>
      <w:r w:rsidRPr="002105E8">
        <w:t xml:space="preserve">Wanneer werd voor het eerst een afwijking vastgesteld: </w:t>
      </w:r>
      <w:sdt>
        <w:sdtPr>
          <w:id w:val="1814598626"/>
          <w:placeholder>
            <w:docPart w:val="839F87BB61024A01AACBD966219A9F7E"/>
          </w:placeholder>
          <w:showingPlcHdr/>
          <w:date>
            <w:dateFormat w:val="d MMMM yyyy"/>
            <w:lid w:val="nl-BE"/>
            <w:storeMappedDataAs w:val="dateTime"/>
            <w:calendar w:val="gregorian"/>
          </w:date>
        </w:sdtPr>
        <w:sdtContent>
          <w:r w:rsidR="00D77616" w:rsidRPr="009B6FBA">
            <w:rPr>
              <w:rStyle w:val="Tekstvantijdelijkeaanduiding"/>
            </w:rPr>
            <w:t>Klik of tik om een datum in te voeren.</w:t>
          </w:r>
        </w:sdtContent>
      </w:sdt>
      <w:r w:rsidRPr="002105E8">
        <w:br/>
      </w:r>
      <w:r w:rsidR="00D575F6">
        <w:br/>
        <w:t xml:space="preserve">Huidig onderzoek uitgevoerd op: </w:t>
      </w:r>
      <w:sdt>
        <w:sdtPr>
          <w:id w:val="1181547454"/>
          <w:placeholder>
            <w:docPart w:val="12EFCDCD093F46C0B948E2ECBB19782C"/>
          </w:placeholder>
          <w:showingPlcHdr/>
          <w:date>
            <w:dateFormat w:val="d MMMM yyyy"/>
            <w:lid w:val="nl-BE"/>
            <w:storeMappedDataAs w:val="dateTime"/>
            <w:calendar w:val="gregorian"/>
          </w:date>
        </w:sdtPr>
        <w:sdtContent>
          <w:r w:rsidR="00D575F6" w:rsidRPr="009B6FBA">
            <w:rPr>
              <w:rStyle w:val="Tekstvantijdelijkeaanduiding"/>
            </w:rPr>
            <w:t>Klik of tik om een datum in te voeren.</w:t>
          </w:r>
        </w:sdtContent>
      </w:sdt>
      <w:r w:rsidR="00D575F6">
        <w:br/>
      </w:r>
    </w:p>
    <w:p w14:paraId="3ABE1541" w14:textId="4DFA878D" w:rsidR="00D575F6" w:rsidRDefault="006A027E" w:rsidP="00FB2979">
      <w:pPr>
        <w:tabs>
          <w:tab w:val="left" w:pos="3960"/>
        </w:tabs>
        <w:spacing w:after="0" w:line="290" w:lineRule="exact"/>
      </w:pPr>
      <w:r>
        <w:t>Resultaten</w:t>
      </w:r>
    </w:p>
    <w:p w14:paraId="306BDF4E" w14:textId="77777777" w:rsidR="00D575F6" w:rsidRPr="002105E8" w:rsidRDefault="00D575F6" w:rsidP="00FB2979">
      <w:pPr>
        <w:tabs>
          <w:tab w:val="left" w:pos="3960"/>
        </w:tabs>
        <w:spacing w:after="0" w:line="290" w:lineRule="exact"/>
      </w:pPr>
    </w:p>
    <w:tbl>
      <w:tblPr>
        <w:tblStyle w:val="Onopgemaaktetabel1"/>
        <w:tblW w:w="0" w:type="auto"/>
        <w:tblLook w:val="04A0" w:firstRow="1" w:lastRow="0" w:firstColumn="1" w:lastColumn="0" w:noHBand="0" w:noVBand="1"/>
      </w:tblPr>
      <w:tblGrid>
        <w:gridCol w:w="3105"/>
        <w:gridCol w:w="1552"/>
        <w:gridCol w:w="1553"/>
        <w:gridCol w:w="1553"/>
        <w:gridCol w:w="1553"/>
      </w:tblGrid>
      <w:tr w:rsidR="00FB2979" w:rsidRPr="002105E8" w14:paraId="54B39EE7"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2C3C1D7B" w14:textId="77777777" w:rsidR="00FB2979" w:rsidRPr="002105E8" w:rsidRDefault="00FB2979" w:rsidP="004F2158">
            <w:pPr>
              <w:tabs>
                <w:tab w:val="left" w:pos="3960"/>
              </w:tabs>
              <w:spacing w:line="290" w:lineRule="exact"/>
            </w:pPr>
          </w:p>
        </w:tc>
        <w:tc>
          <w:tcPr>
            <w:tcW w:w="3105" w:type="dxa"/>
            <w:gridSpan w:val="2"/>
          </w:tcPr>
          <w:p w14:paraId="1943BBB9" w14:textId="77777777" w:rsidR="00FB2979" w:rsidRPr="002105E8" w:rsidRDefault="00FB2979" w:rsidP="004F2158">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Rechteroog</w:t>
            </w:r>
          </w:p>
        </w:tc>
        <w:tc>
          <w:tcPr>
            <w:tcW w:w="3106" w:type="dxa"/>
            <w:gridSpan w:val="2"/>
          </w:tcPr>
          <w:p w14:paraId="568558FC" w14:textId="77777777" w:rsidR="00FB2979" w:rsidRPr="002105E8" w:rsidRDefault="00FB2979" w:rsidP="004F2158">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Linkeroog</w:t>
            </w:r>
          </w:p>
        </w:tc>
      </w:tr>
      <w:tr w:rsidR="00FB2979" w:rsidRPr="002105E8" w14:paraId="6A77629A"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09E3D837" w14:textId="77777777" w:rsidR="00FB2979" w:rsidRPr="002105E8" w:rsidRDefault="00FB2979" w:rsidP="004F2158">
            <w:pPr>
              <w:tabs>
                <w:tab w:val="left" w:pos="3960"/>
              </w:tabs>
              <w:spacing w:line="290" w:lineRule="exact"/>
            </w:pPr>
          </w:p>
        </w:tc>
        <w:tc>
          <w:tcPr>
            <w:tcW w:w="1552" w:type="dxa"/>
          </w:tcPr>
          <w:p w14:paraId="04EA76B9"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Eerste meetmoment</w:t>
            </w:r>
          </w:p>
        </w:tc>
        <w:tc>
          <w:tcPr>
            <w:tcW w:w="1553" w:type="dxa"/>
          </w:tcPr>
          <w:p w14:paraId="31D94849"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Tweede meetmoment</w:t>
            </w:r>
          </w:p>
        </w:tc>
        <w:tc>
          <w:tcPr>
            <w:tcW w:w="1553" w:type="dxa"/>
          </w:tcPr>
          <w:p w14:paraId="77B6F162"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Eerste meetmoment</w:t>
            </w:r>
          </w:p>
        </w:tc>
        <w:tc>
          <w:tcPr>
            <w:tcW w:w="1553" w:type="dxa"/>
          </w:tcPr>
          <w:p w14:paraId="405726C6"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Tweede meetmoment</w:t>
            </w:r>
          </w:p>
        </w:tc>
      </w:tr>
      <w:tr w:rsidR="00FB2979" w:rsidRPr="002105E8" w14:paraId="45DF634B" w14:textId="77777777" w:rsidTr="004F2158">
        <w:tc>
          <w:tcPr>
            <w:cnfStyle w:val="001000000000" w:firstRow="0" w:lastRow="0" w:firstColumn="1" w:lastColumn="0" w:oddVBand="0" w:evenVBand="0" w:oddHBand="0" w:evenHBand="0" w:firstRowFirstColumn="0" w:firstRowLastColumn="0" w:lastRowFirstColumn="0" w:lastRowLastColumn="0"/>
            <w:tcW w:w="3105" w:type="dxa"/>
          </w:tcPr>
          <w:p w14:paraId="010EA4A3" w14:textId="77777777" w:rsidR="00FB2979" w:rsidRPr="002105E8" w:rsidRDefault="00FB2979" w:rsidP="004F2158">
            <w:pPr>
              <w:tabs>
                <w:tab w:val="left" w:pos="3960"/>
              </w:tabs>
              <w:spacing w:line="290" w:lineRule="exact"/>
            </w:pPr>
          </w:p>
          <w:p w14:paraId="29CEA9E7" w14:textId="77777777" w:rsidR="00FB2979" w:rsidRPr="002105E8" w:rsidRDefault="00FB2979" w:rsidP="004F2158">
            <w:pPr>
              <w:tabs>
                <w:tab w:val="left" w:pos="3960"/>
              </w:tabs>
              <w:spacing w:line="290" w:lineRule="exact"/>
            </w:pPr>
            <w:r w:rsidRPr="002105E8">
              <w:t>Gezichtsscherpte vóór correctie</w:t>
            </w:r>
          </w:p>
        </w:tc>
        <w:tc>
          <w:tcPr>
            <w:tcW w:w="1552" w:type="dxa"/>
          </w:tcPr>
          <w:p w14:paraId="7858CE98" w14:textId="77777777" w:rsidR="00FB2979" w:rsidRPr="002105E8" w:rsidRDefault="00FB2979"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01FA9419" w14:textId="77777777" w:rsidR="00FB2979" w:rsidRPr="002105E8" w:rsidRDefault="00FB2979"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05102A20" w14:textId="77777777" w:rsidR="00FB2979" w:rsidRPr="002105E8" w:rsidRDefault="00FB2979"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582CB317" w14:textId="77777777" w:rsidR="00FB2979" w:rsidRPr="002105E8" w:rsidRDefault="00FB2979"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r w:rsidR="00FB2979" w:rsidRPr="002105E8" w14:paraId="3D91CB2C"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25F11F05" w14:textId="77777777" w:rsidR="00FB2979" w:rsidRPr="002105E8" w:rsidRDefault="00FB2979" w:rsidP="004F2158">
            <w:pPr>
              <w:tabs>
                <w:tab w:val="left" w:pos="3960"/>
              </w:tabs>
              <w:spacing w:line="290" w:lineRule="exact"/>
            </w:pPr>
          </w:p>
          <w:p w14:paraId="2E3FD670" w14:textId="77777777" w:rsidR="00FB2979" w:rsidRPr="002105E8" w:rsidRDefault="00FB2979" w:rsidP="004F2158">
            <w:pPr>
              <w:tabs>
                <w:tab w:val="left" w:pos="3960"/>
              </w:tabs>
              <w:spacing w:line="290" w:lineRule="exact"/>
            </w:pPr>
            <w:r w:rsidRPr="002105E8">
              <w:t>Gezichtsscherpte na correctie</w:t>
            </w:r>
          </w:p>
        </w:tc>
        <w:tc>
          <w:tcPr>
            <w:tcW w:w="1552" w:type="dxa"/>
          </w:tcPr>
          <w:p w14:paraId="6212556F"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74647FDA"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4E89CA0D"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1719384E"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FB2979" w:rsidRPr="002105E8" w14:paraId="33673EB5" w14:textId="77777777" w:rsidTr="004F2158">
        <w:tc>
          <w:tcPr>
            <w:cnfStyle w:val="001000000000" w:firstRow="0" w:lastRow="0" w:firstColumn="1" w:lastColumn="0" w:oddVBand="0" w:evenVBand="0" w:oddHBand="0" w:evenHBand="0" w:firstRowFirstColumn="0" w:firstRowLastColumn="0" w:lastRowFirstColumn="0" w:lastRowLastColumn="0"/>
            <w:tcW w:w="3105" w:type="dxa"/>
          </w:tcPr>
          <w:p w14:paraId="1D2C31BA" w14:textId="77777777" w:rsidR="00FB2979" w:rsidRPr="002105E8" w:rsidRDefault="00FB2979" w:rsidP="004F2158">
            <w:pPr>
              <w:tabs>
                <w:tab w:val="left" w:pos="3960"/>
              </w:tabs>
              <w:spacing w:line="290" w:lineRule="exact"/>
            </w:pPr>
            <w:r w:rsidRPr="002105E8">
              <w:t xml:space="preserve">Gezichtsscherpte binoculair </w:t>
            </w:r>
          </w:p>
          <w:p w14:paraId="437C5EC6" w14:textId="77777777" w:rsidR="00FB2979" w:rsidRPr="002105E8" w:rsidRDefault="00FB2979" w:rsidP="004F2158">
            <w:pPr>
              <w:tabs>
                <w:tab w:val="left" w:pos="3960"/>
              </w:tabs>
              <w:spacing w:line="290" w:lineRule="exact"/>
            </w:pPr>
            <w:r w:rsidRPr="002105E8">
              <w:t>(na correctie)</w:t>
            </w:r>
          </w:p>
        </w:tc>
        <w:tc>
          <w:tcPr>
            <w:tcW w:w="1552" w:type="dxa"/>
          </w:tcPr>
          <w:p w14:paraId="154CA03C" w14:textId="77777777" w:rsidR="00FB2979" w:rsidRPr="002105E8" w:rsidRDefault="00FB2979"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37ABCA28" w14:textId="77777777" w:rsidR="00FB2979" w:rsidRPr="002105E8" w:rsidRDefault="00FB2979"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54772863" w14:textId="77777777" w:rsidR="00FB2979" w:rsidRPr="002105E8" w:rsidRDefault="00FB2979"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7A553F38" w14:textId="77777777" w:rsidR="00FB2979" w:rsidRPr="002105E8" w:rsidRDefault="00FB2979"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r w:rsidR="00FB2979" w:rsidRPr="002105E8" w14:paraId="63A2356A" w14:textId="77777777" w:rsidTr="004F2158">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105" w:type="dxa"/>
          </w:tcPr>
          <w:p w14:paraId="1ADD66DF" w14:textId="77777777" w:rsidR="00FB2979" w:rsidRPr="002105E8" w:rsidRDefault="00FB2979" w:rsidP="004F2158">
            <w:pPr>
              <w:tabs>
                <w:tab w:val="left" w:pos="3960"/>
              </w:tabs>
              <w:spacing w:line="290" w:lineRule="exact"/>
            </w:pPr>
            <w:r w:rsidRPr="002105E8">
              <w:t>Gezichtsveld</w:t>
            </w:r>
          </w:p>
        </w:tc>
        <w:tc>
          <w:tcPr>
            <w:tcW w:w="1552" w:type="dxa"/>
          </w:tcPr>
          <w:p w14:paraId="3AC02692"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7894734C"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721816A7"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212A022D" w14:textId="77777777" w:rsidR="00FB2979" w:rsidRPr="002105E8" w:rsidRDefault="00FB2979"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bl>
    <w:p w14:paraId="228062DE" w14:textId="77777777" w:rsidR="006A027E" w:rsidRDefault="006A027E" w:rsidP="00FB2979">
      <w:pPr>
        <w:tabs>
          <w:tab w:val="left" w:pos="3960"/>
        </w:tabs>
        <w:spacing w:after="0" w:line="290" w:lineRule="exact"/>
      </w:pPr>
    </w:p>
    <w:p w14:paraId="33A7AA31" w14:textId="1CA36553" w:rsidR="00FB2979" w:rsidRDefault="006A027E" w:rsidP="00FB2979">
      <w:pPr>
        <w:tabs>
          <w:tab w:val="left" w:pos="3960"/>
        </w:tabs>
        <w:spacing w:after="0" w:line="290" w:lineRule="exact"/>
      </w:pPr>
      <w:r>
        <w:t>An</w:t>
      </w:r>
      <w:r w:rsidR="00FB2979">
        <w:t>dere afwijkingen (bijvoorbeeld nystagmus, cataract):</w:t>
      </w:r>
    </w:p>
    <w:p w14:paraId="4238EF5E" w14:textId="72756EA8" w:rsidR="00FB2979" w:rsidRPr="00C63311" w:rsidRDefault="00B20743" w:rsidP="00FB2979">
      <w:pPr>
        <w:tabs>
          <w:tab w:val="left" w:pos="3960"/>
        </w:tabs>
        <w:spacing w:after="0" w:line="290" w:lineRule="exact"/>
      </w:pPr>
      <w:r>
        <w:br/>
      </w:r>
      <w:sdt>
        <w:sdtPr>
          <w:id w:val="-1402442729"/>
          <w:placeholder>
            <w:docPart w:val="0985E64C5FE7498C843B311BE7E87182"/>
          </w:placeholder>
          <w:showingPlcHdr/>
        </w:sdtPr>
        <w:sdtContent>
          <w:r w:rsidRPr="009B6FBA">
            <w:rPr>
              <w:rStyle w:val="Tekstvantijdelijkeaanduiding"/>
            </w:rPr>
            <w:t>Klik of tik om tekst in te voeren.</w:t>
          </w:r>
        </w:sdtContent>
      </w:sdt>
    </w:p>
    <w:p w14:paraId="1D43D3A0" w14:textId="77777777" w:rsidR="00FB2979" w:rsidRDefault="00FB2979" w:rsidP="00FB2979">
      <w:pPr>
        <w:tabs>
          <w:tab w:val="clear" w:pos="3686"/>
        </w:tabs>
        <w:spacing w:after="200" w:line="276" w:lineRule="auto"/>
        <w:rPr>
          <w:rFonts w:eastAsiaTheme="majorEastAsia" w:cstheme="majorBidi"/>
          <w:bCs/>
          <w:caps/>
          <w:color w:val="A50050" w:themeColor="text1"/>
          <w:sz w:val="32"/>
          <w:szCs w:val="32"/>
          <w:u w:val="dotted"/>
        </w:rPr>
      </w:pPr>
    </w:p>
    <w:p w14:paraId="1F3C49F6" w14:textId="77777777" w:rsidR="007B71AA" w:rsidRPr="007B71AA" w:rsidRDefault="007B71AA" w:rsidP="007B71AA"/>
    <w:p w14:paraId="354D164A" w14:textId="77777777" w:rsidR="007B71AA" w:rsidRPr="007B71AA" w:rsidRDefault="007B71AA" w:rsidP="007B71AA"/>
    <w:p w14:paraId="54628FEB" w14:textId="0EABBB68" w:rsidR="00D40341" w:rsidRPr="00D40341" w:rsidRDefault="00D40341" w:rsidP="00D40341"/>
    <w:p w14:paraId="49788A91" w14:textId="3C129564" w:rsidR="00D40341" w:rsidRPr="00D40341" w:rsidRDefault="00D40341" w:rsidP="00D40341"/>
    <w:p w14:paraId="1EB2CE40" w14:textId="41B4BF0A" w:rsidR="003F2716" w:rsidRPr="00FC3052" w:rsidRDefault="003F2716" w:rsidP="003F2716">
      <w:pPr>
        <w:pStyle w:val="Kop2"/>
        <w:numPr>
          <w:ilvl w:val="0"/>
          <w:numId w:val="0"/>
        </w:numPr>
        <w:ind w:left="576" w:hanging="576"/>
        <w:rPr>
          <w:color w:val="auto"/>
        </w:rPr>
      </w:pPr>
      <w:r w:rsidRPr="00FC3052">
        <w:rPr>
          <w:color w:val="auto"/>
        </w:rPr>
        <w:lastRenderedPageBreak/>
        <w:t>Gehoor</w:t>
      </w:r>
    </w:p>
    <w:p w14:paraId="4C9F42F8" w14:textId="519F3B11" w:rsidR="003F2716" w:rsidRPr="002105E8" w:rsidRDefault="003F2716" w:rsidP="003F2716">
      <w:pPr>
        <w:tabs>
          <w:tab w:val="left" w:pos="3960"/>
        </w:tabs>
        <w:spacing w:after="0" w:line="290" w:lineRule="exact"/>
      </w:pPr>
      <w:r w:rsidRPr="002105E8">
        <w:t xml:space="preserve">Wanneer werd voor het eerst een afwijking vastgesteld: </w:t>
      </w:r>
      <w:sdt>
        <w:sdtPr>
          <w:id w:val="1648558710"/>
          <w:placeholder>
            <w:docPart w:val="F6F5F85BDA2743BC99DB0776831EB01E"/>
          </w:placeholder>
          <w:showingPlcHdr/>
          <w:date>
            <w:dateFormat w:val="d MMMM yyyy"/>
            <w:lid w:val="nl-BE"/>
            <w:storeMappedDataAs w:val="dateTime"/>
            <w:calendar w:val="gregorian"/>
          </w:date>
        </w:sdtPr>
        <w:sdtContent>
          <w:r w:rsidRPr="009B6FBA">
            <w:rPr>
              <w:rStyle w:val="Tekstvantijdelijkeaanduiding"/>
            </w:rPr>
            <w:t>Klik of tik om een datum in te voeren.</w:t>
          </w:r>
        </w:sdtContent>
      </w:sdt>
    </w:p>
    <w:p w14:paraId="14D8F625" w14:textId="77777777" w:rsidR="003F2716" w:rsidRPr="002105E8" w:rsidRDefault="003F2716" w:rsidP="003F2716">
      <w:pPr>
        <w:tabs>
          <w:tab w:val="left" w:pos="3960"/>
        </w:tabs>
        <w:spacing w:after="0" w:line="290" w:lineRule="exact"/>
      </w:pPr>
    </w:p>
    <w:p w14:paraId="626798F2" w14:textId="20ED3E19" w:rsidR="003F2716" w:rsidRDefault="003F2716" w:rsidP="003F2716">
      <w:pPr>
        <w:tabs>
          <w:tab w:val="left" w:pos="3960"/>
        </w:tabs>
        <w:spacing w:after="0" w:line="290" w:lineRule="exact"/>
      </w:pPr>
      <w:r w:rsidRPr="002105E8">
        <w:rPr>
          <w:rFonts w:eastAsia="Symbol" w:cs="Symbol"/>
        </w:rPr>
        <w:t xml:space="preserve"> </w:t>
      </w:r>
      <w:r w:rsidRPr="002105E8">
        <w:t xml:space="preserve">Gehoorprothese </w:t>
      </w:r>
      <w:r w:rsidRPr="002105E8">
        <w:tab/>
      </w:r>
      <w:sdt>
        <w:sdtPr>
          <w:id w:val="-225833299"/>
          <w14:checkbox>
            <w14:checked w14:val="0"/>
            <w14:checkedState w14:val="2612" w14:font="MS Gothic"/>
            <w14:uncheckedState w14:val="2610" w14:font="MS Gothic"/>
          </w14:checkbox>
        </w:sdtPr>
        <w:sdtContent>
          <w:r w:rsidRPr="002105E8">
            <w:rPr>
              <w:rFonts w:ascii="Segoe UI Symbol" w:eastAsia="MS Gothic" w:hAnsi="Segoe UI Symbol" w:cs="Segoe UI Symbol"/>
            </w:rPr>
            <w:t>☐</w:t>
          </w:r>
        </w:sdtContent>
      </w:sdt>
      <w:r w:rsidRPr="002105E8">
        <w:t xml:space="preserve"> </w:t>
      </w:r>
      <w:r w:rsidR="007F38B6">
        <w:t>Ja</w:t>
      </w:r>
      <w:r w:rsidRPr="002105E8">
        <w:t xml:space="preserve"> </w:t>
      </w:r>
      <w:r w:rsidRPr="002105E8">
        <w:tab/>
      </w:r>
      <w:sdt>
        <w:sdtPr>
          <w:id w:val="1224716767"/>
          <w14:checkbox>
            <w14:checked w14:val="0"/>
            <w14:checkedState w14:val="2612" w14:font="MS Gothic"/>
            <w14:uncheckedState w14:val="2610" w14:font="MS Gothic"/>
          </w14:checkbox>
        </w:sdtPr>
        <w:sdtContent>
          <w:r w:rsidRPr="002105E8">
            <w:rPr>
              <w:rFonts w:ascii="Segoe UI Symbol" w:eastAsia="MS Gothic" w:hAnsi="Segoe UI Symbol" w:cs="Segoe UI Symbol"/>
            </w:rPr>
            <w:t>☐</w:t>
          </w:r>
        </w:sdtContent>
      </w:sdt>
      <w:r w:rsidRPr="002105E8">
        <w:t xml:space="preserve"> </w:t>
      </w:r>
      <w:r w:rsidR="007F38B6">
        <w:t>Neen</w:t>
      </w:r>
      <w:r w:rsidRPr="002105E8">
        <w:t xml:space="preserve"> </w:t>
      </w:r>
      <w:r w:rsidRPr="002105E8">
        <w:tab/>
        <w:t xml:space="preserve">sinds: </w:t>
      </w:r>
      <w:sdt>
        <w:sdtPr>
          <w:id w:val="-1380775798"/>
          <w:placeholder>
            <w:docPart w:val="2DADCF2F92A04F7499B2C717931DDB84"/>
          </w:placeholder>
          <w:showingPlcHdr/>
          <w:date>
            <w:dateFormat w:val="d MMMM yyyy"/>
            <w:lid w:val="nl-BE"/>
            <w:storeMappedDataAs w:val="dateTime"/>
            <w:calendar w:val="gregorian"/>
          </w:date>
        </w:sdtPr>
        <w:sdtContent>
          <w:r w:rsidRPr="009B6FBA">
            <w:rPr>
              <w:rStyle w:val="Tekstvantijdelijkeaanduiding"/>
            </w:rPr>
            <w:t>Klik of tik om een datum in te voeren.</w:t>
          </w:r>
        </w:sdtContent>
      </w:sdt>
      <w:r w:rsidRPr="002105E8">
        <w:br/>
      </w:r>
      <w:r w:rsidRPr="002105E8">
        <w:br/>
      </w:r>
      <w:r w:rsidRPr="002105E8">
        <w:rPr>
          <w:rFonts w:eastAsia="Symbol" w:cs="Symbol"/>
        </w:rPr>
        <w:t></w:t>
      </w:r>
      <w:r w:rsidRPr="002105E8">
        <w:t xml:space="preserve"> Cochleair implantaat </w:t>
      </w:r>
      <w:r w:rsidRPr="002105E8">
        <w:tab/>
      </w:r>
      <w:sdt>
        <w:sdtPr>
          <w:id w:val="682162502"/>
          <w14:checkbox>
            <w14:checked w14:val="0"/>
            <w14:checkedState w14:val="2612" w14:font="MS Gothic"/>
            <w14:uncheckedState w14:val="2610" w14:font="MS Gothic"/>
          </w14:checkbox>
        </w:sdtPr>
        <w:sdtContent>
          <w:r w:rsidRPr="002105E8">
            <w:rPr>
              <w:rFonts w:ascii="Segoe UI Symbol" w:eastAsia="MS Gothic" w:hAnsi="Segoe UI Symbol" w:cs="Segoe UI Symbol"/>
            </w:rPr>
            <w:t>☐</w:t>
          </w:r>
        </w:sdtContent>
      </w:sdt>
      <w:r w:rsidRPr="002105E8">
        <w:t xml:space="preserve"> </w:t>
      </w:r>
      <w:r w:rsidR="007F38B6">
        <w:t>Ja</w:t>
      </w:r>
      <w:r w:rsidRPr="002105E8">
        <w:t xml:space="preserve"> </w:t>
      </w:r>
      <w:r w:rsidRPr="002105E8">
        <w:tab/>
      </w:r>
      <w:sdt>
        <w:sdtPr>
          <w:id w:val="1708146036"/>
          <w14:checkbox>
            <w14:checked w14:val="0"/>
            <w14:checkedState w14:val="2612" w14:font="MS Gothic"/>
            <w14:uncheckedState w14:val="2610" w14:font="MS Gothic"/>
          </w14:checkbox>
        </w:sdtPr>
        <w:sdtContent>
          <w:r w:rsidRPr="002105E8">
            <w:rPr>
              <w:rFonts w:ascii="Segoe UI Symbol" w:eastAsia="MS Gothic" w:hAnsi="Segoe UI Symbol" w:cs="Segoe UI Symbol"/>
            </w:rPr>
            <w:t>☐</w:t>
          </w:r>
        </w:sdtContent>
      </w:sdt>
      <w:r w:rsidRPr="002105E8">
        <w:t xml:space="preserve"> </w:t>
      </w:r>
      <w:r w:rsidR="007F38B6">
        <w:t>Neen</w:t>
      </w:r>
      <w:r w:rsidRPr="002105E8">
        <w:t xml:space="preserve"> </w:t>
      </w:r>
      <w:r w:rsidRPr="002105E8">
        <w:tab/>
        <w:t xml:space="preserve">sinds: </w:t>
      </w:r>
      <w:sdt>
        <w:sdtPr>
          <w:id w:val="-1791344325"/>
          <w:placeholder>
            <w:docPart w:val="6217A0ED0FB743328314C9D5F40FA82C"/>
          </w:placeholder>
          <w:showingPlcHdr/>
          <w:date>
            <w:dateFormat w:val="d MMMM yyyy"/>
            <w:lid w:val="nl-BE"/>
            <w:storeMappedDataAs w:val="dateTime"/>
            <w:calendar w:val="gregorian"/>
          </w:date>
        </w:sdtPr>
        <w:sdtContent>
          <w:r w:rsidRPr="009B6FBA">
            <w:rPr>
              <w:rStyle w:val="Tekstvantijdelijkeaanduiding"/>
            </w:rPr>
            <w:t>Klik of tik om een datum in te voeren.</w:t>
          </w:r>
        </w:sdtContent>
      </w:sdt>
      <w:r w:rsidRPr="002105E8">
        <w:br/>
      </w:r>
      <w:r w:rsidRPr="002105E8">
        <w:br/>
      </w:r>
      <w:r>
        <w:t>Laatste gehooronderzoek:</w:t>
      </w:r>
      <w:r>
        <w:br/>
      </w:r>
    </w:p>
    <w:p w14:paraId="3B635BE6" w14:textId="77777777" w:rsidR="003F2716" w:rsidRDefault="003F2716" w:rsidP="003F2716">
      <w:pPr>
        <w:tabs>
          <w:tab w:val="left" w:pos="3960"/>
        </w:tabs>
        <w:spacing w:after="0" w:line="290" w:lineRule="exact"/>
        <w:ind w:left="567"/>
      </w:pPr>
      <w:r>
        <w:t xml:space="preserve">Tonaal </w:t>
      </w:r>
      <w:proofErr w:type="spellStart"/>
      <w:r>
        <w:t>liminair</w:t>
      </w:r>
      <w:proofErr w:type="spellEnd"/>
      <w:r>
        <w:t xml:space="preserve"> audiogram uitgevoerd:</w:t>
      </w:r>
    </w:p>
    <w:p w14:paraId="6DC9542E" w14:textId="23DD1977" w:rsidR="003F2716" w:rsidRDefault="00000000" w:rsidP="003F2716">
      <w:pPr>
        <w:tabs>
          <w:tab w:val="left" w:pos="3960"/>
        </w:tabs>
        <w:spacing w:after="0" w:line="290" w:lineRule="exact"/>
        <w:ind w:left="567"/>
      </w:pPr>
      <w:sdt>
        <w:sdtPr>
          <w:id w:val="1241911831"/>
          <w14:checkbox>
            <w14:checked w14:val="0"/>
            <w14:checkedState w14:val="2612" w14:font="MS Gothic"/>
            <w14:uncheckedState w14:val="2610" w14:font="MS Gothic"/>
          </w14:checkbox>
        </w:sdtPr>
        <w:sdtContent>
          <w:r w:rsidR="003F2716">
            <w:rPr>
              <w:rFonts w:ascii="MS Gothic" w:eastAsia="MS Gothic" w:hAnsi="MS Gothic" w:hint="eastAsia"/>
            </w:rPr>
            <w:t>☐</w:t>
          </w:r>
        </w:sdtContent>
      </w:sdt>
      <w:r w:rsidR="003F2716">
        <w:t xml:space="preserve"> </w:t>
      </w:r>
      <w:r w:rsidR="00611298">
        <w:t>Ja</w:t>
      </w:r>
    </w:p>
    <w:p w14:paraId="5FAF4971" w14:textId="79795D2B" w:rsidR="003F2716" w:rsidRDefault="00000000" w:rsidP="003F2716">
      <w:pPr>
        <w:tabs>
          <w:tab w:val="left" w:pos="3960"/>
        </w:tabs>
        <w:spacing w:after="0" w:line="290" w:lineRule="exact"/>
        <w:ind w:left="567"/>
        <w:jc w:val="both"/>
        <w:rPr>
          <w:u w:val="dotted"/>
        </w:rPr>
      </w:pPr>
      <w:sdt>
        <w:sdtPr>
          <w:id w:val="1094979282"/>
          <w14:checkbox>
            <w14:checked w14:val="0"/>
            <w14:checkedState w14:val="2612" w14:font="MS Gothic"/>
            <w14:uncheckedState w14:val="2610" w14:font="MS Gothic"/>
          </w14:checkbox>
        </w:sdtPr>
        <w:sdtContent>
          <w:r w:rsidR="003F2716">
            <w:rPr>
              <w:rFonts w:ascii="MS Gothic" w:eastAsia="MS Gothic" w:hAnsi="MS Gothic" w:hint="eastAsia"/>
            </w:rPr>
            <w:t>☐</w:t>
          </w:r>
        </w:sdtContent>
      </w:sdt>
      <w:r w:rsidR="003F2716">
        <w:t xml:space="preserve"> </w:t>
      </w:r>
      <w:r w:rsidR="00611298">
        <w:t>Neen</w:t>
      </w:r>
      <w:r w:rsidR="003F2716">
        <w:tab/>
        <w:t>Datum:</w:t>
      </w:r>
      <w:r w:rsidR="00611298">
        <w:rPr>
          <w:u w:val="dotted"/>
        </w:rPr>
        <w:t xml:space="preserve"> </w:t>
      </w:r>
      <w:sdt>
        <w:sdtPr>
          <w:id w:val="-13776456"/>
          <w:placeholder>
            <w:docPart w:val="E07C07FE32904B509DF92CB9AD7578C3"/>
          </w:placeholder>
          <w:showingPlcHdr/>
          <w:date>
            <w:dateFormat w:val="d MMMM yyyy"/>
            <w:lid w:val="nl-BE"/>
            <w:storeMappedDataAs w:val="dateTime"/>
            <w:calendar w:val="gregorian"/>
          </w:date>
        </w:sdtPr>
        <w:sdtContent>
          <w:r w:rsidR="00611298" w:rsidRPr="009B6FBA">
            <w:rPr>
              <w:rStyle w:val="Tekstvantijdelijkeaanduiding"/>
            </w:rPr>
            <w:t>Klik of tik om een datum in te voeren.</w:t>
          </w:r>
        </w:sdtContent>
      </w:sdt>
    </w:p>
    <w:p w14:paraId="62A16112" w14:textId="7BF86B18" w:rsidR="003F2716" w:rsidRDefault="003F2716" w:rsidP="003F2716">
      <w:pPr>
        <w:tabs>
          <w:tab w:val="left" w:pos="3960"/>
        </w:tabs>
        <w:spacing w:after="0" w:line="290" w:lineRule="exact"/>
        <w:ind w:left="567"/>
        <w:jc w:val="both"/>
      </w:pPr>
      <w:r>
        <w:br/>
      </w:r>
      <w:r>
        <w:tab/>
        <w:t>Datum:</w:t>
      </w:r>
      <w:r w:rsidRPr="003E5D44">
        <w:rPr>
          <w:u w:val="dotted"/>
        </w:rPr>
        <w:t xml:space="preserve"> </w:t>
      </w:r>
      <w:sdt>
        <w:sdtPr>
          <w:id w:val="547876206"/>
          <w:placeholder>
            <w:docPart w:val="EC7E0FB946F74447BB9229F3445C8A14"/>
          </w:placeholder>
          <w:showingPlcHdr/>
          <w:date>
            <w:dateFormat w:val="d MMMM yyyy"/>
            <w:lid w:val="nl-BE"/>
            <w:storeMappedDataAs w:val="dateTime"/>
            <w:calendar w:val="gregorian"/>
          </w:date>
        </w:sdtPr>
        <w:sdtContent>
          <w:r w:rsidR="00611298" w:rsidRPr="009B6FBA">
            <w:rPr>
              <w:rStyle w:val="Tekstvantijdelijkeaanduiding"/>
            </w:rPr>
            <w:t>Klik of tik om een datum in te voeren.</w:t>
          </w:r>
        </w:sdtContent>
      </w:sdt>
    </w:p>
    <w:p w14:paraId="6415D464" w14:textId="77777777" w:rsidR="003F2716" w:rsidRDefault="003F2716" w:rsidP="003F2716">
      <w:pPr>
        <w:tabs>
          <w:tab w:val="left" w:pos="3960"/>
        </w:tabs>
        <w:spacing w:after="0" w:line="290" w:lineRule="exact"/>
        <w:ind w:left="567"/>
        <w:jc w:val="both"/>
      </w:pPr>
      <w:r>
        <w:br/>
        <w:t xml:space="preserve">Spraakaudiometrie met prothese uitgevoerd: </w:t>
      </w:r>
    </w:p>
    <w:p w14:paraId="3481ECE6" w14:textId="5B86CF71" w:rsidR="003F2716" w:rsidRDefault="00000000" w:rsidP="003F2716">
      <w:pPr>
        <w:tabs>
          <w:tab w:val="left" w:pos="3960"/>
        </w:tabs>
        <w:spacing w:after="0" w:line="290" w:lineRule="exact"/>
        <w:ind w:left="567"/>
      </w:pPr>
      <w:sdt>
        <w:sdtPr>
          <w:id w:val="-368226252"/>
          <w14:checkbox>
            <w14:checked w14:val="0"/>
            <w14:checkedState w14:val="2612" w14:font="MS Gothic"/>
            <w14:uncheckedState w14:val="2610" w14:font="MS Gothic"/>
          </w14:checkbox>
        </w:sdtPr>
        <w:sdtContent>
          <w:r w:rsidR="003F2716">
            <w:rPr>
              <w:rFonts w:ascii="MS Gothic" w:eastAsia="MS Gothic" w:hAnsi="MS Gothic" w:hint="eastAsia"/>
            </w:rPr>
            <w:t>☐</w:t>
          </w:r>
        </w:sdtContent>
      </w:sdt>
      <w:r w:rsidR="003F2716">
        <w:t xml:space="preserve"> </w:t>
      </w:r>
      <w:r w:rsidR="00AE4468">
        <w:t>Ja</w:t>
      </w:r>
    </w:p>
    <w:p w14:paraId="776A14F5" w14:textId="3D5D931D" w:rsidR="003F2716" w:rsidRDefault="00000000" w:rsidP="003F2716">
      <w:pPr>
        <w:tabs>
          <w:tab w:val="left" w:pos="3960"/>
        </w:tabs>
        <w:spacing w:after="0" w:line="290" w:lineRule="exact"/>
        <w:ind w:left="567"/>
        <w:jc w:val="both"/>
        <w:rPr>
          <w:u w:val="dotted"/>
        </w:rPr>
      </w:pPr>
      <w:sdt>
        <w:sdtPr>
          <w:id w:val="1072238566"/>
          <w14:checkbox>
            <w14:checked w14:val="0"/>
            <w14:checkedState w14:val="2612" w14:font="MS Gothic"/>
            <w14:uncheckedState w14:val="2610" w14:font="MS Gothic"/>
          </w14:checkbox>
        </w:sdtPr>
        <w:sdtContent>
          <w:r w:rsidR="003F2716">
            <w:rPr>
              <w:rFonts w:ascii="MS Gothic" w:eastAsia="MS Gothic" w:hAnsi="MS Gothic" w:hint="eastAsia"/>
            </w:rPr>
            <w:t>☐</w:t>
          </w:r>
        </w:sdtContent>
      </w:sdt>
      <w:r w:rsidR="003F2716">
        <w:t xml:space="preserve"> </w:t>
      </w:r>
      <w:r w:rsidR="00AE4468">
        <w:t>Neen</w:t>
      </w:r>
      <w:r w:rsidR="003F2716">
        <w:tab/>
        <w:t>Datum:</w:t>
      </w:r>
      <w:r w:rsidR="00611298">
        <w:rPr>
          <w:u w:val="dotted"/>
        </w:rPr>
        <w:t xml:space="preserve"> </w:t>
      </w:r>
      <w:sdt>
        <w:sdtPr>
          <w:id w:val="-2045283640"/>
          <w:placeholder>
            <w:docPart w:val="0148269B47CD48B79B2F008505990C8A"/>
          </w:placeholder>
          <w:showingPlcHdr/>
          <w:date>
            <w:dateFormat w:val="d MMMM yyyy"/>
            <w:lid w:val="nl-BE"/>
            <w:storeMappedDataAs w:val="dateTime"/>
            <w:calendar w:val="gregorian"/>
          </w:date>
        </w:sdtPr>
        <w:sdtContent>
          <w:r w:rsidR="00611298" w:rsidRPr="009B6FBA">
            <w:rPr>
              <w:rStyle w:val="Tekstvantijdelijkeaanduiding"/>
            </w:rPr>
            <w:t>Klik of tik om een datum in te voeren.</w:t>
          </w:r>
        </w:sdtContent>
      </w:sdt>
    </w:p>
    <w:p w14:paraId="3BB3004D" w14:textId="28CC19DC" w:rsidR="003F2716" w:rsidRDefault="003F2716" w:rsidP="003F2716">
      <w:pPr>
        <w:tabs>
          <w:tab w:val="left" w:pos="3960"/>
        </w:tabs>
        <w:spacing w:after="0" w:line="290" w:lineRule="exact"/>
        <w:ind w:left="567"/>
        <w:jc w:val="both"/>
      </w:pPr>
      <w:r>
        <w:br/>
      </w:r>
      <w:r>
        <w:tab/>
        <w:t>Datum:</w:t>
      </w:r>
      <w:r w:rsidRPr="003E5D44">
        <w:rPr>
          <w:u w:val="dotted"/>
        </w:rPr>
        <w:t xml:space="preserve"> </w:t>
      </w:r>
      <w:sdt>
        <w:sdtPr>
          <w:id w:val="1702514387"/>
          <w:placeholder>
            <w:docPart w:val="826AF20C8837446FAE6AC9FBFB3771FA"/>
          </w:placeholder>
          <w:showingPlcHdr/>
          <w:date>
            <w:dateFormat w:val="d MMMM yyyy"/>
            <w:lid w:val="nl-BE"/>
            <w:storeMappedDataAs w:val="dateTime"/>
            <w:calendar w:val="gregorian"/>
          </w:date>
        </w:sdtPr>
        <w:sdtContent>
          <w:r w:rsidR="00611298" w:rsidRPr="009B6FBA">
            <w:rPr>
              <w:rStyle w:val="Tekstvantijdelijkeaanduiding"/>
            </w:rPr>
            <w:t>Klik of tik om een datum in te voeren.</w:t>
          </w:r>
        </w:sdtContent>
      </w:sdt>
    </w:p>
    <w:p w14:paraId="5D1F6934" w14:textId="13221C67" w:rsidR="003F2716" w:rsidRDefault="003F2716" w:rsidP="003F2716">
      <w:pPr>
        <w:tabs>
          <w:tab w:val="left" w:pos="3960"/>
        </w:tabs>
        <w:spacing w:after="0" w:line="290" w:lineRule="exact"/>
      </w:pPr>
    </w:p>
    <w:p w14:paraId="1EA847EE" w14:textId="099B8C06" w:rsidR="0085561B" w:rsidRDefault="0085561B" w:rsidP="003F2716">
      <w:pPr>
        <w:tabs>
          <w:tab w:val="left" w:pos="3960"/>
        </w:tabs>
        <w:spacing w:after="0" w:line="290" w:lineRule="exact"/>
      </w:pPr>
      <w:r>
        <w:t>Resultaten</w:t>
      </w:r>
    </w:p>
    <w:p w14:paraId="5AA2AB37" w14:textId="1CA20FD4" w:rsidR="00632B2D" w:rsidRDefault="00632B2D" w:rsidP="00632B2D">
      <w:r>
        <w:br/>
      </w:r>
      <w:sdt>
        <w:sdtPr>
          <w:id w:val="-1420329522"/>
          <w:placeholder>
            <w:docPart w:val="67B84F1D041542678D61FCE4A18D5E36"/>
          </w:placeholder>
          <w:showingPlcHdr/>
        </w:sdtPr>
        <w:sdtContent>
          <w:r>
            <w:rPr>
              <w:color w:val="A50050" w:themeColor="text1"/>
              <w:sz w:val="18"/>
              <w:szCs w:val="18"/>
            </w:rPr>
            <w:t>Indien er een verandering in gehoor is opgetreden onder invloed van een chirurgische ingreep, transplant of ontwikkeling dienen er minstens twee testresultaten te worden genoteerd: een van voor de therapie of ingreep en een van erna.</w:t>
          </w:r>
        </w:sdtContent>
      </w:sdt>
    </w:p>
    <w:p w14:paraId="2F5779A1" w14:textId="57D9E8ED" w:rsidR="0085561B" w:rsidRDefault="00D12C90" w:rsidP="003F2716">
      <w:pPr>
        <w:tabs>
          <w:tab w:val="left" w:pos="3960"/>
        </w:tabs>
        <w:spacing w:after="0" w:line="290" w:lineRule="exact"/>
      </w:pPr>
      <w:r>
        <w:t>Datum:</w:t>
      </w:r>
      <w:r w:rsidRPr="003E5D44">
        <w:rPr>
          <w:u w:val="dotted"/>
        </w:rPr>
        <w:t xml:space="preserve"> </w:t>
      </w:r>
      <w:sdt>
        <w:sdtPr>
          <w:id w:val="-1265222146"/>
          <w:placeholder>
            <w:docPart w:val="23EA142E43C84338ADFADFF012802CF0"/>
          </w:placeholder>
          <w:showingPlcHdr/>
          <w:date>
            <w:dateFormat w:val="d MMMM yyyy"/>
            <w:lid w:val="nl-BE"/>
            <w:storeMappedDataAs w:val="dateTime"/>
            <w:calendar w:val="gregorian"/>
          </w:date>
        </w:sdtPr>
        <w:sdtContent>
          <w:r w:rsidRPr="009B6FBA">
            <w:rPr>
              <w:rStyle w:val="Tekstvantijdelijkeaanduiding"/>
            </w:rPr>
            <w:t>Klik of tik om een datum in te voeren.</w:t>
          </w:r>
        </w:sdtContent>
      </w:sdt>
    </w:p>
    <w:p w14:paraId="5DC9A543" w14:textId="0B6B72C8" w:rsidR="00D12C90" w:rsidRDefault="00D12C90" w:rsidP="003F2716">
      <w:pPr>
        <w:tabs>
          <w:tab w:val="left" w:pos="3960"/>
        </w:tabs>
        <w:spacing w:after="0" w:line="290" w:lineRule="exact"/>
      </w:pPr>
    </w:p>
    <w:tbl>
      <w:tblPr>
        <w:tblStyle w:val="Onopgemaaktetabel1"/>
        <w:tblW w:w="0" w:type="auto"/>
        <w:tblLook w:val="04A0" w:firstRow="1" w:lastRow="0" w:firstColumn="1" w:lastColumn="0" w:noHBand="0" w:noVBand="1"/>
      </w:tblPr>
      <w:tblGrid>
        <w:gridCol w:w="1975"/>
        <w:gridCol w:w="1970"/>
        <w:gridCol w:w="1971"/>
        <w:gridCol w:w="1971"/>
        <w:gridCol w:w="2024"/>
      </w:tblGrid>
      <w:tr w:rsidR="003D588C" w14:paraId="7DDDDF54"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7DB5F036" w14:textId="77777777" w:rsidR="003D588C" w:rsidRDefault="003D588C" w:rsidP="004F2158"/>
        </w:tc>
        <w:tc>
          <w:tcPr>
            <w:tcW w:w="1982" w:type="dxa"/>
          </w:tcPr>
          <w:p w14:paraId="47CD3C6E" w14:textId="2C3B1337" w:rsidR="003D588C" w:rsidRDefault="003D588C" w:rsidP="004F2158">
            <w:pPr>
              <w:cnfStyle w:val="100000000000" w:firstRow="1" w:lastRow="0" w:firstColumn="0" w:lastColumn="0" w:oddVBand="0" w:evenVBand="0" w:oddHBand="0" w:evenHBand="0" w:firstRowFirstColumn="0" w:firstRowLastColumn="0" w:lastRowFirstColumn="0" w:lastRowLastColumn="0"/>
            </w:pPr>
            <w:r>
              <w:t xml:space="preserve">500 </w:t>
            </w:r>
            <w:proofErr w:type="spellStart"/>
            <w:r>
              <w:t>hz</w:t>
            </w:r>
            <w:proofErr w:type="spellEnd"/>
          </w:p>
        </w:tc>
        <w:tc>
          <w:tcPr>
            <w:tcW w:w="1982" w:type="dxa"/>
          </w:tcPr>
          <w:p w14:paraId="279428B2" w14:textId="5CACC443" w:rsidR="003D588C" w:rsidRDefault="003D588C" w:rsidP="004F2158">
            <w:pPr>
              <w:cnfStyle w:val="100000000000" w:firstRow="1" w:lastRow="0" w:firstColumn="0" w:lastColumn="0" w:oddVBand="0" w:evenVBand="0" w:oddHBand="0" w:evenHBand="0" w:firstRowFirstColumn="0" w:firstRowLastColumn="0" w:lastRowFirstColumn="0" w:lastRowLastColumn="0"/>
            </w:pPr>
            <w:r>
              <w:t xml:space="preserve">1000 </w:t>
            </w:r>
            <w:proofErr w:type="spellStart"/>
            <w:r>
              <w:t>hz</w:t>
            </w:r>
            <w:proofErr w:type="spellEnd"/>
          </w:p>
        </w:tc>
        <w:tc>
          <w:tcPr>
            <w:tcW w:w="1982" w:type="dxa"/>
          </w:tcPr>
          <w:p w14:paraId="79E9FB3E" w14:textId="577E8A52" w:rsidR="003D588C" w:rsidRDefault="003D588C" w:rsidP="004F2158">
            <w:pPr>
              <w:cnfStyle w:val="100000000000" w:firstRow="1" w:lastRow="0" w:firstColumn="0" w:lastColumn="0" w:oddVBand="0" w:evenVBand="0" w:oddHBand="0" w:evenHBand="0" w:firstRowFirstColumn="0" w:firstRowLastColumn="0" w:lastRowFirstColumn="0" w:lastRowLastColumn="0"/>
            </w:pPr>
            <w:r>
              <w:t xml:space="preserve">2000 </w:t>
            </w:r>
            <w:proofErr w:type="spellStart"/>
            <w:r>
              <w:t>hz</w:t>
            </w:r>
            <w:proofErr w:type="spellEnd"/>
          </w:p>
        </w:tc>
        <w:tc>
          <w:tcPr>
            <w:tcW w:w="1983" w:type="dxa"/>
          </w:tcPr>
          <w:p w14:paraId="20587DC6" w14:textId="7897FFC3" w:rsidR="003D588C" w:rsidRDefault="003D588C" w:rsidP="004F2158">
            <w:pPr>
              <w:cnfStyle w:val="100000000000" w:firstRow="1" w:lastRow="0" w:firstColumn="0" w:lastColumn="0" w:oddVBand="0" w:evenVBand="0" w:oddHBand="0" w:evenHBand="0" w:firstRowFirstColumn="0" w:firstRowLastColumn="0" w:lastRowFirstColumn="0" w:lastRowLastColumn="0"/>
            </w:pPr>
            <w:r>
              <w:t>Gemiddeld</w:t>
            </w:r>
          </w:p>
        </w:tc>
      </w:tr>
      <w:tr w:rsidR="003D588C" w14:paraId="1AD31BD7"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43CDA7E1" w14:textId="62E44293" w:rsidR="003D588C" w:rsidRDefault="003D588C" w:rsidP="004F2158">
            <w:r>
              <w:t>Rechts zonder prothese</w:t>
            </w:r>
          </w:p>
        </w:tc>
        <w:tc>
          <w:tcPr>
            <w:tcW w:w="1982" w:type="dxa"/>
          </w:tcPr>
          <w:p w14:paraId="43AE4113" w14:textId="77777777" w:rsidR="003D588C" w:rsidRDefault="003D588C" w:rsidP="004F2158">
            <w:pPr>
              <w:cnfStyle w:val="000000100000" w:firstRow="0" w:lastRow="0" w:firstColumn="0" w:lastColumn="0" w:oddVBand="0" w:evenVBand="0" w:oddHBand="1" w:evenHBand="0" w:firstRowFirstColumn="0" w:firstRowLastColumn="0" w:lastRowFirstColumn="0" w:lastRowLastColumn="0"/>
            </w:pPr>
          </w:p>
        </w:tc>
        <w:tc>
          <w:tcPr>
            <w:tcW w:w="1982" w:type="dxa"/>
          </w:tcPr>
          <w:p w14:paraId="0F0343AE" w14:textId="77777777" w:rsidR="003D588C" w:rsidRDefault="003D588C" w:rsidP="004F2158">
            <w:pPr>
              <w:cnfStyle w:val="000000100000" w:firstRow="0" w:lastRow="0" w:firstColumn="0" w:lastColumn="0" w:oddVBand="0" w:evenVBand="0" w:oddHBand="1" w:evenHBand="0" w:firstRowFirstColumn="0" w:firstRowLastColumn="0" w:lastRowFirstColumn="0" w:lastRowLastColumn="0"/>
            </w:pPr>
          </w:p>
        </w:tc>
        <w:tc>
          <w:tcPr>
            <w:tcW w:w="1982" w:type="dxa"/>
          </w:tcPr>
          <w:p w14:paraId="0B483285" w14:textId="77777777" w:rsidR="003D588C" w:rsidRDefault="003D588C" w:rsidP="004F2158">
            <w:pPr>
              <w:cnfStyle w:val="000000100000" w:firstRow="0" w:lastRow="0" w:firstColumn="0" w:lastColumn="0" w:oddVBand="0" w:evenVBand="0" w:oddHBand="1" w:evenHBand="0" w:firstRowFirstColumn="0" w:firstRowLastColumn="0" w:lastRowFirstColumn="0" w:lastRowLastColumn="0"/>
            </w:pPr>
          </w:p>
        </w:tc>
        <w:tc>
          <w:tcPr>
            <w:tcW w:w="1983" w:type="dxa"/>
          </w:tcPr>
          <w:p w14:paraId="32B6687C" w14:textId="7BEC23AC" w:rsidR="003D588C" w:rsidRDefault="003D588C" w:rsidP="004F2158">
            <w:pPr>
              <w:tabs>
                <w:tab w:val="clear" w:pos="3686"/>
                <w:tab w:val="right" w:pos="1808"/>
              </w:tabs>
              <w:cnfStyle w:val="000000100000" w:firstRow="0" w:lastRow="0" w:firstColumn="0" w:lastColumn="0" w:oddVBand="0" w:evenVBand="0" w:oddHBand="1" w:evenHBand="0" w:firstRowFirstColumn="0" w:firstRowLastColumn="0" w:lastRowFirstColumn="0" w:lastRowLastColumn="0"/>
            </w:pPr>
            <w:r>
              <w:tab/>
            </w:r>
          </w:p>
        </w:tc>
      </w:tr>
      <w:tr w:rsidR="003D588C" w14:paraId="2E98E1CA" w14:textId="77777777" w:rsidTr="004F2158">
        <w:tc>
          <w:tcPr>
            <w:cnfStyle w:val="001000000000" w:firstRow="0" w:lastRow="0" w:firstColumn="1" w:lastColumn="0" w:oddVBand="0" w:evenVBand="0" w:oddHBand="0" w:evenHBand="0" w:firstRowFirstColumn="0" w:firstRowLastColumn="0" w:lastRowFirstColumn="0" w:lastRowLastColumn="0"/>
            <w:tcW w:w="1982" w:type="dxa"/>
          </w:tcPr>
          <w:p w14:paraId="2FDFC2D3" w14:textId="0830A614" w:rsidR="003D588C" w:rsidRDefault="003D588C" w:rsidP="004F2158">
            <w:r>
              <w:t>Links zonder prothese</w:t>
            </w:r>
          </w:p>
        </w:tc>
        <w:tc>
          <w:tcPr>
            <w:tcW w:w="1982" w:type="dxa"/>
          </w:tcPr>
          <w:p w14:paraId="3641E993" w14:textId="77777777" w:rsidR="003D588C" w:rsidRDefault="003D588C" w:rsidP="004F2158">
            <w:pPr>
              <w:cnfStyle w:val="000000000000" w:firstRow="0" w:lastRow="0" w:firstColumn="0" w:lastColumn="0" w:oddVBand="0" w:evenVBand="0" w:oddHBand="0" w:evenHBand="0" w:firstRowFirstColumn="0" w:firstRowLastColumn="0" w:lastRowFirstColumn="0" w:lastRowLastColumn="0"/>
            </w:pPr>
          </w:p>
        </w:tc>
        <w:tc>
          <w:tcPr>
            <w:tcW w:w="1982" w:type="dxa"/>
          </w:tcPr>
          <w:p w14:paraId="19AA8CD6" w14:textId="77777777" w:rsidR="003D588C" w:rsidRDefault="003D588C" w:rsidP="004F2158">
            <w:pPr>
              <w:cnfStyle w:val="000000000000" w:firstRow="0" w:lastRow="0" w:firstColumn="0" w:lastColumn="0" w:oddVBand="0" w:evenVBand="0" w:oddHBand="0" w:evenHBand="0" w:firstRowFirstColumn="0" w:firstRowLastColumn="0" w:lastRowFirstColumn="0" w:lastRowLastColumn="0"/>
            </w:pPr>
          </w:p>
        </w:tc>
        <w:tc>
          <w:tcPr>
            <w:tcW w:w="1982" w:type="dxa"/>
          </w:tcPr>
          <w:p w14:paraId="3EE9BED1" w14:textId="77777777" w:rsidR="003D588C" w:rsidRDefault="003D588C" w:rsidP="004F2158">
            <w:pPr>
              <w:cnfStyle w:val="000000000000" w:firstRow="0" w:lastRow="0" w:firstColumn="0" w:lastColumn="0" w:oddVBand="0" w:evenVBand="0" w:oddHBand="0" w:evenHBand="0" w:firstRowFirstColumn="0" w:firstRowLastColumn="0" w:lastRowFirstColumn="0" w:lastRowLastColumn="0"/>
            </w:pPr>
          </w:p>
        </w:tc>
        <w:tc>
          <w:tcPr>
            <w:tcW w:w="1983" w:type="dxa"/>
          </w:tcPr>
          <w:p w14:paraId="3EB7DCA8" w14:textId="011DA60C" w:rsidR="003D588C" w:rsidRDefault="003D588C" w:rsidP="004F2158">
            <w:pPr>
              <w:cnfStyle w:val="000000000000" w:firstRow="0" w:lastRow="0" w:firstColumn="0" w:lastColumn="0" w:oddVBand="0" w:evenVBand="0" w:oddHBand="0" w:evenHBand="0" w:firstRowFirstColumn="0" w:firstRowLastColumn="0" w:lastRowFirstColumn="0" w:lastRowLastColumn="0"/>
            </w:pPr>
          </w:p>
        </w:tc>
      </w:tr>
      <w:tr w:rsidR="003D588C" w14:paraId="1A3F5DA0"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3A1AC42C" w14:textId="1954A43F" w:rsidR="003D588C" w:rsidRPr="007656C7" w:rsidRDefault="003D588C" w:rsidP="004F2158">
            <w:pPr>
              <w:rPr>
                <w:rFonts w:ascii="MS Gothic" w:eastAsia="MS Gothic" w:hAnsi="MS Gothic"/>
                <w:b w:val="0"/>
                <w:bCs w:val="0"/>
              </w:rPr>
            </w:pPr>
            <w:r>
              <w:t>Rechts met prothese</w:t>
            </w:r>
          </w:p>
        </w:tc>
        <w:tc>
          <w:tcPr>
            <w:tcW w:w="1982" w:type="dxa"/>
          </w:tcPr>
          <w:p w14:paraId="2FE491E5" w14:textId="77777777" w:rsidR="003D588C" w:rsidRDefault="003D588C" w:rsidP="004F2158">
            <w:pPr>
              <w:cnfStyle w:val="000000100000" w:firstRow="0" w:lastRow="0" w:firstColumn="0" w:lastColumn="0" w:oddVBand="0" w:evenVBand="0" w:oddHBand="1" w:evenHBand="0" w:firstRowFirstColumn="0" w:firstRowLastColumn="0" w:lastRowFirstColumn="0" w:lastRowLastColumn="0"/>
            </w:pPr>
          </w:p>
        </w:tc>
        <w:tc>
          <w:tcPr>
            <w:tcW w:w="1982" w:type="dxa"/>
          </w:tcPr>
          <w:p w14:paraId="6EBDC3B9" w14:textId="77777777" w:rsidR="003D588C" w:rsidRDefault="003D588C" w:rsidP="004F2158">
            <w:pPr>
              <w:cnfStyle w:val="000000100000" w:firstRow="0" w:lastRow="0" w:firstColumn="0" w:lastColumn="0" w:oddVBand="0" w:evenVBand="0" w:oddHBand="1" w:evenHBand="0" w:firstRowFirstColumn="0" w:firstRowLastColumn="0" w:lastRowFirstColumn="0" w:lastRowLastColumn="0"/>
            </w:pPr>
          </w:p>
        </w:tc>
        <w:tc>
          <w:tcPr>
            <w:tcW w:w="1982" w:type="dxa"/>
          </w:tcPr>
          <w:p w14:paraId="010A7FA1" w14:textId="77777777" w:rsidR="003D588C" w:rsidRDefault="003D588C" w:rsidP="004F2158">
            <w:pPr>
              <w:cnfStyle w:val="000000100000" w:firstRow="0" w:lastRow="0" w:firstColumn="0" w:lastColumn="0" w:oddVBand="0" w:evenVBand="0" w:oddHBand="1" w:evenHBand="0" w:firstRowFirstColumn="0" w:firstRowLastColumn="0" w:lastRowFirstColumn="0" w:lastRowLastColumn="0"/>
            </w:pPr>
          </w:p>
        </w:tc>
        <w:tc>
          <w:tcPr>
            <w:tcW w:w="1983" w:type="dxa"/>
          </w:tcPr>
          <w:p w14:paraId="417AACAE" w14:textId="4E4CFA8E" w:rsidR="003D588C" w:rsidRPr="003D588C" w:rsidRDefault="003D588C" w:rsidP="004F2158">
            <w:pPr>
              <w:cnfStyle w:val="000000100000" w:firstRow="0" w:lastRow="0" w:firstColumn="0" w:lastColumn="0" w:oddVBand="0" w:evenVBand="0" w:oddHBand="1" w:evenHBand="0" w:firstRowFirstColumn="0" w:firstRowLastColumn="0" w:lastRowFirstColumn="0" w:lastRowLastColumn="0"/>
            </w:pPr>
          </w:p>
        </w:tc>
      </w:tr>
      <w:tr w:rsidR="003D588C" w14:paraId="7C28A541" w14:textId="77777777" w:rsidTr="004F2158">
        <w:tc>
          <w:tcPr>
            <w:cnfStyle w:val="001000000000" w:firstRow="0" w:lastRow="0" w:firstColumn="1" w:lastColumn="0" w:oddVBand="0" w:evenVBand="0" w:oddHBand="0" w:evenHBand="0" w:firstRowFirstColumn="0" w:firstRowLastColumn="0" w:lastRowFirstColumn="0" w:lastRowLastColumn="0"/>
            <w:tcW w:w="1982" w:type="dxa"/>
          </w:tcPr>
          <w:p w14:paraId="596E06CF" w14:textId="0C5A3ACD" w:rsidR="003D588C" w:rsidRDefault="003D588C" w:rsidP="004F2158">
            <w:r>
              <w:t>Links met prothese</w:t>
            </w:r>
          </w:p>
        </w:tc>
        <w:tc>
          <w:tcPr>
            <w:tcW w:w="1982" w:type="dxa"/>
          </w:tcPr>
          <w:p w14:paraId="6D0811D5" w14:textId="77777777" w:rsidR="003D588C" w:rsidRDefault="003D588C" w:rsidP="004F2158">
            <w:pPr>
              <w:cnfStyle w:val="000000000000" w:firstRow="0" w:lastRow="0" w:firstColumn="0" w:lastColumn="0" w:oddVBand="0" w:evenVBand="0" w:oddHBand="0" w:evenHBand="0" w:firstRowFirstColumn="0" w:firstRowLastColumn="0" w:lastRowFirstColumn="0" w:lastRowLastColumn="0"/>
            </w:pPr>
          </w:p>
        </w:tc>
        <w:tc>
          <w:tcPr>
            <w:tcW w:w="1982" w:type="dxa"/>
          </w:tcPr>
          <w:p w14:paraId="69A10207" w14:textId="77777777" w:rsidR="003D588C" w:rsidRDefault="003D588C" w:rsidP="004F2158">
            <w:pPr>
              <w:cnfStyle w:val="000000000000" w:firstRow="0" w:lastRow="0" w:firstColumn="0" w:lastColumn="0" w:oddVBand="0" w:evenVBand="0" w:oddHBand="0" w:evenHBand="0" w:firstRowFirstColumn="0" w:firstRowLastColumn="0" w:lastRowFirstColumn="0" w:lastRowLastColumn="0"/>
            </w:pPr>
          </w:p>
        </w:tc>
        <w:tc>
          <w:tcPr>
            <w:tcW w:w="1982" w:type="dxa"/>
          </w:tcPr>
          <w:p w14:paraId="60D7A4E0" w14:textId="77777777" w:rsidR="003D588C" w:rsidRDefault="003D588C" w:rsidP="004F2158">
            <w:pPr>
              <w:cnfStyle w:val="000000000000" w:firstRow="0" w:lastRow="0" w:firstColumn="0" w:lastColumn="0" w:oddVBand="0" w:evenVBand="0" w:oddHBand="0" w:evenHBand="0" w:firstRowFirstColumn="0" w:firstRowLastColumn="0" w:lastRowFirstColumn="0" w:lastRowLastColumn="0"/>
            </w:pPr>
          </w:p>
        </w:tc>
        <w:tc>
          <w:tcPr>
            <w:tcW w:w="1983" w:type="dxa"/>
          </w:tcPr>
          <w:p w14:paraId="4BDD1983" w14:textId="77777777" w:rsidR="003D588C" w:rsidRPr="003D588C" w:rsidRDefault="003D588C" w:rsidP="004F2158">
            <w:pPr>
              <w:cnfStyle w:val="000000000000" w:firstRow="0" w:lastRow="0" w:firstColumn="0" w:lastColumn="0" w:oddVBand="0" w:evenVBand="0" w:oddHBand="0" w:evenHBand="0" w:firstRowFirstColumn="0" w:firstRowLastColumn="0" w:lastRowFirstColumn="0" w:lastRowLastColumn="0"/>
            </w:pPr>
          </w:p>
        </w:tc>
      </w:tr>
    </w:tbl>
    <w:p w14:paraId="341F1FCC" w14:textId="77777777" w:rsidR="003D588C" w:rsidRPr="002105E8" w:rsidRDefault="003D588C" w:rsidP="003F2716">
      <w:pPr>
        <w:tabs>
          <w:tab w:val="left" w:pos="3960"/>
        </w:tabs>
        <w:spacing w:after="0" w:line="290" w:lineRule="exact"/>
      </w:pPr>
    </w:p>
    <w:p w14:paraId="20694741" w14:textId="108F6913" w:rsidR="005607AC" w:rsidRDefault="005607AC" w:rsidP="005607AC">
      <w:pPr>
        <w:tabs>
          <w:tab w:val="left" w:pos="3960"/>
        </w:tabs>
        <w:spacing w:after="0" w:line="290" w:lineRule="exact"/>
      </w:pPr>
      <w:r>
        <w:br/>
      </w:r>
      <w:r>
        <w:br/>
        <w:t>Datum:</w:t>
      </w:r>
      <w:r w:rsidRPr="003E5D44">
        <w:rPr>
          <w:u w:val="dotted"/>
        </w:rPr>
        <w:t xml:space="preserve"> </w:t>
      </w:r>
      <w:sdt>
        <w:sdtPr>
          <w:id w:val="-394355564"/>
          <w:placeholder>
            <w:docPart w:val="97BC580D4BE94045805B7FD544BEF4FC"/>
          </w:placeholder>
          <w:showingPlcHdr/>
          <w:date>
            <w:dateFormat w:val="d MMMM yyyy"/>
            <w:lid w:val="nl-BE"/>
            <w:storeMappedDataAs w:val="dateTime"/>
            <w:calendar w:val="gregorian"/>
          </w:date>
        </w:sdtPr>
        <w:sdtContent>
          <w:r w:rsidRPr="009B6FBA">
            <w:rPr>
              <w:rStyle w:val="Tekstvantijdelijkeaanduiding"/>
            </w:rPr>
            <w:t>Klik of tik om een datum in te voeren.</w:t>
          </w:r>
        </w:sdtContent>
      </w:sdt>
    </w:p>
    <w:p w14:paraId="01DF4BC1" w14:textId="77777777" w:rsidR="005607AC" w:rsidRDefault="005607AC" w:rsidP="005607AC">
      <w:pPr>
        <w:tabs>
          <w:tab w:val="left" w:pos="3960"/>
        </w:tabs>
        <w:spacing w:after="0" w:line="290" w:lineRule="exact"/>
      </w:pPr>
    </w:p>
    <w:tbl>
      <w:tblPr>
        <w:tblStyle w:val="Onopgemaaktetabel1"/>
        <w:tblW w:w="0" w:type="auto"/>
        <w:tblLook w:val="04A0" w:firstRow="1" w:lastRow="0" w:firstColumn="1" w:lastColumn="0" w:noHBand="0" w:noVBand="1"/>
      </w:tblPr>
      <w:tblGrid>
        <w:gridCol w:w="1975"/>
        <w:gridCol w:w="1970"/>
        <w:gridCol w:w="1971"/>
        <w:gridCol w:w="1971"/>
        <w:gridCol w:w="2024"/>
      </w:tblGrid>
      <w:tr w:rsidR="005607AC" w14:paraId="296D5F1E"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6E69D4FF" w14:textId="77777777" w:rsidR="005607AC" w:rsidRDefault="005607AC" w:rsidP="004F2158"/>
        </w:tc>
        <w:tc>
          <w:tcPr>
            <w:tcW w:w="1982" w:type="dxa"/>
          </w:tcPr>
          <w:p w14:paraId="6D1D2915" w14:textId="77777777" w:rsidR="005607AC" w:rsidRDefault="005607AC" w:rsidP="004F2158">
            <w:pPr>
              <w:cnfStyle w:val="100000000000" w:firstRow="1" w:lastRow="0" w:firstColumn="0" w:lastColumn="0" w:oddVBand="0" w:evenVBand="0" w:oddHBand="0" w:evenHBand="0" w:firstRowFirstColumn="0" w:firstRowLastColumn="0" w:lastRowFirstColumn="0" w:lastRowLastColumn="0"/>
            </w:pPr>
            <w:r>
              <w:t xml:space="preserve">500 </w:t>
            </w:r>
            <w:proofErr w:type="spellStart"/>
            <w:r>
              <w:t>hz</w:t>
            </w:r>
            <w:proofErr w:type="spellEnd"/>
          </w:p>
        </w:tc>
        <w:tc>
          <w:tcPr>
            <w:tcW w:w="1982" w:type="dxa"/>
          </w:tcPr>
          <w:p w14:paraId="12BDF182" w14:textId="77777777" w:rsidR="005607AC" w:rsidRDefault="005607AC" w:rsidP="004F2158">
            <w:pPr>
              <w:cnfStyle w:val="100000000000" w:firstRow="1" w:lastRow="0" w:firstColumn="0" w:lastColumn="0" w:oddVBand="0" w:evenVBand="0" w:oddHBand="0" w:evenHBand="0" w:firstRowFirstColumn="0" w:firstRowLastColumn="0" w:lastRowFirstColumn="0" w:lastRowLastColumn="0"/>
            </w:pPr>
            <w:r>
              <w:t xml:space="preserve">1000 </w:t>
            </w:r>
            <w:proofErr w:type="spellStart"/>
            <w:r>
              <w:t>hz</w:t>
            </w:r>
            <w:proofErr w:type="spellEnd"/>
          </w:p>
        </w:tc>
        <w:tc>
          <w:tcPr>
            <w:tcW w:w="1982" w:type="dxa"/>
          </w:tcPr>
          <w:p w14:paraId="1BE6CAD7" w14:textId="77777777" w:rsidR="005607AC" w:rsidRDefault="005607AC" w:rsidP="004F2158">
            <w:pPr>
              <w:cnfStyle w:val="100000000000" w:firstRow="1" w:lastRow="0" w:firstColumn="0" w:lastColumn="0" w:oddVBand="0" w:evenVBand="0" w:oddHBand="0" w:evenHBand="0" w:firstRowFirstColumn="0" w:firstRowLastColumn="0" w:lastRowFirstColumn="0" w:lastRowLastColumn="0"/>
            </w:pPr>
            <w:r>
              <w:t xml:space="preserve">2000 </w:t>
            </w:r>
            <w:proofErr w:type="spellStart"/>
            <w:r>
              <w:t>hz</w:t>
            </w:r>
            <w:proofErr w:type="spellEnd"/>
          </w:p>
        </w:tc>
        <w:tc>
          <w:tcPr>
            <w:tcW w:w="1983" w:type="dxa"/>
          </w:tcPr>
          <w:p w14:paraId="00005FF1" w14:textId="77777777" w:rsidR="005607AC" w:rsidRDefault="005607AC" w:rsidP="004F2158">
            <w:pPr>
              <w:cnfStyle w:val="100000000000" w:firstRow="1" w:lastRow="0" w:firstColumn="0" w:lastColumn="0" w:oddVBand="0" w:evenVBand="0" w:oddHBand="0" w:evenHBand="0" w:firstRowFirstColumn="0" w:firstRowLastColumn="0" w:lastRowFirstColumn="0" w:lastRowLastColumn="0"/>
            </w:pPr>
            <w:r>
              <w:t>Gemiddeld</w:t>
            </w:r>
          </w:p>
        </w:tc>
      </w:tr>
      <w:tr w:rsidR="005607AC" w14:paraId="3302CFAF"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63E6CF13" w14:textId="77777777" w:rsidR="005607AC" w:rsidRDefault="005607AC" w:rsidP="004F2158">
            <w:r>
              <w:t>Rechts zonder prothese</w:t>
            </w:r>
          </w:p>
        </w:tc>
        <w:tc>
          <w:tcPr>
            <w:tcW w:w="1982" w:type="dxa"/>
          </w:tcPr>
          <w:p w14:paraId="28A2F6FA"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pPr>
          </w:p>
        </w:tc>
        <w:tc>
          <w:tcPr>
            <w:tcW w:w="1982" w:type="dxa"/>
          </w:tcPr>
          <w:p w14:paraId="0EE99DF4"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pPr>
          </w:p>
        </w:tc>
        <w:tc>
          <w:tcPr>
            <w:tcW w:w="1982" w:type="dxa"/>
          </w:tcPr>
          <w:p w14:paraId="335D57E8"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pPr>
          </w:p>
        </w:tc>
        <w:tc>
          <w:tcPr>
            <w:tcW w:w="1983" w:type="dxa"/>
          </w:tcPr>
          <w:p w14:paraId="1F0236F3" w14:textId="77777777" w:rsidR="005607AC" w:rsidRDefault="005607AC" w:rsidP="004F2158">
            <w:pPr>
              <w:tabs>
                <w:tab w:val="clear" w:pos="3686"/>
                <w:tab w:val="right" w:pos="1808"/>
              </w:tabs>
              <w:cnfStyle w:val="000000100000" w:firstRow="0" w:lastRow="0" w:firstColumn="0" w:lastColumn="0" w:oddVBand="0" w:evenVBand="0" w:oddHBand="1" w:evenHBand="0" w:firstRowFirstColumn="0" w:firstRowLastColumn="0" w:lastRowFirstColumn="0" w:lastRowLastColumn="0"/>
            </w:pPr>
            <w:r>
              <w:tab/>
            </w:r>
          </w:p>
        </w:tc>
      </w:tr>
      <w:tr w:rsidR="005607AC" w14:paraId="1A78D72E" w14:textId="77777777" w:rsidTr="004F2158">
        <w:tc>
          <w:tcPr>
            <w:cnfStyle w:val="001000000000" w:firstRow="0" w:lastRow="0" w:firstColumn="1" w:lastColumn="0" w:oddVBand="0" w:evenVBand="0" w:oddHBand="0" w:evenHBand="0" w:firstRowFirstColumn="0" w:firstRowLastColumn="0" w:lastRowFirstColumn="0" w:lastRowLastColumn="0"/>
            <w:tcW w:w="1982" w:type="dxa"/>
          </w:tcPr>
          <w:p w14:paraId="0DE64A63" w14:textId="77777777" w:rsidR="005607AC" w:rsidRDefault="005607AC" w:rsidP="004F2158">
            <w:r>
              <w:t>Links zonder prothese</w:t>
            </w:r>
          </w:p>
        </w:tc>
        <w:tc>
          <w:tcPr>
            <w:tcW w:w="1982" w:type="dxa"/>
          </w:tcPr>
          <w:p w14:paraId="56C07B53"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pPr>
          </w:p>
        </w:tc>
        <w:tc>
          <w:tcPr>
            <w:tcW w:w="1982" w:type="dxa"/>
          </w:tcPr>
          <w:p w14:paraId="3148044F"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pPr>
          </w:p>
        </w:tc>
        <w:tc>
          <w:tcPr>
            <w:tcW w:w="1982" w:type="dxa"/>
          </w:tcPr>
          <w:p w14:paraId="32DA066B"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pPr>
          </w:p>
        </w:tc>
        <w:tc>
          <w:tcPr>
            <w:tcW w:w="1983" w:type="dxa"/>
          </w:tcPr>
          <w:p w14:paraId="713507CA"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pPr>
          </w:p>
        </w:tc>
      </w:tr>
      <w:tr w:rsidR="005607AC" w14:paraId="688F9764"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28E3D0DC" w14:textId="77777777" w:rsidR="005607AC" w:rsidRPr="007656C7" w:rsidRDefault="005607AC" w:rsidP="004F2158">
            <w:pPr>
              <w:rPr>
                <w:rFonts w:ascii="MS Gothic" w:eastAsia="MS Gothic" w:hAnsi="MS Gothic"/>
                <w:b w:val="0"/>
                <w:bCs w:val="0"/>
              </w:rPr>
            </w:pPr>
            <w:r>
              <w:t>Rechts met prothese</w:t>
            </w:r>
          </w:p>
        </w:tc>
        <w:tc>
          <w:tcPr>
            <w:tcW w:w="1982" w:type="dxa"/>
          </w:tcPr>
          <w:p w14:paraId="46D056E5"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pPr>
          </w:p>
        </w:tc>
        <w:tc>
          <w:tcPr>
            <w:tcW w:w="1982" w:type="dxa"/>
          </w:tcPr>
          <w:p w14:paraId="41A27A44"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pPr>
          </w:p>
        </w:tc>
        <w:tc>
          <w:tcPr>
            <w:tcW w:w="1982" w:type="dxa"/>
          </w:tcPr>
          <w:p w14:paraId="11394BD6"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pPr>
          </w:p>
        </w:tc>
        <w:tc>
          <w:tcPr>
            <w:tcW w:w="1983" w:type="dxa"/>
          </w:tcPr>
          <w:p w14:paraId="5E1F0F02" w14:textId="77777777" w:rsidR="005607AC" w:rsidRPr="003D588C" w:rsidRDefault="005607AC" w:rsidP="004F2158">
            <w:pPr>
              <w:cnfStyle w:val="000000100000" w:firstRow="0" w:lastRow="0" w:firstColumn="0" w:lastColumn="0" w:oddVBand="0" w:evenVBand="0" w:oddHBand="1" w:evenHBand="0" w:firstRowFirstColumn="0" w:firstRowLastColumn="0" w:lastRowFirstColumn="0" w:lastRowLastColumn="0"/>
            </w:pPr>
          </w:p>
        </w:tc>
      </w:tr>
      <w:tr w:rsidR="005607AC" w14:paraId="719A12EC" w14:textId="77777777" w:rsidTr="004F2158">
        <w:tc>
          <w:tcPr>
            <w:cnfStyle w:val="001000000000" w:firstRow="0" w:lastRow="0" w:firstColumn="1" w:lastColumn="0" w:oddVBand="0" w:evenVBand="0" w:oddHBand="0" w:evenHBand="0" w:firstRowFirstColumn="0" w:firstRowLastColumn="0" w:lastRowFirstColumn="0" w:lastRowLastColumn="0"/>
            <w:tcW w:w="1982" w:type="dxa"/>
          </w:tcPr>
          <w:p w14:paraId="67AFC519" w14:textId="77777777" w:rsidR="005607AC" w:rsidRDefault="005607AC" w:rsidP="004F2158">
            <w:r>
              <w:t>Links met prothese</w:t>
            </w:r>
          </w:p>
        </w:tc>
        <w:tc>
          <w:tcPr>
            <w:tcW w:w="1982" w:type="dxa"/>
          </w:tcPr>
          <w:p w14:paraId="5D292DE4"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pPr>
          </w:p>
        </w:tc>
        <w:tc>
          <w:tcPr>
            <w:tcW w:w="1982" w:type="dxa"/>
          </w:tcPr>
          <w:p w14:paraId="0FD26D8E"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pPr>
          </w:p>
        </w:tc>
        <w:tc>
          <w:tcPr>
            <w:tcW w:w="1982" w:type="dxa"/>
          </w:tcPr>
          <w:p w14:paraId="16C19F61"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pPr>
          </w:p>
        </w:tc>
        <w:tc>
          <w:tcPr>
            <w:tcW w:w="1983" w:type="dxa"/>
          </w:tcPr>
          <w:p w14:paraId="1D0C07F5" w14:textId="77777777" w:rsidR="005607AC" w:rsidRPr="003D588C" w:rsidRDefault="005607AC" w:rsidP="004F2158">
            <w:pPr>
              <w:cnfStyle w:val="000000000000" w:firstRow="0" w:lastRow="0" w:firstColumn="0" w:lastColumn="0" w:oddVBand="0" w:evenVBand="0" w:oddHBand="0" w:evenHBand="0" w:firstRowFirstColumn="0" w:firstRowLastColumn="0" w:lastRowFirstColumn="0" w:lastRowLastColumn="0"/>
            </w:pPr>
          </w:p>
        </w:tc>
      </w:tr>
    </w:tbl>
    <w:p w14:paraId="6990747A" w14:textId="69720488" w:rsidR="005607AC" w:rsidRDefault="005607AC" w:rsidP="003F2716">
      <w:pPr>
        <w:pStyle w:val="Kop2"/>
        <w:numPr>
          <w:ilvl w:val="0"/>
          <w:numId w:val="0"/>
        </w:numPr>
        <w:ind w:left="576" w:hanging="576"/>
        <w:rPr>
          <w:color w:val="auto"/>
        </w:rPr>
      </w:pPr>
    </w:p>
    <w:p w14:paraId="5624C247" w14:textId="77777777" w:rsidR="005607AC" w:rsidRDefault="005607AC">
      <w:pPr>
        <w:tabs>
          <w:tab w:val="clear" w:pos="3686"/>
        </w:tabs>
        <w:spacing w:after="200" w:line="276" w:lineRule="auto"/>
        <w:rPr>
          <w:rFonts w:eastAsiaTheme="majorEastAsia" w:cstheme="majorBidi"/>
          <w:bCs/>
          <w:caps/>
          <w:color w:val="auto"/>
          <w:sz w:val="32"/>
          <w:szCs w:val="32"/>
          <w:u w:val="dotted"/>
        </w:rPr>
      </w:pPr>
      <w:r>
        <w:rPr>
          <w:color w:val="auto"/>
        </w:rPr>
        <w:br w:type="page"/>
      </w:r>
    </w:p>
    <w:p w14:paraId="1034AEEC" w14:textId="25C3B880" w:rsidR="005607AC" w:rsidRPr="00FC3052" w:rsidRDefault="005607AC" w:rsidP="005607AC">
      <w:pPr>
        <w:pStyle w:val="Kop2"/>
        <w:numPr>
          <w:ilvl w:val="0"/>
          <w:numId w:val="0"/>
        </w:numPr>
        <w:ind w:left="576" w:hanging="576"/>
        <w:rPr>
          <w:color w:val="auto"/>
        </w:rPr>
      </w:pPr>
      <w:r w:rsidRPr="00FC3052">
        <w:rPr>
          <w:color w:val="auto"/>
        </w:rPr>
        <w:lastRenderedPageBreak/>
        <w:t>Specifieke testresultaten</w:t>
      </w:r>
      <w:r>
        <w:rPr>
          <w:color w:val="auto"/>
        </w:rPr>
        <w:t xml:space="preserve"> met betrekking tot deze zorgtoeslagaanvraag</w:t>
      </w:r>
    </w:p>
    <w:sdt>
      <w:sdtPr>
        <w:rPr>
          <w:sz w:val="18"/>
          <w:szCs w:val="18"/>
        </w:rPr>
        <w:id w:val="-1233394238"/>
        <w:placeholder>
          <w:docPart w:val="4C9A4290942E4C2EBC80B406B718F900"/>
        </w:placeholder>
      </w:sdtPr>
      <w:sdtContent>
        <w:p w14:paraId="50274D47" w14:textId="77777777" w:rsidR="005607AC" w:rsidRPr="00714B95" w:rsidRDefault="005607AC" w:rsidP="005607AC">
          <w:pPr>
            <w:pStyle w:val="Tekstopmerking"/>
            <w:rPr>
              <w:sz w:val="18"/>
              <w:szCs w:val="18"/>
            </w:rPr>
          </w:pPr>
          <w:r w:rsidRPr="00FC3052">
            <w:rPr>
              <w:color w:val="A50050" w:themeColor="text1"/>
              <w:sz w:val="16"/>
              <w:szCs w:val="16"/>
            </w:rPr>
            <w:t>Vul de onderstaande testresultaten in indien ze van belang zijn voor de zorgtoeslagaanvraag van het kind en als ze onder je specialiteit vallen.</w:t>
          </w:r>
        </w:p>
      </w:sdtContent>
    </w:sdt>
    <w:p w14:paraId="0ECC89D1" w14:textId="77777777" w:rsidR="005607AC" w:rsidRDefault="005607AC" w:rsidP="005607AC">
      <w:pPr>
        <w:tabs>
          <w:tab w:val="left" w:pos="3960"/>
        </w:tabs>
        <w:spacing w:after="0" w:line="290" w:lineRule="exact"/>
        <w:rPr>
          <w:b/>
          <w:bCs/>
        </w:rPr>
      </w:pPr>
    </w:p>
    <w:p w14:paraId="57CFD56A" w14:textId="77777777" w:rsidR="005607AC" w:rsidRPr="009B789E" w:rsidRDefault="005607AC" w:rsidP="00CE0C01">
      <w:pPr>
        <w:pStyle w:val="Kop3"/>
        <w:numPr>
          <w:ilvl w:val="0"/>
          <w:numId w:val="0"/>
        </w:numPr>
        <w:ind w:left="720" w:hanging="720"/>
      </w:pPr>
      <w:r w:rsidRPr="009B789E">
        <w:t>Taalonderzoek bij dyslexie, dysfasie, dyscalculie</w:t>
      </w:r>
    </w:p>
    <w:p w14:paraId="5B3B3014" w14:textId="77777777" w:rsidR="005607AC" w:rsidRPr="001B65E1" w:rsidRDefault="005607AC" w:rsidP="005607AC">
      <w:pPr>
        <w:tabs>
          <w:tab w:val="left" w:pos="3960"/>
        </w:tabs>
        <w:spacing w:after="0" w:line="290" w:lineRule="exact"/>
      </w:pPr>
    </w:p>
    <w:tbl>
      <w:tblPr>
        <w:tblStyle w:val="Onopgemaaktetabel1"/>
        <w:tblW w:w="5000" w:type="pct"/>
        <w:tblLook w:val="04A0" w:firstRow="1" w:lastRow="0" w:firstColumn="1" w:lastColumn="0" w:noHBand="0" w:noVBand="1"/>
      </w:tblPr>
      <w:tblGrid>
        <w:gridCol w:w="3167"/>
        <w:gridCol w:w="2248"/>
        <w:gridCol w:w="2248"/>
        <w:gridCol w:w="2248"/>
      </w:tblGrid>
      <w:tr w:rsidR="005607AC" w:rsidRPr="001B65E1" w14:paraId="7C0492BF"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08B050AD" w14:textId="77777777" w:rsidR="005607AC" w:rsidRPr="001B65E1" w:rsidRDefault="005607AC" w:rsidP="004F2158">
            <w:pPr>
              <w:tabs>
                <w:tab w:val="left" w:pos="3960"/>
              </w:tabs>
              <w:spacing w:line="290" w:lineRule="exact"/>
            </w:pPr>
          </w:p>
        </w:tc>
        <w:tc>
          <w:tcPr>
            <w:tcW w:w="2248" w:type="dxa"/>
          </w:tcPr>
          <w:p w14:paraId="6F13B56A" w14:textId="77777777" w:rsidR="005607AC" w:rsidRPr="001B65E1" w:rsidRDefault="005607AC" w:rsidP="004F2158">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Meetinstrument (bv. CELF, RTOS)</w:t>
            </w:r>
          </w:p>
        </w:tc>
        <w:tc>
          <w:tcPr>
            <w:tcW w:w="2248" w:type="dxa"/>
          </w:tcPr>
          <w:p w14:paraId="6223A907" w14:textId="77777777" w:rsidR="005607AC" w:rsidRPr="001B65E1" w:rsidRDefault="005607AC" w:rsidP="004F2158">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Percentiel</w:t>
            </w:r>
          </w:p>
        </w:tc>
        <w:tc>
          <w:tcPr>
            <w:tcW w:w="2248" w:type="dxa"/>
          </w:tcPr>
          <w:p w14:paraId="0D1865C3" w14:textId="77777777" w:rsidR="005607AC" w:rsidRPr="009B789E" w:rsidRDefault="005607AC" w:rsidP="004F2158">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Datum van het testresultaat</w:t>
            </w:r>
          </w:p>
        </w:tc>
      </w:tr>
      <w:tr w:rsidR="005607AC" w:rsidRPr="002105E8" w14:paraId="32308B64"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567EB055" w14:textId="77777777" w:rsidR="005607AC" w:rsidRPr="002105E8" w:rsidRDefault="005607AC" w:rsidP="004F2158">
            <w:pPr>
              <w:tabs>
                <w:tab w:val="left" w:pos="3960"/>
              </w:tabs>
              <w:spacing w:line="290" w:lineRule="exact"/>
            </w:pPr>
            <w:r>
              <w:t>Taalbegrip</w:t>
            </w:r>
          </w:p>
        </w:tc>
        <w:tc>
          <w:tcPr>
            <w:tcW w:w="2248" w:type="dxa"/>
          </w:tcPr>
          <w:p w14:paraId="553F8BF6" w14:textId="77777777" w:rsidR="005607AC" w:rsidRPr="002105E8" w:rsidRDefault="005607AC"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2248" w:type="dxa"/>
          </w:tcPr>
          <w:p w14:paraId="01E94978" w14:textId="77777777" w:rsidR="005607AC" w:rsidRPr="002105E8" w:rsidRDefault="005607AC"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2248" w:type="dxa"/>
          </w:tcPr>
          <w:p w14:paraId="6DB41FB0" w14:textId="77777777" w:rsidR="005607AC" w:rsidRPr="002105E8" w:rsidRDefault="005607AC"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5607AC" w:rsidRPr="002105E8" w14:paraId="658BB1A4" w14:textId="77777777" w:rsidTr="004F2158">
        <w:trPr>
          <w:trHeight w:val="355"/>
        </w:trPr>
        <w:tc>
          <w:tcPr>
            <w:cnfStyle w:val="001000000000" w:firstRow="0" w:lastRow="0" w:firstColumn="1" w:lastColumn="0" w:oddVBand="0" w:evenVBand="0" w:oddHBand="0" w:evenHBand="0" w:firstRowFirstColumn="0" w:firstRowLastColumn="0" w:lastRowFirstColumn="0" w:lastRowLastColumn="0"/>
            <w:tcW w:w="3167" w:type="dxa"/>
          </w:tcPr>
          <w:p w14:paraId="0B604DD4" w14:textId="77777777" w:rsidR="005607AC" w:rsidRPr="009B789E" w:rsidRDefault="005607AC" w:rsidP="004F2158">
            <w:pPr>
              <w:tabs>
                <w:tab w:val="left" w:pos="3960"/>
              </w:tabs>
              <w:spacing w:line="290" w:lineRule="exact"/>
              <w:rPr>
                <w:bCs w:val="0"/>
                <w:iCs/>
              </w:rPr>
            </w:pPr>
            <w:r w:rsidRPr="009B789E">
              <w:rPr>
                <w:iCs/>
              </w:rPr>
              <w:t>Taalproductie</w:t>
            </w:r>
          </w:p>
        </w:tc>
        <w:tc>
          <w:tcPr>
            <w:tcW w:w="2248" w:type="dxa"/>
          </w:tcPr>
          <w:p w14:paraId="089670F8" w14:textId="77777777" w:rsidR="005607AC" w:rsidRPr="002105E8" w:rsidRDefault="005607AC"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0E78A15B" w14:textId="77777777" w:rsidR="005607AC" w:rsidRPr="002105E8" w:rsidRDefault="005607AC"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44D2C992" w14:textId="77777777" w:rsidR="005607AC" w:rsidRPr="002105E8" w:rsidRDefault="005607AC"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r>
      <w:tr w:rsidR="005607AC" w:rsidRPr="002105E8" w14:paraId="50B3EBD3" w14:textId="77777777" w:rsidTr="004F215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167" w:type="dxa"/>
          </w:tcPr>
          <w:p w14:paraId="3B2AC4FC" w14:textId="77777777" w:rsidR="005607AC" w:rsidRPr="009B789E" w:rsidRDefault="005607AC" w:rsidP="004F2158">
            <w:pPr>
              <w:tabs>
                <w:tab w:val="left" w:pos="3960"/>
              </w:tabs>
              <w:spacing w:line="290" w:lineRule="exact"/>
              <w:rPr>
                <w:bCs w:val="0"/>
                <w:iCs/>
              </w:rPr>
            </w:pPr>
            <w:r w:rsidRPr="009B789E">
              <w:rPr>
                <w:iCs/>
              </w:rPr>
              <w:t>Spelling</w:t>
            </w:r>
          </w:p>
        </w:tc>
        <w:tc>
          <w:tcPr>
            <w:tcW w:w="2248" w:type="dxa"/>
          </w:tcPr>
          <w:p w14:paraId="72D3BA4E" w14:textId="77777777" w:rsidR="005607AC" w:rsidRPr="002105E8" w:rsidRDefault="005607AC"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c>
          <w:tcPr>
            <w:tcW w:w="2248" w:type="dxa"/>
          </w:tcPr>
          <w:p w14:paraId="3F9F3C78" w14:textId="77777777" w:rsidR="005607AC" w:rsidRPr="002105E8" w:rsidRDefault="005607AC"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c>
          <w:tcPr>
            <w:tcW w:w="2248" w:type="dxa"/>
          </w:tcPr>
          <w:p w14:paraId="5ADFA46E" w14:textId="77777777" w:rsidR="005607AC" w:rsidRPr="002105E8" w:rsidRDefault="005607AC"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r>
      <w:tr w:rsidR="005607AC" w:rsidRPr="002105E8" w14:paraId="4CBD0243" w14:textId="77777777" w:rsidTr="004F2158">
        <w:trPr>
          <w:trHeight w:val="355"/>
        </w:trPr>
        <w:tc>
          <w:tcPr>
            <w:cnfStyle w:val="001000000000" w:firstRow="0" w:lastRow="0" w:firstColumn="1" w:lastColumn="0" w:oddVBand="0" w:evenVBand="0" w:oddHBand="0" w:evenHBand="0" w:firstRowFirstColumn="0" w:firstRowLastColumn="0" w:lastRowFirstColumn="0" w:lastRowLastColumn="0"/>
            <w:tcW w:w="3167" w:type="dxa"/>
          </w:tcPr>
          <w:p w14:paraId="216ACBA8" w14:textId="77777777" w:rsidR="005607AC" w:rsidRPr="009B789E" w:rsidRDefault="005607AC" w:rsidP="004F2158">
            <w:pPr>
              <w:tabs>
                <w:tab w:val="left" w:pos="3960"/>
              </w:tabs>
              <w:spacing w:line="290" w:lineRule="exact"/>
              <w:rPr>
                <w:bCs w:val="0"/>
                <w:iCs/>
              </w:rPr>
            </w:pPr>
            <w:r w:rsidRPr="009B789E">
              <w:rPr>
                <w:iCs/>
              </w:rPr>
              <w:t>Leesvaardigheid</w:t>
            </w:r>
          </w:p>
        </w:tc>
        <w:tc>
          <w:tcPr>
            <w:tcW w:w="2248" w:type="dxa"/>
          </w:tcPr>
          <w:p w14:paraId="1913A2E2" w14:textId="77777777" w:rsidR="005607AC" w:rsidRPr="002105E8" w:rsidRDefault="005607AC"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215C6A15" w14:textId="77777777" w:rsidR="005607AC" w:rsidRPr="002105E8" w:rsidRDefault="005607AC"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715E6105" w14:textId="77777777" w:rsidR="005607AC" w:rsidRPr="002105E8" w:rsidRDefault="005607AC"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r>
    </w:tbl>
    <w:p w14:paraId="0A0CB184" w14:textId="77777777" w:rsidR="005607AC" w:rsidRDefault="005607AC" w:rsidP="005607AC"/>
    <w:p w14:paraId="2402BB05" w14:textId="77777777" w:rsidR="005607AC" w:rsidRDefault="005607AC" w:rsidP="00CE0C01">
      <w:pPr>
        <w:pStyle w:val="Kop3"/>
        <w:numPr>
          <w:ilvl w:val="0"/>
          <w:numId w:val="0"/>
        </w:numPr>
        <w:ind w:left="720" w:hanging="720"/>
      </w:pPr>
      <w:r>
        <w:t>Intelligentie</w:t>
      </w:r>
    </w:p>
    <w:tbl>
      <w:tblPr>
        <w:tblStyle w:val="Onopgemaaktetabel1"/>
        <w:tblW w:w="0" w:type="auto"/>
        <w:tblLook w:val="04A0" w:firstRow="1" w:lastRow="0" w:firstColumn="1" w:lastColumn="0" w:noHBand="0" w:noVBand="1"/>
      </w:tblPr>
      <w:tblGrid>
        <w:gridCol w:w="2477"/>
        <w:gridCol w:w="2478"/>
        <w:gridCol w:w="826"/>
        <w:gridCol w:w="826"/>
        <w:gridCol w:w="826"/>
        <w:gridCol w:w="2478"/>
      </w:tblGrid>
      <w:tr w:rsidR="005607AC" w14:paraId="48638296"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17CD6CC9" w14:textId="77777777" w:rsidR="005607AC" w:rsidRDefault="005607AC" w:rsidP="004F2158">
            <w:pPr>
              <w:rPr>
                <w:b w:val="0"/>
                <w:bCs w:val="0"/>
              </w:rPr>
            </w:pPr>
          </w:p>
        </w:tc>
        <w:tc>
          <w:tcPr>
            <w:tcW w:w="2478" w:type="dxa"/>
          </w:tcPr>
          <w:p w14:paraId="3ED316D0" w14:textId="77777777" w:rsidR="005607AC" w:rsidRPr="009B789E" w:rsidRDefault="005607AC" w:rsidP="004F2158">
            <w:pPr>
              <w:cnfStyle w:val="100000000000" w:firstRow="1" w:lastRow="0" w:firstColumn="0" w:lastColumn="0" w:oddVBand="0" w:evenVBand="0" w:oddHBand="0" w:evenHBand="0" w:firstRowFirstColumn="0" w:firstRowLastColumn="0" w:lastRowFirstColumn="0" w:lastRowLastColumn="0"/>
            </w:pPr>
            <w:r>
              <w:t>Meetinstrument</w:t>
            </w:r>
          </w:p>
        </w:tc>
        <w:tc>
          <w:tcPr>
            <w:tcW w:w="2478" w:type="dxa"/>
            <w:gridSpan w:val="3"/>
          </w:tcPr>
          <w:p w14:paraId="431F0174" w14:textId="77777777" w:rsidR="005607AC" w:rsidRPr="009B789E" w:rsidRDefault="005607AC" w:rsidP="004F2158">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17879B74" w14:textId="77777777" w:rsidR="005607AC" w:rsidRPr="009B789E" w:rsidRDefault="005607AC" w:rsidP="004F2158">
            <w:pPr>
              <w:cnfStyle w:val="100000000000" w:firstRow="1" w:lastRow="0" w:firstColumn="0" w:lastColumn="0" w:oddVBand="0" w:evenVBand="0" w:oddHBand="0" w:evenHBand="0" w:firstRowFirstColumn="0" w:firstRowLastColumn="0" w:lastRowFirstColumn="0" w:lastRowLastColumn="0"/>
            </w:pPr>
            <w:r>
              <w:t>Datum van het testresultaat</w:t>
            </w:r>
          </w:p>
        </w:tc>
      </w:tr>
      <w:tr w:rsidR="005607AC" w14:paraId="0070C4DD"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2C959F57" w14:textId="77777777" w:rsidR="005607AC" w:rsidRDefault="005607AC" w:rsidP="004F2158">
            <w:pPr>
              <w:rPr>
                <w:b w:val="0"/>
                <w:bCs w:val="0"/>
              </w:rPr>
            </w:pPr>
          </w:p>
        </w:tc>
        <w:tc>
          <w:tcPr>
            <w:tcW w:w="2478" w:type="dxa"/>
          </w:tcPr>
          <w:p w14:paraId="030EA733"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pPr>
          </w:p>
        </w:tc>
        <w:tc>
          <w:tcPr>
            <w:tcW w:w="2478" w:type="dxa"/>
            <w:gridSpan w:val="3"/>
          </w:tcPr>
          <w:p w14:paraId="6430F3CA"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pPr>
            <w:r>
              <w:t>OQ</w:t>
            </w:r>
          </w:p>
        </w:tc>
        <w:tc>
          <w:tcPr>
            <w:tcW w:w="2478" w:type="dxa"/>
          </w:tcPr>
          <w:p w14:paraId="4505894A"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pPr>
          </w:p>
        </w:tc>
      </w:tr>
      <w:tr w:rsidR="005607AC" w14:paraId="445CDE55" w14:textId="77777777" w:rsidTr="004F2158">
        <w:tc>
          <w:tcPr>
            <w:cnfStyle w:val="001000000000" w:firstRow="0" w:lastRow="0" w:firstColumn="1" w:lastColumn="0" w:oddVBand="0" w:evenVBand="0" w:oddHBand="0" w:evenHBand="0" w:firstRowFirstColumn="0" w:firstRowLastColumn="0" w:lastRowFirstColumn="0" w:lastRowLastColumn="0"/>
            <w:tcW w:w="2477" w:type="dxa"/>
          </w:tcPr>
          <w:p w14:paraId="013CF1C2" w14:textId="77777777" w:rsidR="005607AC" w:rsidRPr="009B789E" w:rsidRDefault="005607AC" w:rsidP="004F2158">
            <w:r>
              <w:t xml:space="preserve">Ontwikkelingstest (bv. </w:t>
            </w:r>
            <w:proofErr w:type="spellStart"/>
            <w:r>
              <w:t>Bayley</w:t>
            </w:r>
            <w:proofErr w:type="spellEnd"/>
            <w:r>
              <w:t>)</w:t>
            </w:r>
          </w:p>
        </w:tc>
        <w:tc>
          <w:tcPr>
            <w:tcW w:w="2478" w:type="dxa"/>
          </w:tcPr>
          <w:p w14:paraId="1A135E0C"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rPr>
                <w:b/>
                <w:bCs/>
              </w:rPr>
            </w:pPr>
          </w:p>
        </w:tc>
        <w:tc>
          <w:tcPr>
            <w:tcW w:w="2478" w:type="dxa"/>
            <w:gridSpan w:val="3"/>
          </w:tcPr>
          <w:p w14:paraId="740BA4AB" w14:textId="77777777" w:rsidR="005607AC" w:rsidRPr="009B789E" w:rsidRDefault="005607AC" w:rsidP="004F2158">
            <w:pPr>
              <w:cnfStyle w:val="000000000000" w:firstRow="0" w:lastRow="0" w:firstColumn="0" w:lastColumn="0" w:oddVBand="0" w:evenVBand="0" w:oddHBand="0" w:evenHBand="0" w:firstRowFirstColumn="0" w:firstRowLastColumn="0" w:lastRowFirstColumn="0" w:lastRowLastColumn="0"/>
            </w:pPr>
          </w:p>
        </w:tc>
        <w:tc>
          <w:tcPr>
            <w:tcW w:w="2478" w:type="dxa"/>
          </w:tcPr>
          <w:p w14:paraId="7DB92F6A"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rPr>
                <w:b/>
                <w:bCs/>
              </w:rPr>
            </w:pPr>
          </w:p>
        </w:tc>
      </w:tr>
      <w:tr w:rsidR="005607AC" w14:paraId="6D90630E"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39CA4137" w14:textId="77777777" w:rsidR="005607AC" w:rsidRPr="009B789E" w:rsidRDefault="005607AC" w:rsidP="004F2158">
            <w:r>
              <w:t>Niet-taalgebonden testen (bv. WNV of Son-r)</w:t>
            </w:r>
          </w:p>
        </w:tc>
        <w:tc>
          <w:tcPr>
            <w:tcW w:w="2478" w:type="dxa"/>
          </w:tcPr>
          <w:p w14:paraId="1F34A8C2"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rPr>
                <w:b/>
                <w:bCs/>
              </w:rPr>
            </w:pPr>
          </w:p>
        </w:tc>
        <w:tc>
          <w:tcPr>
            <w:tcW w:w="2478" w:type="dxa"/>
            <w:gridSpan w:val="3"/>
          </w:tcPr>
          <w:p w14:paraId="423AE2C8" w14:textId="77777777" w:rsidR="005607AC" w:rsidRPr="009B789E" w:rsidRDefault="005607AC" w:rsidP="004F2158">
            <w:pPr>
              <w:cnfStyle w:val="000000100000" w:firstRow="0" w:lastRow="0" w:firstColumn="0" w:lastColumn="0" w:oddVBand="0" w:evenVBand="0" w:oddHBand="1" w:evenHBand="0" w:firstRowFirstColumn="0" w:firstRowLastColumn="0" w:lastRowFirstColumn="0" w:lastRowLastColumn="0"/>
            </w:pPr>
          </w:p>
        </w:tc>
        <w:tc>
          <w:tcPr>
            <w:tcW w:w="2478" w:type="dxa"/>
          </w:tcPr>
          <w:p w14:paraId="681AF75C"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rPr>
                <w:b/>
                <w:bCs/>
              </w:rPr>
            </w:pPr>
          </w:p>
        </w:tc>
      </w:tr>
      <w:tr w:rsidR="005607AC" w14:paraId="05EFC787" w14:textId="77777777" w:rsidTr="004F2158">
        <w:tc>
          <w:tcPr>
            <w:cnfStyle w:val="001000000000" w:firstRow="0" w:lastRow="0" w:firstColumn="1" w:lastColumn="0" w:oddVBand="0" w:evenVBand="0" w:oddHBand="0" w:evenHBand="0" w:firstRowFirstColumn="0" w:firstRowLastColumn="0" w:lastRowFirstColumn="0" w:lastRowLastColumn="0"/>
            <w:tcW w:w="2477" w:type="dxa"/>
          </w:tcPr>
          <w:p w14:paraId="5734F9BC" w14:textId="77777777" w:rsidR="005607AC" w:rsidRDefault="005607AC" w:rsidP="004F2158"/>
        </w:tc>
        <w:tc>
          <w:tcPr>
            <w:tcW w:w="2478" w:type="dxa"/>
          </w:tcPr>
          <w:p w14:paraId="265D7FA2"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rPr>
                <w:b/>
                <w:bCs/>
              </w:rPr>
            </w:pPr>
          </w:p>
        </w:tc>
        <w:tc>
          <w:tcPr>
            <w:tcW w:w="2478" w:type="dxa"/>
            <w:gridSpan w:val="3"/>
          </w:tcPr>
          <w:p w14:paraId="6BF637A0" w14:textId="77777777" w:rsidR="005607AC" w:rsidRPr="003B2A04" w:rsidRDefault="005607AC" w:rsidP="004F2158">
            <w:pPr>
              <w:cnfStyle w:val="000000000000" w:firstRow="0" w:lastRow="0" w:firstColumn="0" w:lastColumn="0" w:oddVBand="0" w:evenVBand="0" w:oddHBand="0" w:evenHBand="0" w:firstRowFirstColumn="0" w:firstRowLastColumn="0" w:lastRowFirstColumn="0" w:lastRowLastColumn="0"/>
            </w:pPr>
          </w:p>
        </w:tc>
        <w:tc>
          <w:tcPr>
            <w:tcW w:w="2478" w:type="dxa"/>
          </w:tcPr>
          <w:p w14:paraId="5FC0E3CB"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rPr>
                <w:b/>
                <w:bCs/>
              </w:rPr>
            </w:pPr>
          </w:p>
        </w:tc>
      </w:tr>
      <w:tr w:rsidR="005607AC" w14:paraId="71BD8E8E"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5AC64548" w14:textId="77777777" w:rsidR="005607AC" w:rsidRDefault="005607AC" w:rsidP="004F2158"/>
        </w:tc>
        <w:tc>
          <w:tcPr>
            <w:tcW w:w="2478" w:type="dxa"/>
          </w:tcPr>
          <w:p w14:paraId="035CC0B0"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rPr>
                <w:b/>
                <w:bCs/>
              </w:rPr>
            </w:pPr>
          </w:p>
        </w:tc>
        <w:tc>
          <w:tcPr>
            <w:tcW w:w="826" w:type="dxa"/>
          </w:tcPr>
          <w:p w14:paraId="1858D823" w14:textId="77777777" w:rsidR="005607AC" w:rsidRPr="003B2A04" w:rsidRDefault="005607AC" w:rsidP="004F2158">
            <w:pPr>
              <w:cnfStyle w:val="000000100000" w:firstRow="0" w:lastRow="0" w:firstColumn="0" w:lastColumn="0" w:oddVBand="0" w:evenVBand="0" w:oddHBand="1" w:evenHBand="0" w:firstRowFirstColumn="0" w:firstRowLastColumn="0" w:lastRowFirstColumn="0" w:lastRowLastColumn="0"/>
            </w:pPr>
            <w:r>
              <w:t>P IQ</w:t>
            </w:r>
          </w:p>
        </w:tc>
        <w:tc>
          <w:tcPr>
            <w:tcW w:w="826" w:type="dxa"/>
          </w:tcPr>
          <w:p w14:paraId="23687309" w14:textId="77777777" w:rsidR="005607AC" w:rsidRPr="003B2A04" w:rsidRDefault="005607AC" w:rsidP="004F2158">
            <w:pPr>
              <w:cnfStyle w:val="000000100000" w:firstRow="0" w:lastRow="0" w:firstColumn="0" w:lastColumn="0" w:oddVBand="0" w:evenVBand="0" w:oddHBand="1" w:evenHBand="0" w:firstRowFirstColumn="0" w:firstRowLastColumn="0" w:lastRowFirstColumn="0" w:lastRowLastColumn="0"/>
            </w:pPr>
            <w:r>
              <w:t>V IQ</w:t>
            </w:r>
          </w:p>
        </w:tc>
        <w:tc>
          <w:tcPr>
            <w:tcW w:w="826" w:type="dxa"/>
          </w:tcPr>
          <w:p w14:paraId="7911DC36" w14:textId="77777777" w:rsidR="005607AC" w:rsidRPr="003B2A04" w:rsidRDefault="005607AC" w:rsidP="004F2158">
            <w:pPr>
              <w:cnfStyle w:val="000000100000" w:firstRow="0" w:lastRow="0" w:firstColumn="0" w:lastColumn="0" w:oddVBand="0" w:evenVBand="0" w:oddHBand="1" w:evenHBand="0" w:firstRowFirstColumn="0" w:firstRowLastColumn="0" w:lastRowFirstColumn="0" w:lastRowLastColumn="0"/>
            </w:pPr>
            <w:r>
              <w:t>T IQ</w:t>
            </w:r>
          </w:p>
        </w:tc>
        <w:tc>
          <w:tcPr>
            <w:tcW w:w="2478" w:type="dxa"/>
          </w:tcPr>
          <w:p w14:paraId="3D39E972" w14:textId="77777777" w:rsidR="005607AC" w:rsidRDefault="005607AC" w:rsidP="004F2158">
            <w:pPr>
              <w:cnfStyle w:val="000000100000" w:firstRow="0" w:lastRow="0" w:firstColumn="0" w:lastColumn="0" w:oddVBand="0" w:evenVBand="0" w:oddHBand="1" w:evenHBand="0" w:firstRowFirstColumn="0" w:firstRowLastColumn="0" w:lastRowFirstColumn="0" w:lastRowLastColumn="0"/>
              <w:rPr>
                <w:b/>
                <w:bCs/>
              </w:rPr>
            </w:pPr>
          </w:p>
        </w:tc>
      </w:tr>
      <w:tr w:rsidR="005607AC" w14:paraId="6F28FF48" w14:textId="77777777" w:rsidTr="004F2158">
        <w:tc>
          <w:tcPr>
            <w:cnfStyle w:val="001000000000" w:firstRow="0" w:lastRow="0" w:firstColumn="1" w:lastColumn="0" w:oddVBand="0" w:evenVBand="0" w:oddHBand="0" w:evenHBand="0" w:firstRowFirstColumn="0" w:firstRowLastColumn="0" w:lastRowFirstColumn="0" w:lastRowLastColumn="0"/>
            <w:tcW w:w="2477" w:type="dxa"/>
          </w:tcPr>
          <w:p w14:paraId="1012DD1E" w14:textId="77777777" w:rsidR="005607AC" w:rsidRPr="009B789E" w:rsidRDefault="005607AC" w:rsidP="004F2158">
            <w:r>
              <w:t xml:space="preserve">Intelligentietest (bv. </w:t>
            </w:r>
            <w:proofErr w:type="spellStart"/>
            <w:r w:rsidRPr="009B789E">
              <w:t>WppsiIII</w:t>
            </w:r>
            <w:proofErr w:type="spellEnd"/>
            <w:r w:rsidRPr="009B789E">
              <w:t xml:space="preserve"> / </w:t>
            </w:r>
            <w:proofErr w:type="spellStart"/>
            <w:r w:rsidRPr="009B789E">
              <w:t>WiscIII</w:t>
            </w:r>
            <w:proofErr w:type="spellEnd"/>
            <w:r w:rsidRPr="009B789E">
              <w:t xml:space="preserve"> IQ</w:t>
            </w:r>
            <w:r>
              <w:t xml:space="preserve">, </w:t>
            </w:r>
            <w:proofErr w:type="spellStart"/>
            <w:r w:rsidRPr="009B789E">
              <w:rPr>
                <w:iCs/>
              </w:rPr>
              <w:t>Wisc</w:t>
            </w:r>
            <w:proofErr w:type="spellEnd"/>
            <w:r w:rsidRPr="009B789E">
              <w:rPr>
                <w:iCs/>
              </w:rPr>
              <w:t>-CHC</w:t>
            </w:r>
            <w:r>
              <w:rPr>
                <w:iCs/>
              </w:rPr>
              <w:t xml:space="preserve">, </w:t>
            </w:r>
            <w:proofErr w:type="spellStart"/>
            <w:r>
              <w:rPr>
                <w:iCs/>
              </w:rPr>
              <w:t>Wisc</w:t>
            </w:r>
            <w:proofErr w:type="spellEnd"/>
            <w:r>
              <w:rPr>
                <w:iCs/>
              </w:rPr>
              <w:t>-V)</w:t>
            </w:r>
          </w:p>
        </w:tc>
        <w:tc>
          <w:tcPr>
            <w:tcW w:w="2478" w:type="dxa"/>
          </w:tcPr>
          <w:p w14:paraId="3EB9815E"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rPr>
                <w:b/>
                <w:bCs/>
              </w:rPr>
            </w:pPr>
          </w:p>
        </w:tc>
        <w:tc>
          <w:tcPr>
            <w:tcW w:w="826" w:type="dxa"/>
          </w:tcPr>
          <w:p w14:paraId="6DA4D933" w14:textId="77777777" w:rsidR="005607AC" w:rsidRPr="004D2DFD" w:rsidRDefault="005607AC" w:rsidP="004F2158">
            <w:pPr>
              <w:cnfStyle w:val="000000000000" w:firstRow="0" w:lastRow="0" w:firstColumn="0" w:lastColumn="0" w:oddVBand="0" w:evenVBand="0" w:oddHBand="0" w:evenHBand="0" w:firstRowFirstColumn="0" w:firstRowLastColumn="0" w:lastRowFirstColumn="0" w:lastRowLastColumn="0"/>
            </w:pPr>
          </w:p>
        </w:tc>
        <w:tc>
          <w:tcPr>
            <w:tcW w:w="826" w:type="dxa"/>
          </w:tcPr>
          <w:p w14:paraId="682D6280" w14:textId="77777777" w:rsidR="005607AC" w:rsidRPr="004D2DFD" w:rsidRDefault="005607AC" w:rsidP="004F2158">
            <w:pPr>
              <w:cnfStyle w:val="000000000000" w:firstRow="0" w:lastRow="0" w:firstColumn="0" w:lastColumn="0" w:oddVBand="0" w:evenVBand="0" w:oddHBand="0" w:evenHBand="0" w:firstRowFirstColumn="0" w:firstRowLastColumn="0" w:lastRowFirstColumn="0" w:lastRowLastColumn="0"/>
            </w:pPr>
          </w:p>
        </w:tc>
        <w:tc>
          <w:tcPr>
            <w:tcW w:w="826" w:type="dxa"/>
          </w:tcPr>
          <w:p w14:paraId="3028B4C6" w14:textId="77777777" w:rsidR="005607AC" w:rsidRPr="009B789E" w:rsidRDefault="005607AC" w:rsidP="004F2158">
            <w:pPr>
              <w:cnfStyle w:val="000000000000" w:firstRow="0" w:lastRow="0" w:firstColumn="0" w:lastColumn="0" w:oddVBand="0" w:evenVBand="0" w:oddHBand="0" w:evenHBand="0" w:firstRowFirstColumn="0" w:firstRowLastColumn="0" w:lastRowFirstColumn="0" w:lastRowLastColumn="0"/>
            </w:pPr>
          </w:p>
        </w:tc>
        <w:tc>
          <w:tcPr>
            <w:tcW w:w="2478" w:type="dxa"/>
          </w:tcPr>
          <w:p w14:paraId="24ABD577" w14:textId="77777777" w:rsidR="005607AC" w:rsidRDefault="005607AC" w:rsidP="004F2158">
            <w:pPr>
              <w:cnfStyle w:val="000000000000" w:firstRow="0" w:lastRow="0" w:firstColumn="0" w:lastColumn="0" w:oddVBand="0" w:evenVBand="0" w:oddHBand="0" w:evenHBand="0" w:firstRowFirstColumn="0" w:firstRowLastColumn="0" w:lastRowFirstColumn="0" w:lastRowLastColumn="0"/>
              <w:rPr>
                <w:b/>
                <w:bCs/>
              </w:rPr>
            </w:pPr>
          </w:p>
        </w:tc>
      </w:tr>
    </w:tbl>
    <w:p w14:paraId="55AD24D1" w14:textId="77777777" w:rsidR="00EC59B2" w:rsidRDefault="00EC59B2" w:rsidP="008F2E95">
      <w:pPr>
        <w:rPr>
          <w:b/>
          <w:bCs/>
        </w:rPr>
      </w:pPr>
    </w:p>
    <w:p w14:paraId="7CC11803" w14:textId="77777777" w:rsidR="00EC59B2" w:rsidRDefault="00EC59B2">
      <w:pPr>
        <w:tabs>
          <w:tab w:val="clear" w:pos="3686"/>
        </w:tabs>
        <w:spacing w:after="200" w:line="276" w:lineRule="auto"/>
        <w:rPr>
          <w:b/>
          <w:bCs/>
        </w:rPr>
      </w:pPr>
      <w:r>
        <w:rPr>
          <w:b/>
          <w:bCs/>
        </w:rPr>
        <w:br w:type="page"/>
      </w:r>
    </w:p>
    <w:p w14:paraId="713523E3" w14:textId="6E6A3D5D" w:rsidR="008F2E95" w:rsidRPr="009B789E" w:rsidRDefault="008F2E95" w:rsidP="00CE0C01">
      <w:pPr>
        <w:pStyle w:val="Kop3"/>
        <w:numPr>
          <w:ilvl w:val="0"/>
          <w:numId w:val="0"/>
        </w:numPr>
        <w:ind w:left="720" w:hanging="720"/>
      </w:pPr>
      <w:r w:rsidRPr="009B789E">
        <w:lastRenderedPageBreak/>
        <w:t xml:space="preserve">Motoriek bij DCD, </w:t>
      </w:r>
      <w:proofErr w:type="spellStart"/>
      <w:r w:rsidRPr="009B789E">
        <w:t>dysorthographie</w:t>
      </w:r>
      <w:proofErr w:type="spellEnd"/>
      <w:r w:rsidRPr="009B789E">
        <w:t>, onhandigheid, dyspraxie</w:t>
      </w:r>
    </w:p>
    <w:tbl>
      <w:tblPr>
        <w:tblStyle w:val="Onopgemaaktetabel1"/>
        <w:tblW w:w="5000" w:type="pct"/>
        <w:tblLook w:val="04A0" w:firstRow="1" w:lastRow="0" w:firstColumn="1" w:lastColumn="0" w:noHBand="0" w:noVBand="1"/>
      </w:tblPr>
      <w:tblGrid>
        <w:gridCol w:w="3207"/>
        <w:gridCol w:w="2234"/>
        <w:gridCol w:w="2235"/>
        <w:gridCol w:w="2235"/>
      </w:tblGrid>
      <w:tr w:rsidR="008F2E95" w:rsidRPr="002105E8" w14:paraId="7DCB02E9"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EAEBAB2" w14:textId="77777777" w:rsidR="008F2E95" w:rsidRPr="005941D6" w:rsidRDefault="008F2E95" w:rsidP="004F2158">
            <w:pPr>
              <w:tabs>
                <w:tab w:val="left" w:pos="3960"/>
              </w:tabs>
              <w:spacing w:line="290" w:lineRule="exact"/>
              <w:rPr>
                <w:bCs w:val="0"/>
                <w:iCs/>
              </w:rPr>
            </w:pPr>
          </w:p>
        </w:tc>
        <w:tc>
          <w:tcPr>
            <w:tcW w:w="2234" w:type="dxa"/>
          </w:tcPr>
          <w:p w14:paraId="303D02A0" w14:textId="77777777" w:rsidR="008F2E95" w:rsidRPr="005941D6" w:rsidRDefault="008F2E95" w:rsidP="004F2158">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 xml:space="preserve">Meetinstrument (bv. </w:t>
            </w:r>
            <w:proofErr w:type="spellStart"/>
            <w:r>
              <w:rPr>
                <w:iCs/>
              </w:rPr>
              <w:t>Peabody</w:t>
            </w:r>
            <w:proofErr w:type="spellEnd"/>
            <w:r>
              <w:rPr>
                <w:iCs/>
              </w:rPr>
              <w:t>)</w:t>
            </w:r>
          </w:p>
        </w:tc>
        <w:tc>
          <w:tcPr>
            <w:tcW w:w="2235" w:type="dxa"/>
          </w:tcPr>
          <w:p w14:paraId="2F9A844D" w14:textId="77777777" w:rsidR="008F2E95" w:rsidRPr="005941D6" w:rsidRDefault="008F2E95" w:rsidP="004F2158">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Percentiel</w:t>
            </w:r>
          </w:p>
        </w:tc>
        <w:tc>
          <w:tcPr>
            <w:tcW w:w="2235" w:type="dxa"/>
          </w:tcPr>
          <w:p w14:paraId="55D23F16" w14:textId="77777777" w:rsidR="008F2E95" w:rsidRPr="009B789E" w:rsidRDefault="008F2E95" w:rsidP="004F2158">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Datum van het testresultaat</w:t>
            </w:r>
          </w:p>
        </w:tc>
      </w:tr>
      <w:tr w:rsidR="008F2E95" w:rsidRPr="002105E8" w14:paraId="1C99A2AF"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03B8F44" w14:textId="77777777" w:rsidR="008F2E95" w:rsidRPr="005941D6" w:rsidRDefault="008F2E95" w:rsidP="004F2158">
            <w:pPr>
              <w:tabs>
                <w:tab w:val="left" w:pos="3960"/>
              </w:tabs>
              <w:spacing w:line="290" w:lineRule="exact"/>
              <w:rPr>
                <w:bCs w:val="0"/>
                <w:iCs/>
              </w:rPr>
            </w:pPr>
            <w:r>
              <w:rPr>
                <w:iCs/>
              </w:rPr>
              <w:t>Globaal</w:t>
            </w:r>
          </w:p>
        </w:tc>
        <w:tc>
          <w:tcPr>
            <w:tcW w:w="2234" w:type="dxa"/>
          </w:tcPr>
          <w:p w14:paraId="37F40FD3" w14:textId="77777777" w:rsidR="008F2E95" w:rsidRPr="005941D6" w:rsidRDefault="008F2E95"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c>
          <w:tcPr>
            <w:tcW w:w="2235" w:type="dxa"/>
          </w:tcPr>
          <w:p w14:paraId="290FEFB0" w14:textId="77777777" w:rsidR="008F2E95" w:rsidRPr="005941D6" w:rsidRDefault="008F2E95"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c>
          <w:tcPr>
            <w:tcW w:w="2235" w:type="dxa"/>
          </w:tcPr>
          <w:p w14:paraId="636B0B34" w14:textId="77777777" w:rsidR="008F2E95" w:rsidRPr="005941D6" w:rsidRDefault="008F2E95"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r>
      <w:tr w:rsidR="008F2E95" w:rsidRPr="002105E8" w14:paraId="7A58424B" w14:textId="77777777" w:rsidTr="004F2158">
        <w:trPr>
          <w:trHeight w:val="355"/>
        </w:trPr>
        <w:tc>
          <w:tcPr>
            <w:cnfStyle w:val="001000000000" w:firstRow="0" w:lastRow="0" w:firstColumn="1" w:lastColumn="0" w:oddVBand="0" w:evenVBand="0" w:oddHBand="0" w:evenHBand="0" w:firstRowFirstColumn="0" w:firstRowLastColumn="0" w:lastRowFirstColumn="0" w:lastRowLastColumn="0"/>
            <w:tcW w:w="3207" w:type="dxa"/>
          </w:tcPr>
          <w:p w14:paraId="4D02D06A" w14:textId="77777777" w:rsidR="008F2E95" w:rsidRPr="009B789E" w:rsidRDefault="008F2E95" w:rsidP="004F2158">
            <w:pPr>
              <w:tabs>
                <w:tab w:val="left" w:pos="3960"/>
              </w:tabs>
              <w:spacing w:line="290" w:lineRule="exact"/>
              <w:rPr>
                <w:bCs w:val="0"/>
                <w:iCs/>
              </w:rPr>
            </w:pPr>
            <w:r>
              <w:rPr>
                <w:iCs/>
              </w:rPr>
              <w:t>Handvaardigheid</w:t>
            </w:r>
          </w:p>
        </w:tc>
        <w:tc>
          <w:tcPr>
            <w:tcW w:w="2234" w:type="dxa"/>
          </w:tcPr>
          <w:p w14:paraId="00025F3C" w14:textId="77777777" w:rsidR="008F2E95" w:rsidRPr="00201D70" w:rsidRDefault="008F2E95"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760C2369" w14:textId="77777777" w:rsidR="008F2E95" w:rsidRPr="00201D70" w:rsidRDefault="008F2E95"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4AB77033" w14:textId="77777777" w:rsidR="008F2E95" w:rsidRPr="00201D70" w:rsidRDefault="008F2E95"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r w:rsidR="008F2E95" w:rsidRPr="002105E8" w14:paraId="7F318624" w14:textId="77777777" w:rsidTr="004F215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07" w:type="dxa"/>
          </w:tcPr>
          <w:p w14:paraId="26F43B6C" w14:textId="77777777" w:rsidR="008F2E95" w:rsidRPr="009B789E" w:rsidRDefault="008F2E95" w:rsidP="004F2158">
            <w:pPr>
              <w:tabs>
                <w:tab w:val="left" w:pos="3960"/>
              </w:tabs>
              <w:spacing w:line="290" w:lineRule="exact"/>
              <w:rPr>
                <w:bCs w:val="0"/>
                <w:iCs/>
              </w:rPr>
            </w:pPr>
            <w:r>
              <w:rPr>
                <w:iCs/>
              </w:rPr>
              <w:t>Balvaardigheid (mikken en vangen)</w:t>
            </w:r>
          </w:p>
        </w:tc>
        <w:tc>
          <w:tcPr>
            <w:tcW w:w="2234" w:type="dxa"/>
          </w:tcPr>
          <w:p w14:paraId="02986199" w14:textId="77777777" w:rsidR="008F2E95" w:rsidRPr="00AF0E9D" w:rsidRDefault="008F2E95"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2AE4E960" w14:textId="77777777" w:rsidR="008F2E95" w:rsidRPr="00AF0E9D" w:rsidRDefault="008F2E95"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2AD9C399" w14:textId="77777777" w:rsidR="008F2E95" w:rsidRPr="00AF0E9D" w:rsidRDefault="008F2E95"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r w:rsidR="008F2E95" w:rsidRPr="002105E8" w14:paraId="0D36E1B6" w14:textId="77777777" w:rsidTr="004F2158">
        <w:trPr>
          <w:trHeight w:val="355"/>
        </w:trPr>
        <w:tc>
          <w:tcPr>
            <w:cnfStyle w:val="001000000000" w:firstRow="0" w:lastRow="0" w:firstColumn="1" w:lastColumn="0" w:oddVBand="0" w:evenVBand="0" w:oddHBand="0" w:evenHBand="0" w:firstRowFirstColumn="0" w:firstRowLastColumn="0" w:lastRowFirstColumn="0" w:lastRowLastColumn="0"/>
            <w:tcW w:w="3207" w:type="dxa"/>
          </w:tcPr>
          <w:p w14:paraId="29F410CF" w14:textId="77777777" w:rsidR="008F2E95" w:rsidRDefault="008F2E95" w:rsidP="004F2158">
            <w:pPr>
              <w:tabs>
                <w:tab w:val="left" w:pos="3960"/>
              </w:tabs>
              <w:spacing w:line="290" w:lineRule="exact"/>
            </w:pPr>
            <w:r>
              <w:t>Evenwicht</w:t>
            </w:r>
          </w:p>
        </w:tc>
        <w:tc>
          <w:tcPr>
            <w:tcW w:w="2234" w:type="dxa"/>
          </w:tcPr>
          <w:p w14:paraId="1335A740" w14:textId="77777777" w:rsidR="008F2E95" w:rsidRDefault="008F2E95"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0C5DF1C2" w14:textId="77777777" w:rsidR="008F2E95" w:rsidRDefault="008F2E95"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0B10591A" w14:textId="77777777" w:rsidR="008F2E95" w:rsidRDefault="008F2E95"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r w:rsidR="008F2E95" w:rsidRPr="002105E8" w14:paraId="793AEEBC" w14:textId="77777777" w:rsidTr="004F2158">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3207" w:type="dxa"/>
          </w:tcPr>
          <w:p w14:paraId="0D7DBD7D" w14:textId="0BE420CA" w:rsidR="008F2E95" w:rsidRDefault="00F219C2" w:rsidP="004F2158">
            <w:pPr>
              <w:tabs>
                <w:tab w:val="left" w:pos="3960"/>
              </w:tabs>
              <w:spacing w:line="290" w:lineRule="exact"/>
            </w:pPr>
            <w:r>
              <w:t xml:space="preserve">Ander: </w:t>
            </w:r>
            <w:sdt>
              <w:sdtPr>
                <w:id w:val="747225321"/>
                <w:placeholder>
                  <w:docPart w:val="FC53F6E5484341D39B0C4B088910FA24"/>
                </w:placeholder>
                <w:showingPlcHdr/>
              </w:sdtPr>
              <w:sdtContent>
                <w:r w:rsidRPr="009B6FBA">
                  <w:rPr>
                    <w:rStyle w:val="Tekstvantijdelijkeaanduiding"/>
                  </w:rPr>
                  <w:t>Klik of tik om tekst in te voeren.</w:t>
                </w:r>
              </w:sdtContent>
            </w:sdt>
          </w:p>
        </w:tc>
        <w:tc>
          <w:tcPr>
            <w:tcW w:w="2234" w:type="dxa"/>
          </w:tcPr>
          <w:p w14:paraId="2BDB2AFF" w14:textId="77777777" w:rsidR="008F2E95" w:rsidRDefault="008F2E95"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120D3029" w14:textId="77777777" w:rsidR="008F2E95" w:rsidRDefault="008F2E95"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1EFD5F3A" w14:textId="77777777" w:rsidR="008F2E95" w:rsidRDefault="008F2E95"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r w:rsidR="008F2E95" w:rsidRPr="002105E8" w14:paraId="7508D909" w14:textId="77777777" w:rsidTr="004F2158">
        <w:trPr>
          <w:trHeight w:val="840"/>
        </w:trPr>
        <w:tc>
          <w:tcPr>
            <w:cnfStyle w:val="001000000000" w:firstRow="0" w:lastRow="0" w:firstColumn="1" w:lastColumn="0" w:oddVBand="0" w:evenVBand="0" w:oddHBand="0" w:evenHBand="0" w:firstRowFirstColumn="0" w:firstRowLastColumn="0" w:lastRowFirstColumn="0" w:lastRowLastColumn="0"/>
            <w:tcW w:w="3207" w:type="dxa"/>
          </w:tcPr>
          <w:p w14:paraId="64E5AB1D" w14:textId="77777777" w:rsidR="008F2E95" w:rsidRDefault="008F2E95" w:rsidP="004F2158">
            <w:pPr>
              <w:tabs>
                <w:tab w:val="left" w:pos="3960"/>
              </w:tabs>
              <w:spacing w:line="290" w:lineRule="exact"/>
            </w:pPr>
          </w:p>
        </w:tc>
        <w:tc>
          <w:tcPr>
            <w:tcW w:w="2234" w:type="dxa"/>
          </w:tcPr>
          <w:p w14:paraId="59E26B73" w14:textId="77777777" w:rsidR="008F2E95" w:rsidRDefault="008F2E95"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5E40F48A" w14:textId="77777777" w:rsidR="008F2E95" w:rsidRDefault="008F2E95"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7CF24332" w14:textId="77777777" w:rsidR="008F2E95" w:rsidRDefault="008F2E95" w:rsidP="004F2158">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bl>
    <w:p w14:paraId="6F7B227B" w14:textId="77777777" w:rsidR="008F2E95" w:rsidRDefault="008F2E95" w:rsidP="008F2E95"/>
    <w:p w14:paraId="61E6BE65" w14:textId="77777777" w:rsidR="008F2E95" w:rsidRPr="009B789E" w:rsidRDefault="008F2E95" w:rsidP="00CE0C01">
      <w:pPr>
        <w:pStyle w:val="Kop3"/>
        <w:numPr>
          <w:ilvl w:val="0"/>
          <w:numId w:val="0"/>
        </w:numPr>
        <w:ind w:left="720" w:hanging="720"/>
      </w:pPr>
      <w:r w:rsidRPr="009B789E">
        <w:t>Nierfunctie</w:t>
      </w:r>
    </w:p>
    <w:tbl>
      <w:tblPr>
        <w:tblStyle w:val="Onopgemaaktetabel1"/>
        <w:tblW w:w="5000" w:type="pct"/>
        <w:tblLook w:val="04A0" w:firstRow="1" w:lastRow="0" w:firstColumn="1" w:lastColumn="0" w:noHBand="0" w:noVBand="1"/>
      </w:tblPr>
      <w:tblGrid>
        <w:gridCol w:w="5012"/>
        <w:gridCol w:w="2450"/>
        <w:gridCol w:w="2449"/>
      </w:tblGrid>
      <w:tr w:rsidR="008F2E95" w14:paraId="21CDED4F"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6C231051" w14:textId="13373AA0" w:rsidR="008F2E95" w:rsidRDefault="00000000" w:rsidP="004F2158">
            <w:sdt>
              <w:sdtPr>
                <w:rPr>
                  <w:sz w:val="18"/>
                  <w:szCs w:val="18"/>
                </w:rPr>
                <w:id w:val="1247454170"/>
                <w:placeholder>
                  <w:docPart w:val="A07CA6F5B6F2431281B0785DC1FA5F40"/>
                </w:placeholder>
              </w:sdtPr>
              <w:sdtContent>
                <w:r w:rsidR="00E02B67">
                  <w:rPr>
                    <w:color w:val="A50050" w:themeColor="text1"/>
                    <w:sz w:val="16"/>
                    <w:szCs w:val="16"/>
                  </w:rPr>
                  <w:t>Geef minimum twee testresultaten op.</w:t>
                </w:r>
              </w:sdtContent>
            </w:sdt>
          </w:p>
        </w:tc>
        <w:tc>
          <w:tcPr>
            <w:tcW w:w="2478" w:type="dxa"/>
          </w:tcPr>
          <w:p w14:paraId="1835D549" w14:textId="77777777" w:rsidR="008F2E95" w:rsidRDefault="008F2E95" w:rsidP="004F2158">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64440DAF" w14:textId="77777777" w:rsidR="008F2E95" w:rsidRDefault="008F2E95" w:rsidP="004F2158">
            <w:pPr>
              <w:cnfStyle w:val="100000000000" w:firstRow="1" w:lastRow="0" w:firstColumn="0" w:lastColumn="0" w:oddVBand="0" w:evenVBand="0" w:oddHBand="0" w:evenHBand="0" w:firstRowFirstColumn="0" w:firstRowLastColumn="0" w:lastRowFirstColumn="0" w:lastRowLastColumn="0"/>
            </w:pPr>
            <w:r>
              <w:t>Datum van het testresultaat</w:t>
            </w:r>
          </w:p>
        </w:tc>
      </w:tr>
      <w:tr w:rsidR="008F2E95" w14:paraId="16A82A3B"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7415B767" w14:textId="2F6D81C5" w:rsidR="008F2E95" w:rsidRDefault="008F2E95" w:rsidP="00E02B67">
            <w:pPr>
              <w:pStyle w:val="Tekstopmerking"/>
            </w:pPr>
            <w:r>
              <w:t>Creatinine (mg/dl)</w:t>
            </w:r>
          </w:p>
        </w:tc>
        <w:tc>
          <w:tcPr>
            <w:tcW w:w="2478" w:type="dxa"/>
          </w:tcPr>
          <w:p w14:paraId="0029E41B" w14:textId="77777777" w:rsidR="008F2E95" w:rsidRDefault="008F2E95" w:rsidP="004F2158">
            <w:pPr>
              <w:cnfStyle w:val="000000100000" w:firstRow="0" w:lastRow="0" w:firstColumn="0" w:lastColumn="0" w:oddVBand="0" w:evenVBand="0" w:oddHBand="1" w:evenHBand="0" w:firstRowFirstColumn="0" w:firstRowLastColumn="0" w:lastRowFirstColumn="0" w:lastRowLastColumn="0"/>
            </w:pPr>
          </w:p>
        </w:tc>
        <w:tc>
          <w:tcPr>
            <w:tcW w:w="2478" w:type="dxa"/>
          </w:tcPr>
          <w:p w14:paraId="622092AF" w14:textId="77777777" w:rsidR="008F2E95" w:rsidRDefault="008F2E95" w:rsidP="004F2158">
            <w:pPr>
              <w:cnfStyle w:val="000000100000" w:firstRow="0" w:lastRow="0" w:firstColumn="0" w:lastColumn="0" w:oddVBand="0" w:evenVBand="0" w:oddHBand="1" w:evenHBand="0" w:firstRowFirstColumn="0" w:firstRowLastColumn="0" w:lastRowFirstColumn="0" w:lastRowLastColumn="0"/>
            </w:pPr>
          </w:p>
        </w:tc>
      </w:tr>
      <w:tr w:rsidR="008F2E95" w14:paraId="7C55FB56" w14:textId="77777777" w:rsidTr="004F2158">
        <w:tc>
          <w:tcPr>
            <w:cnfStyle w:val="001000000000" w:firstRow="0" w:lastRow="0" w:firstColumn="1" w:lastColumn="0" w:oddVBand="0" w:evenVBand="0" w:oddHBand="0" w:evenHBand="0" w:firstRowFirstColumn="0" w:firstRowLastColumn="0" w:lastRowFirstColumn="0" w:lastRowLastColumn="0"/>
            <w:tcW w:w="5133" w:type="dxa"/>
          </w:tcPr>
          <w:p w14:paraId="4C68D573" w14:textId="77777777" w:rsidR="008F2E95" w:rsidRDefault="008F2E95" w:rsidP="004F2158"/>
        </w:tc>
        <w:tc>
          <w:tcPr>
            <w:tcW w:w="2478" w:type="dxa"/>
          </w:tcPr>
          <w:p w14:paraId="6CD18992" w14:textId="77777777" w:rsidR="008F2E95" w:rsidRDefault="008F2E95" w:rsidP="004F2158">
            <w:pPr>
              <w:cnfStyle w:val="000000000000" w:firstRow="0" w:lastRow="0" w:firstColumn="0" w:lastColumn="0" w:oddVBand="0" w:evenVBand="0" w:oddHBand="0" w:evenHBand="0" w:firstRowFirstColumn="0" w:firstRowLastColumn="0" w:lastRowFirstColumn="0" w:lastRowLastColumn="0"/>
            </w:pPr>
          </w:p>
        </w:tc>
        <w:tc>
          <w:tcPr>
            <w:tcW w:w="2478" w:type="dxa"/>
          </w:tcPr>
          <w:p w14:paraId="3D979C5A" w14:textId="77777777" w:rsidR="008F2E95" w:rsidRDefault="008F2E95" w:rsidP="004F2158">
            <w:pPr>
              <w:cnfStyle w:val="000000000000" w:firstRow="0" w:lastRow="0" w:firstColumn="0" w:lastColumn="0" w:oddVBand="0" w:evenVBand="0" w:oddHBand="0" w:evenHBand="0" w:firstRowFirstColumn="0" w:firstRowLastColumn="0" w:lastRowFirstColumn="0" w:lastRowLastColumn="0"/>
            </w:pPr>
          </w:p>
        </w:tc>
      </w:tr>
      <w:tr w:rsidR="008F2E95" w14:paraId="0B6D8FE8"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09981FDC" w14:textId="77777777" w:rsidR="008F2E95" w:rsidRDefault="008F2E95" w:rsidP="004F2158">
            <w:r>
              <w:t>Klaring (ml/min)</w:t>
            </w:r>
          </w:p>
        </w:tc>
        <w:tc>
          <w:tcPr>
            <w:tcW w:w="2478" w:type="dxa"/>
          </w:tcPr>
          <w:p w14:paraId="2C0AFA17" w14:textId="77777777" w:rsidR="008F2E95" w:rsidRDefault="008F2E95" w:rsidP="004F2158">
            <w:pPr>
              <w:cnfStyle w:val="000000100000" w:firstRow="0" w:lastRow="0" w:firstColumn="0" w:lastColumn="0" w:oddVBand="0" w:evenVBand="0" w:oddHBand="1" w:evenHBand="0" w:firstRowFirstColumn="0" w:firstRowLastColumn="0" w:lastRowFirstColumn="0" w:lastRowLastColumn="0"/>
            </w:pPr>
          </w:p>
        </w:tc>
        <w:tc>
          <w:tcPr>
            <w:tcW w:w="2478" w:type="dxa"/>
          </w:tcPr>
          <w:p w14:paraId="3C28FC8D" w14:textId="77777777" w:rsidR="008F2E95" w:rsidRDefault="008F2E95" w:rsidP="004F2158">
            <w:pPr>
              <w:cnfStyle w:val="000000100000" w:firstRow="0" w:lastRow="0" w:firstColumn="0" w:lastColumn="0" w:oddVBand="0" w:evenVBand="0" w:oddHBand="1" w:evenHBand="0" w:firstRowFirstColumn="0" w:firstRowLastColumn="0" w:lastRowFirstColumn="0" w:lastRowLastColumn="0"/>
            </w:pPr>
          </w:p>
        </w:tc>
      </w:tr>
      <w:tr w:rsidR="008F2E95" w14:paraId="7E3A484C" w14:textId="77777777" w:rsidTr="004F2158">
        <w:tc>
          <w:tcPr>
            <w:cnfStyle w:val="001000000000" w:firstRow="0" w:lastRow="0" w:firstColumn="1" w:lastColumn="0" w:oddVBand="0" w:evenVBand="0" w:oddHBand="0" w:evenHBand="0" w:firstRowFirstColumn="0" w:firstRowLastColumn="0" w:lastRowFirstColumn="0" w:lastRowLastColumn="0"/>
            <w:tcW w:w="5133" w:type="dxa"/>
          </w:tcPr>
          <w:p w14:paraId="0536733A" w14:textId="77777777" w:rsidR="008F2E95" w:rsidRDefault="008F2E95" w:rsidP="004F2158"/>
        </w:tc>
        <w:tc>
          <w:tcPr>
            <w:tcW w:w="2478" w:type="dxa"/>
          </w:tcPr>
          <w:p w14:paraId="14EF378A" w14:textId="77777777" w:rsidR="008F2E95" w:rsidRDefault="008F2E95" w:rsidP="004F2158">
            <w:pPr>
              <w:cnfStyle w:val="000000000000" w:firstRow="0" w:lastRow="0" w:firstColumn="0" w:lastColumn="0" w:oddVBand="0" w:evenVBand="0" w:oddHBand="0" w:evenHBand="0" w:firstRowFirstColumn="0" w:firstRowLastColumn="0" w:lastRowFirstColumn="0" w:lastRowLastColumn="0"/>
            </w:pPr>
          </w:p>
        </w:tc>
        <w:tc>
          <w:tcPr>
            <w:tcW w:w="2478" w:type="dxa"/>
          </w:tcPr>
          <w:p w14:paraId="383256D7" w14:textId="77777777" w:rsidR="008F2E95" w:rsidRDefault="008F2E95" w:rsidP="004F2158">
            <w:pPr>
              <w:cnfStyle w:val="000000000000" w:firstRow="0" w:lastRow="0" w:firstColumn="0" w:lastColumn="0" w:oddVBand="0" w:evenVBand="0" w:oddHBand="0" w:evenHBand="0" w:firstRowFirstColumn="0" w:firstRowLastColumn="0" w:lastRowFirstColumn="0" w:lastRowLastColumn="0"/>
            </w:pPr>
          </w:p>
        </w:tc>
      </w:tr>
    </w:tbl>
    <w:p w14:paraId="1CF495C8" w14:textId="77777777" w:rsidR="008F2E95" w:rsidRDefault="008F2E95" w:rsidP="008F2E95"/>
    <w:tbl>
      <w:tblPr>
        <w:tblStyle w:val="Onopgemaaktetabel1"/>
        <w:tblW w:w="5000" w:type="pct"/>
        <w:tblLook w:val="04A0" w:firstRow="1" w:lastRow="0" w:firstColumn="1" w:lastColumn="0" w:noHBand="0" w:noVBand="1"/>
      </w:tblPr>
      <w:tblGrid>
        <w:gridCol w:w="5035"/>
        <w:gridCol w:w="2438"/>
        <w:gridCol w:w="2438"/>
      </w:tblGrid>
      <w:tr w:rsidR="008F2E95" w14:paraId="7BD0C753"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6E22CB08" w14:textId="77777777" w:rsidR="008F2E95" w:rsidRDefault="008F2E95" w:rsidP="004F2158">
            <w:proofErr w:type="spellStart"/>
            <w:r>
              <w:t>Sondages</w:t>
            </w:r>
            <w:proofErr w:type="spellEnd"/>
          </w:p>
        </w:tc>
        <w:tc>
          <w:tcPr>
            <w:tcW w:w="2478" w:type="dxa"/>
          </w:tcPr>
          <w:p w14:paraId="47D3E6A5" w14:textId="77777777" w:rsidR="008F2E95" w:rsidRPr="00BA030F" w:rsidRDefault="00000000" w:rsidP="004F2158">
            <w:pPr>
              <w:cnfStyle w:val="100000000000" w:firstRow="1" w:lastRow="0" w:firstColumn="0" w:lastColumn="0" w:oddVBand="0" w:evenVBand="0" w:oddHBand="0" w:evenHBand="0" w:firstRowFirstColumn="0" w:firstRowLastColumn="0" w:lastRowFirstColumn="0" w:lastRowLastColumn="0"/>
              <w:rPr>
                <w:b w:val="0"/>
                <w:bCs w:val="0"/>
              </w:rPr>
            </w:pPr>
            <w:sdt>
              <w:sdtPr>
                <w:id w:val="-1596626887"/>
                <w14:checkbox>
                  <w14:checked w14:val="0"/>
                  <w14:checkedState w14:val="2612" w14:font="MS Gothic"/>
                  <w14:uncheckedState w14:val="2610" w14:font="MS Gothic"/>
                </w14:checkbox>
              </w:sdtPr>
              <w:sdtContent>
                <w:r w:rsidR="008F2E95" w:rsidRPr="00BA030F">
                  <w:rPr>
                    <w:rFonts w:ascii="Segoe UI Symbol" w:eastAsia="MS Gothic" w:hAnsi="Segoe UI Symbol" w:cs="Segoe UI Symbol"/>
                    <w:b w:val="0"/>
                    <w:bCs w:val="0"/>
                  </w:rPr>
                  <w:t>☐</w:t>
                </w:r>
              </w:sdtContent>
            </w:sdt>
            <w:r w:rsidR="008F2E95" w:rsidRPr="00BA030F">
              <w:rPr>
                <w:b w:val="0"/>
                <w:bCs w:val="0"/>
              </w:rPr>
              <w:t xml:space="preserve"> minder dan 3x/dag</w:t>
            </w:r>
          </w:p>
        </w:tc>
        <w:tc>
          <w:tcPr>
            <w:tcW w:w="2478" w:type="dxa"/>
          </w:tcPr>
          <w:p w14:paraId="274421C8" w14:textId="77777777" w:rsidR="008F2E95" w:rsidRPr="00BA030F" w:rsidRDefault="00000000" w:rsidP="004F2158">
            <w:pPr>
              <w:cnfStyle w:val="100000000000" w:firstRow="1" w:lastRow="0" w:firstColumn="0" w:lastColumn="0" w:oddVBand="0" w:evenVBand="0" w:oddHBand="0" w:evenHBand="0" w:firstRowFirstColumn="0" w:firstRowLastColumn="0" w:lastRowFirstColumn="0" w:lastRowLastColumn="0"/>
              <w:rPr>
                <w:b w:val="0"/>
                <w:bCs w:val="0"/>
              </w:rPr>
            </w:pPr>
            <w:sdt>
              <w:sdtPr>
                <w:id w:val="-1147731907"/>
                <w14:checkbox>
                  <w14:checked w14:val="0"/>
                  <w14:checkedState w14:val="2612" w14:font="MS Gothic"/>
                  <w14:uncheckedState w14:val="2610" w14:font="MS Gothic"/>
                </w14:checkbox>
              </w:sdtPr>
              <w:sdtContent>
                <w:r w:rsidR="008F2E95" w:rsidRPr="00BA030F">
                  <w:rPr>
                    <w:rFonts w:ascii="Segoe UI Symbol" w:eastAsia="MS Gothic" w:hAnsi="Segoe UI Symbol" w:cs="Segoe UI Symbol"/>
                    <w:b w:val="0"/>
                    <w:bCs w:val="0"/>
                  </w:rPr>
                  <w:t>☐</w:t>
                </w:r>
              </w:sdtContent>
            </w:sdt>
            <w:r w:rsidR="008F2E95" w:rsidRPr="00BA030F">
              <w:rPr>
                <w:b w:val="0"/>
                <w:bCs w:val="0"/>
              </w:rPr>
              <w:t xml:space="preserve"> 3x/dag en meer</w:t>
            </w:r>
          </w:p>
        </w:tc>
      </w:tr>
    </w:tbl>
    <w:p w14:paraId="137BBAE8" w14:textId="77777777" w:rsidR="008F2E95" w:rsidRDefault="008F2E95" w:rsidP="008F2E95"/>
    <w:tbl>
      <w:tblPr>
        <w:tblStyle w:val="Onopgemaaktetabel1"/>
        <w:tblW w:w="5000" w:type="pct"/>
        <w:tblLook w:val="04A0" w:firstRow="1" w:lastRow="0" w:firstColumn="1" w:lastColumn="0" w:noHBand="0" w:noVBand="1"/>
      </w:tblPr>
      <w:tblGrid>
        <w:gridCol w:w="5010"/>
        <w:gridCol w:w="2454"/>
        <w:gridCol w:w="2447"/>
      </w:tblGrid>
      <w:tr w:rsidR="008F2E95" w14:paraId="4D21250E"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0CBE2496" w14:textId="77777777" w:rsidR="008F2E95" w:rsidRPr="00A558C8" w:rsidRDefault="00000000" w:rsidP="004F2158">
            <w:pPr>
              <w:rPr>
                <w:b w:val="0"/>
                <w:bCs w:val="0"/>
              </w:rPr>
            </w:pPr>
            <w:sdt>
              <w:sdtPr>
                <w:id w:val="2102834205"/>
                <w14:checkbox>
                  <w14:checked w14:val="0"/>
                  <w14:checkedState w14:val="2612" w14:font="MS Gothic"/>
                  <w14:uncheckedState w14:val="2610" w14:font="MS Gothic"/>
                </w14:checkbox>
              </w:sdtPr>
              <w:sdtContent>
                <w:r w:rsidR="008F2E95" w:rsidRPr="00A558C8">
                  <w:rPr>
                    <w:rFonts w:ascii="MS Gothic" w:eastAsia="MS Gothic" w:hAnsi="MS Gothic" w:hint="eastAsia"/>
                    <w:b w:val="0"/>
                    <w:bCs w:val="0"/>
                  </w:rPr>
                  <w:t>☐</w:t>
                </w:r>
              </w:sdtContent>
            </w:sdt>
            <w:r w:rsidR="008F2E95" w:rsidRPr="00A558C8">
              <w:rPr>
                <w:b w:val="0"/>
                <w:bCs w:val="0"/>
              </w:rPr>
              <w:t xml:space="preserve"> </w:t>
            </w:r>
            <w:proofErr w:type="spellStart"/>
            <w:r w:rsidR="008F2E95" w:rsidRPr="00A558C8">
              <w:rPr>
                <w:b w:val="0"/>
                <w:bCs w:val="0"/>
              </w:rPr>
              <w:t>vesicostoma</w:t>
            </w:r>
            <w:proofErr w:type="spellEnd"/>
          </w:p>
        </w:tc>
        <w:tc>
          <w:tcPr>
            <w:tcW w:w="2478" w:type="dxa"/>
          </w:tcPr>
          <w:p w14:paraId="758E3AD9" w14:textId="77777777" w:rsidR="008F2E95" w:rsidRPr="00A558C8" w:rsidRDefault="00000000" w:rsidP="004F2158">
            <w:pPr>
              <w:cnfStyle w:val="100000000000" w:firstRow="1" w:lastRow="0" w:firstColumn="0" w:lastColumn="0" w:oddVBand="0" w:evenVBand="0" w:oddHBand="0" w:evenHBand="0" w:firstRowFirstColumn="0" w:firstRowLastColumn="0" w:lastRowFirstColumn="0" w:lastRowLastColumn="0"/>
              <w:rPr>
                <w:rFonts w:ascii="Segoe UI Symbol" w:eastAsia="MS Gothic" w:hAnsi="Segoe UI Symbol" w:cs="Segoe UI Symbol"/>
                <w:b w:val="0"/>
                <w:bCs w:val="0"/>
              </w:rPr>
            </w:pPr>
            <w:sdt>
              <w:sdtPr>
                <w:id w:val="435182526"/>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w:t>
            </w:r>
            <w:proofErr w:type="spellStart"/>
            <w:r w:rsidR="008F2E95" w:rsidRPr="00A558C8">
              <w:rPr>
                <w:b w:val="0"/>
                <w:bCs w:val="0"/>
              </w:rPr>
              <w:t>vesico-appendicostoma</w:t>
            </w:r>
            <w:proofErr w:type="spellEnd"/>
          </w:p>
        </w:tc>
        <w:tc>
          <w:tcPr>
            <w:tcW w:w="2478" w:type="dxa"/>
          </w:tcPr>
          <w:p w14:paraId="6C74850D" w14:textId="77777777" w:rsidR="008F2E95" w:rsidRPr="00A558C8" w:rsidRDefault="00000000" w:rsidP="004F2158">
            <w:pPr>
              <w:cnfStyle w:val="100000000000" w:firstRow="1" w:lastRow="0" w:firstColumn="0" w:lastColumn="0" w:oddVBand="0" w:evenVBand="0" w:oddHBand="0" w:evenHBand="0" w:firstRowFirstColumn="0" w:firstRowLastColumn="0" w:lastRowFirstColumn="0" w:lastRowLastColumn="0"/>
              <w:rPr>
                <w:rFonts w:ascii="Segoe UI Symbol" w:eastAsia="MS Gothic" w:hAnsi="Segoe UI Symbol" w:cs="Segoe UI Symbol"/>
                <w:b w:val="0"/>
                <w:bCs w:val="0"/>
              </w:rPr>
            </w:pPr>
            <w:sdt>
              <w:sdtPr>
                <w:id w:val="-402683922"/>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w:t>
            </w:r>
            <w:proofErr w:type="spellStart"/>
            <w:r w:rsidR="008F2E95" w:rsidRPr="00A558C8">
              <w:rPr>
                <w:b w:val="0"/>
                <w:bCs w:val="0"/>
              </w:rPr>
              <w:t>transplantnier</w:t>
            </w:r>
            <w:proofErr w:type="spellEnd"/>
          </w:p>
        </w:tc>
      </w:tr>
      <w:tr w:rsidR="008F2E95" w14:paraId="7F62D25C"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0B976221" w14:textId="77777777" w:rsidR="008F2E95" w:rsidRPr="00A558C8" w:rsidRDefault="00000000" w:rsidP="004F2158">
            <w:pPr>
              <w:rPr>
                <w:rFonts w:ascii="MS Gothic" w:eastAsia="MS Gothic" w:hAnsi="MS Gothic"/>
                <w:b w:val="0"/>
                <w:bCs w:val="0"/>
              </w:rPr>
            </w:pPr>
            <w:sdt>
              <w:sdtPr>
                <w:id w:val="213009358"/>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incontinentie nocturna</w:t>
            </w:r>
          </w:p>
        </w:tc>
        <w:tc>
          <w:tcPr>
            <w:tcW w:w="2478" w:type="dxa"/>
          </w:tcPr>
          <w:p w14:paraId="499C4FE0" w14:textId="77777777" w:rsidR="008F2E95" w:rsidRPr="00A558C8" w:rsidRDefault="00000000" w:rsidP="004F2158">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id w:val="-1771851355"/>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rPr>
                  <w:t>☐</w:t>
                </w:r>
              </w:sdtContent>
            </w:sdt>
            <w:r w:rsidR="008F2E95" w:rsidRPr="00A558C8">
              <w:t xml:space="preserve"> incontinentie </w:t>
            </w:r>
            <w:proofErr w:type="spellStart"/>
            <w:r w:rsidR="008F2E95" w:rsidRPr="00A558C8">
              <w:t>diurna</w:t>
            </w:r>
            <w:proofErr w:type="spellEnd"/>
          </w:p>
        </w:tc>
        <w:tc>
          <w:tcPr>
            <w:tcW w:w="2478" w:type="dxa"/>
          </w:tcPr>
          <w:p w14:paraId="0CB10D95" w14:textId="77777777" w:rsidR="008F2E95" w:rsidRPr="00A558C8" w:rsidRDefault="008F2E95" w:rsidP="004F2158">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p>
        </w:tc>
      </w:tr>
    </w:tbl>
    <w:p w14:paraId="0D2D0D55" w14:textId="77777777" w:rsidR="008F2E95" w:rsidRDefault="008F2E95" w:rsidP="008F2E95"/>
    <w:p w14:paraId="14653DBD" w14:textId="77777777" w:rsidR="008F2E95" w:rsidRDefault="008F2E95" w:rsidP="008F2E95">
      <w:pPr>
        <w:rPr>
          <w:b/>
          <w:bCs/>
        </w:rPr>
      </w:pPr>
    </w:p>
    <w:p w14:paraId="0AFE368F" w14:textId="77777777" w:rsidR="008F2E95" w:rsidRPr="00A115C7" w:rsidRDefault="008F2E95" w:rsidP="00CE0C01">
      <w:pPr>
        <w:pStyle w:val="Kop3"/>
        <w:numPr>
          <w:ilvl w:val="0"/>
          <w:numId w:val="0"/>
        </w:numPr>
        <w:ind w:left="720" w:hanging="720"/>
      </w:pPr>
      <w:r w:rsidRPr="00A115C7">
        <w:lastRenderedPageBreak/>
        <w:t>Cor</w:t>
      </w:r>
    </w:p>
    <w:tbl>
      <w:tblPr>
        <w:tblStyle w:val="Onopgemaaktetabel1"/>
        <w:tblW w:w="5000" w:type="pct"/>
        <w:tblLook w:val="04A0" w:firstRow="1" w:lastRow="0" w:firstColumn="1" w:lastColumn="0" w:noHBand="0" w:noVBand="1"/>
      </w:tblPr>
      <w:tblGrid>
        <w:gridCol w:w="1982"/>
        <w:gridCol w:w="1982"/>
        <w:gridCol w:w="1982"/>
        <w:gridCol w:w="1982"/>
        <w:gridCol w:w="1983"/>
      </w:tblGrid>
      <w:tr w:rsidR="008F2E95" w14:paraId="3F2761F5"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557FB695" w14:textId="77777777" w:rsidR="008F2E95" w:rsidRDefault="008F2E95" w:rsidP="004F2158">
            <w:proofErr w:type="spellStart"/>
            <w:r>
              <w:t>Nyha</w:t>
            </w:r>
            <w:proofErr w:type="spellEnd"/>
            <w:r>
              <w:t>-classificatie</w:t>
            </w:r>
          </w:p>
        </w:tc>
        <w:tc>
          <w:tcPr>
            <w:tcW w:w="1982" w:type="dxa"/>
          </w:tcPr>
          <w:p w14:paraId="1F8C5988" w14:textId="77777777" w:rsidR="008F2E95" w:rsidRPr="00A558C8" w:rsidRDefault="00000000" w:rsidP="004F2158">
            <w:pPr>
              <w:cnfStyle w:val="100000000000" w:firstRow="1" w:lastRow="0" w:firstColumn="0" w:lastColumn="0" w:oddVBand="0" w:evenVBand="0" w:oddHBand="0" w:evenHBand="0" w:firstRowFirstColumn="0" w:firstRowLastColumn="0" w:lastRowFirstColumn="0" w:lastRowLastColumn="0"/>
              <w:rPr>
                <w:b w:val="0"/>
                <w:bCs w:val="0"/>
              </w:rPr>
            </w:pPr>
            <w:sdt>
              <w:sdtPr>
                <w:id w:val="2024194546"/>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1</w:t>
            </w:r>
          </w:p>
        </w:tc>
        <w:tc>
          <w:tcPr>
            <w:tcW w:w="1982" w:type="dxa"/>
          </w:tcPr>
          <w:p w14:paraId="6653835B" w14:textId="77777777" w:rsidR="008F2E95" w:rsidRPr="00A558C8" w:rsidRDefault="00000000" w:rsidP="004F2158">
            <w:pPr>
              <w:cnfStyle w:val="100000000000" w:firstRow="1" w:lastRow="0" w:firstColumn="0" w:lastColumn="0" w:oddVBand="0" w:evenVBand="0" w:oddHBand="0" w:evenHBand="0" w:firstRowFirstColumn="0" w:firstRowLastColumn="0" w:lastRowFirstColumn="0" w:lastRowLastColumn="0"/>
              <w:rPr>
                <w:b w:val="0"/>
                <w:bCs w:val="0"/>
              </w:rPr>
            </w:pPr>
            <w:sdt>
              <w:sdtPr>
                <w:id w:val="-870680788"/>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2</w:t>
            </w:r>
          </w:p>
        </w:tc>
        <w:tc>
          <w:tcPr>
            <w:tcW w:w="1982" w:type="dxa"/>
          </w:tcPr>
          <w:p w14:paraId="2CE328CE" w14:textId="77777777" w:rsidR="008F2E95" w:rsidRPr="00A558C8" w:rsidRDefault="00000000" w:rsidP="004F2158">
            <w:pPr>
              <w:cnfStyle w:val="100000000000" w:firstRow="1" w:lastRow="0" w:firstColumn="0" w:lastColumn="0" w:oddVBand="0" w:evenVBand="0" w:oddHBand="0" w:evenHBand="0" w:firstRowFirstColumn="0" w:firstRowLastColumn="0" w:lastRowFirstColumn="0" w:lastRowLastColumn="0"/>
              <w:rPr>
                <w:b w:val="0"/>
                <w:bCs w:val="0"/>
              </w:rPr>
            </w:pPr>
            <w:sdt>
              <w:sdtPr>
                <w:id w:val="530080976"/>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3</w:t>
            </w:r>
          </w:p>
        </w:tc>
        <w:tc>
          <w:tcPr>
            <w:tcW w:w="1983" w:type="dxa"/>
          </w:tcPr>
          <w:p w14:paraId="21A12C26" w14:textId="77777777" w:rsidR="008F2E95" w:rsidRPr="00A558C8" w:rsidRDefault="00000000" w:rsidP="004F2158">
            <w:pPr>
              <w:cnfStyle w:val="100000000000" w:firstRow="1" w:lastRow="0" w:firstColumn="0" w:lastColumn="0" w:oddVBand="0" w:evenVBand="0" w:oddHBand="0" w:evenHBand="0" w:firstRowFirstColumn="0" w:firstRowLastColumn="0" w:lastRowFirstColumn="0" w:lastRowLastColumn="0"/>
              <w:rPr>
                <w:b w:val="0"/>
                <w:bCs w:val="0"/>
              </w:rPr>
            </w:pPr>
            <w:sdt>
              <w:sdtPr>
                <w:id w:val="-990477694"/>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4</w:t>
            </w:r>
          </w:p>
        </w:tc>
      </w:tr>
    </w:tbl>
    <w:p w14:paraId="64E5B7AA" w14:textId="77777777" w:rsidR="008F2E95" w:rsidRDefault="008F2E95" w:rsidP="008F2E95">
      <w:pPr>
        <w:tabs>
          <w:tab w:val="clear" w:pos="3686"/>
        </w:tabs>
        <w:spacing w:after="200" w:line="276" w:lineRule="auto"/>
        <w:rPr>
          <w:b/>
          <w:bCs/>
        </w:rPr>
      </w:pPr>
    </w:p>
    <w:p w14:paraId="5BC3CF6B" w14:textId="77777777" w:rsidR="008F2E95" w:rsidRDefault="008F2E95" w:rsidP="00CE0C01">
      <w:pPr>
        <w:pStyle w:val="Kop3"/>
        <w:numPr>
          <w:ilvl w:val="0"/>
          <w:numId w:val="0"/>
        </w:numPr>
        <w:ind w:left="720" w:hanging="720"/>
      </w:pPr>
      <w:r w:rsidRPr="00A115C7">
        <w:t>Longen</w:t>
      </w:r>
    </w:p>
    <w:tbl>
      <w:tblPr>
        <w:tblStyle w:val="Onopgemaaktetabel1"/>
        <w:tblW w:w="5000" w:type="pct"/>
        <w:tblLook w:val="04A0" w:firstRow="1" w:lastRow="0" w:firstColumn="1" w:lastColumn="0" w:noHBand="0" w:noVBand="1"/>
      </w:tblPr>
      <w:tblGrid>
        <w:gridCol w:w="4955"/>
        <w:gridCol w:w="2478"/>
        <w:gridCol w:w="2478"/>
      </w:tblGrid>
      <w:tr w:rsidR="008F2E95" w14:paraId="13D8E0AC"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1F933D6" w14:textId="77777777" w:rsidR="008F2E95" w:rsidRDefault="008F2E95" w:rsidP="004F2158">
            <w:pPr>
              <w:rPr>
                <w:b w:val="0"/>
                <w:bCs w:val="0"/>
              </w:rPr>
            </w:pPr>
          </w:p>
        </w:tc>
        <w:tc>
          <w:tcPr>
            <w:tcW w:w="2478" w:type="dxa"/>
          </w:tcPr>
          <w:p w14:paraId="504644CD" w14:textId="77777777" w:rsidR="008F2E95" w:rsidRPr="00A46F86" w:rsidRDefault="008F2E95" w:rsidP="004F2158">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32CA3ED3" w14:textId="77777777" w:rsidR="008F2E95" w:rsidRPr="00A115C7" w:rsidRDefault="008F2E95" w:rsidP="004F2158">
            <w:pPr>
              <w:cnfStyle w:val="100000000000" w:firstRow="1" w:lastRow="0" w:firstColumn="0" w:lastColumn="0" w:oddVBand="0" w:evenVBand="0" w:oddHBand="0" w:evenHBand="0" w:firstRowFirstColumn="0" w:firstRowLastColumn="0" w:lastRowFirstColumn="0" w:lastRowLastColumn="0"/>
            </w:pPr>
            <w:r>
              <w:t>Datum van het testresultaat</w:t>
            </w:r>
          </w:p>
        </w:tc>
      </w:tr>
      <w:tr w:rsidR="008F2E95" w14:paraId="339207B3"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22FECEC" w14:textId="77777777" w:rsidR="008F2E95" w:rsidRPr="00A115C7" w:rsidRDefault="008F2E95" w:rsidP="004F2158">
            <w:r>
              <w:t>Longfunctie ESW</w:t>
            </w:r>
          </w:p>
        </w:tc>
        <w:tc>
          <w:tcPr>
            <w:tcW w:w="2478" w:type="dxa"/>
          </w:tcPr>
          <w:p w14:paraId="03A0C353" w14:textId="77777777" w:rsidR="008F2E95" w:rsidRDefault="008F2E95" w:rsidP="004F2158">
            <w:pPr>
              <w:cnfStyle w:val="000000100000" w:firstRow="0" w:lastRow="0" w:firstColumn="0" w:lastColumn="0" w:oddVBand="0" w:evenVBand="0" w:oddHBand="1" w:evenHBand="0" w:firstRowFirstColumn="0" w:firstRowLastColumn="0" w:lastRowFirstColumn="0" w:lastRowLastColumn="0"/>
              <w:rPr>
                <w:b/>
                <w:bCs/>
              </w:rPr>
            </w:pPr>
          </w:p>
        </w:tc>
        <w:tc>
          <w:tcPr>
            <w:tcW w:w="2478" w:type="dxa"/>
          </w:tcPr>
          <w:p w14:paraId="4971F35D" w14:textId="77777777" w:rsidR="008F2E95" w:rsidRDefault="008F2E95" w:rsidP="004F2158">
            <w:pPr>
              <w:cnfStyle w:val="000000100000" w:firstRow="0" w:lastRow="0" w:firstColumn="0" w:lastColumn="0" w:oddVBand="0" w:evenVBand="0" w:oddHBand="1" w:evenHBand="0" w:firstRowFirstColumn="0" w:firstRowLastColumn="0" w:lastRowFirstColumn="0" w:lastRowLastColumn="0"/>
              <w:rPr>
                <w:b/>
                <w:bCs/>
              </w:rPr>
            </w:pPr>
          </w:p>
        </w:tc>
      </w:tr>
      <w:tr w:rsidR="008F2E95" w14:paraId="7C6F6B69" w14:textId="77777777" w:rsidTr="004F2158">
        <w:tc>
          <w:tcPr>
            <w:cnfStyle w:val="001000000000" w:firstRow="0" w:lastRow="0" w:firstColumn="1" w:lastColumn="0" w:oddVBand="0" w:evenVBand="0" w:oddHBand="0" w:evenHBand="0" w:firstRowFirstColumn="0" w:firstRowLastColumn="0" w:lastRowFirstColumn="0" w:lastRowLastColumn="0"/>
            <w:tcW w:w="4955" w:type="dxa"/>
          </w:tcPr>
          <w:p w14:paraId="043E2F2E" w14:textId="77777777" w:rsidR="008F2E95" w:rsidRPr="00A115C7" w:rsidRDefault="008F2E95" w:rsidP="004F2158">
            <w:r>
              <w:t>VC</w:t>
            </w:r>
          </w:p>
        </w:tc>
        <w:tc>
          <w:tcPr>
            <w:tcW w:w="2478" w:type="dxa"/>
          </w:tcPr>
          <w:p w14:paraId="60A4A052" w14:textId="77777777" w:rsidR="008F2E95" w:rsidRDefault="008F2E95" w:rsidP="004F2158">
            <w:pPr>
              <w:cnfStyle w:val="000000000000" w:firstRow="0" w:lastRow="0" w:firstColumn="0" w:lastColumn="0" w:oddVBand="0" w:evenVBand="0" w:oddHBand="0" w:evenHBand="0" w:firstRowFirstColumn="0" w:firstRowLastColumn="0" w:lastRowFirstColumn="0" w:lastRowLastColumn="0"/>
              <w:rPr>
                <w:b/>
                <w:bCs/>
              </w:rPr>
            </w:pPr>
          </w:p>
        </w:tc>
        <w:tc>
          <w:tcPr>
            <w:tcW w:w="2478" w:type="dxa"/>
          </w:tcPr>
          <w:p w14:paraId="26A754DD" w14:textId="77777777" w:rsidR="008F2E95" w:rsidRDefault="008F2E95" w:rsidP="004F2158">
            <w:pPr>
              <w:cnfStyle w:val="000000000000" w:firstRow="0" w:lastRow="0" w:firstColumn="0" w:lastColumn="0" w:oddVBand="0" w:evenVBand="0" w:oddHBand="0" w:evenHBand="0" w:firstRowFirstColumn="0" w:firstRowLastColumn="0" w:lastRowFirstColumn="0" w:lastRowLastColumn="0"/>
              <w:rPr>
                <w:b/>
                <w:bCs/>
              </w:rPr>
            </w:pPr>
          </w:p>
        </w:tc>
      </w:tr>
      <w:tr w:rsidR="008F2E95" w14:paraId="4E74536D"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5978A623" w14:textId="77777777" w:rsidR="008F2E95" w:rsidRDefault="008F2E95" w:rsidP="004F2158">
            <w:proofErr w:type="spellStart"/>
            <w:r>
              <w:t>Tiff</w:t>
            </w:r>
            <w:proofErr w:type="spellEnd"/>
          </w:p>
        </w:tc>
        <w:tc>
          <w:tcPr>
            <w:tcW w:w="2478" w:type="dxa"/>
          </w:tcPr>
          <w:p w14:paraId="048A6476" w14:textId="77777777" w:rsidR="008F2E95" w:rsidRDefault="008F2E95" w:rsidP="004F2158">
            <w:pPr>
              <w:cnfStyle w:val="000000100000" w:firstRow="0" w:lastRow="0" w:firstColumn="0" w:lastColumn="0" w:oddVBand="0" w:evenVBand="0" w:oddHBand="1" w:evenHBand="0" w:firstRowFirstColumn="0" w:firstRowLastColumn="0" w:lastRowFirstColumn="0" w:lastRowLastColumn="0"/>
              <w:rPr>
                <w:b/>
                <w:bCs/>
              </w:rPr>
            </w:pPr>
          </w:p>
        </w:tc>
        <w:tc>
          <w:tcPr>
            <w:tcW w:w="2478" w:type="dxa"/>
          </w:tcPr>
          <w:p w14:paraId="4C3CAAE1" w14:textId="77777777" w:rsidR="008F2E95" w:rsidRDefault="008F2E95" w:rsidP="004F2158">
            <w:pPr>
              <w:cnfStyle w:val="000000100000" w:firstRow="0" w:lastRow="0" w:firstColumn="0" w:lastColumn="0" w:oddVBand="0" w:evenVBand="0" w:oddHBand="1" w:evenHBand="0" w:firstRowFirstColumn="0" w:firstRowLastColumn="0" w:lastRowFirstColumn="0" w:lastRowLastColumn="0"/>
              <w:rPr>
                <w:b/>
                <w:bCs/>
              </w:rPr>
            </w:pPr>
          </w:p>
        </w:tc>
      </w:tr>
    </w:tbl>
    <w:p w14:paraId="5FB166B2" w14:textId="77777777" w:rsidR="008F2E95" w:rsidRDefault="008F2E95" w:rsidP="008F2E95">
      <w:pPr>
        <w:rPr>
          <w:b/>
          <w:bCs/>
        </w:rPr>
      </w:pPr>
    </w:p>
    <w:p w14:paraId="33BD9C4C" w14:textId="77777777" w:rsidR="008F2E95" w:rsidRPr="00A115C7" w:rsidRDefault="008F2E95" w:rsidP="00CE0C01">
      <w:pPr>
        <w:pStyle w:val="Kop3"/>
        <w:numPr>
          <w:ilvl w:val="0"/>
          <w:numId w:val="0"/>
        </w:numPr>
        <w:ind w:left="720" w:hanging="720"/>
      </w:pPr>
      <w:r>
        <w:t>Neurologisch</w:t>
      </w:r>
    </w:p>
    <w:tbl>
      <w:tblPr>
        <w:tblStyle w:val="Onopgemaaktetabel1"/>
        <w:tblW w:w="5000" w:type="pct"/>
        <w:tblLook w:val="04A0" w:firstRow="1" w:lastRow="0" w:firstColumn="1" w:lastColumn="0" w:noHBand="0" w:noVBand="1"/>
      </w:tblPr>
      <w:tblGrid>
        <w:gridCol w:w="1651"/>
        <w:gridCol w:w="1652"/>
        <w:gridCol w:w="1652"/>
        <w:gridCol w:w="1652"/>
        <w:gridCol w:w="1652"/>
        <w:gridCol w:w="1652"/>
      </w:tblGrid>
      <w:tr w:rsidR="008F2E95" w14:paraId="012F6AFF"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1" w:type="dxa"/>
          </w:tcPr>
          <w:p w14:paraId="0C21DD17" w14:textId="77777777" w:rsidR="008F2E95" w:rsidRDefault="008F2E95" w:rsidP="004F2158">
            <w:pPr>
              <w:rPr>
                <w:lang w:val="en-GB"/>
              </w:rPr>
            </w:pPr>
            <w:r>
              <w:rPr>
                <w:lang w:val="en-GB"/>
              </w:rPr>
              <w:t>Gross Motor Function Classification System (GMFCS)</w:t>
            </w:r>
          </w:p>
        </w:tc>
        <w:tc>
          <w:tcPr>
            <w:tcW w:w="1652" w:type="dxa"/>
          </w:tcPr>
          <w:p w14:paraId="0A2B67CB" w14:textId="77777777" w:rsidR="008F2E95" w:rsidRPr="00A558C8" w:rsidRDefault="00000000" w:rsidP="004F2158">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342981056"/>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1</w:t>
            </w:r>
          </w:p>
        </w:tc>
        <w:tc>
          <w:tcPr>
            <w:tcW w:w="1652" w:type="dxa"/>
          </w:tcPr>
          <w:p w14:paraId="3E397F35" w14:textId="77777777" w:rsidR="008F2E95" w:rsidRPr="00A558C8" w:rsidRDefault="00000000" w:rsidP="004F2158">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632833819"/>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2</w:t>
            </w:r>
          </w:p>
        </w:tc>
        <w:tc>
          <w:tcPr>
            <w:tcW w:w="1652" w:type="dxa"/>
          </w:tcPr>
          <w:p w14:paraId="3ED1F164" w14:textId="77777777" w:rsidR="008F2E95" w:rsidRPr="00A558C8" w:rsidRDefault="00000000" w:rsidP="004F2158">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546799383"/>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3</w:t>
            </w:r>
          </w:p>
        </w:tc>
        <w:tc>
          <w:tcPr>
            <w:tcW w:w="1652" w:type="dxa"/>
          </w:tcPr>
          <w:p w14:paraId="17265AB4" w14:textId="77777777" w:rsidR="008F2E95" w:rsidRPr="00A558C8" w:rsidRDefault="00000000" w:rsidP="004F2158">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47921643"/>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4</w:t>
            </w:r>
          </w:p>
        </w:tc>
        <w:tc>
          <w:tcPr>
            <w:tcW w:w="1652" w:type="dxa"/>
          </w:tcPr>
          <w:p w14:paraId="357268E8" w14:textId="77777777" w:rsidR="008F2E95" w:rsidRPr="00A558C8" w:rsidRDefault="00000000" w:rsidP="004F2158">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768733579"/>
                <w14:checkbox>
                  <w14:checked w14:val="0"/>
                  <w14:checkedState w14:val="2612" w14:font="MS Gothic"/>
                  <w14:uncheckedState w14:val="2610" w14:font="MS Gothic"/>
                </w14:checkbox>
              </w:sdtPr>
              <w:sdtContent>
                <w:r w:rsidR="008F2E95" w:rsidRPr="00A558C8">
                  <w:rPr>
                    <w:rFonts w:ascii="Segoe UI Symbol" w:eastAsia="MS Gothic" w:hAnsi="Segoe UI Symbol" w:cs="Segoe UI Symbol"/>
                    <w:b w:val="0"/>
                    <w:bCs w:val="0"/>
                  </w:rPr>
                  <w:t>☐</w:t>
                </w:r>
              </w:sdtContent>
            </w:sdt>
            <w:r w:rsidR="008F2E95" w:rsidRPr="00A558C8">
              <w:rPr>
                <w:b w:val="0"/>
                <w:bCs w:val="0"/>
              </w:rPr>
              <w:t xml:space="preserve"> 5</w:t>
            </w:r>
          </w:p>
        </w:tc>
      </w:tr>
    </w:tbl>
    <w:p w14:paraId="13285C88" w14:textId="77777777" w:rsidR="008F2E95" w:rsidRPr="00A115C7" w:rsidRDefault="008F2E95" w:rsidP="008F2E95">
      <w:pPr>
        <w:rPr>
          <w:lang w:val="en-GB"/>
        </w:rPr>
      </w:pPr>
    </w:p>
    <w:p w14:paraId="0E72811C" w14:textId="77777777" w:rsidR="008F2E95" w:rsidRPr="00A115C7" w:rsidRDefault="008F2E95" w:rsidP="00CE0C01">
      <w:pPr>
        <w:pStyle w:val="Kop3"/>
        <w:numPr>
          <w:ilvl w:val="0"/>
          <w:numId w:val="0"/>
        </w:numPr>
        <w:ind w:left="720" w:hanging="720"/>
      </w:pPr>
      <w:proofErr w:type="spellStart"/>
      <w:r w:rsidRPr="00A115C7">
        <w:t>Tracheostoma</w:t>
      </w:r>
      <w:proofErr w:type="spellEnd"/>
    </w:p>
    <w:tbl>
      <w:tblPr>
        <w:tblStyle w:val="Onopgemaaktetabel1"/>
        <w:tblW w:w="5000" w:type="pct"/>
        <w:tblLook w:val="04A0" w:firstRow="1" w:lastRow="0" w:firstColumn="1" w:lastColumn="0" w:noHBand="0" w:noVBand="1"/>
      </w:tblPr>
      <w:tblGrid>
        <w:gridCol w:w="5366"/>
        <w:gridCol w:w="4545"/>
      </w:tblGrid>
      <w:tr w:rsidR="008F2E95" w:rsidRPr="004F45B8" w14:paraId="0E7DBECE" w14:textId="77777777" w:rsidTr="004F2158">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59CFDAE3" w14:textId="77777777" w:rsidR="008F2E95" w:rsidRPr="00A115C7" w:rsidRDefault="008F2E95" w:rsidP="004F2158">
            <w:pPr>
              <w:tabs>
                <w:tab w:val="left" w:pos="3960"/>
              </w:tabs>
              <w:spacing w:line="290" w:lineRule="exact"/>
              <w:rPr>
                <w:lang w:val="en-GB"/>
              </w:rPr>
            </w:pPr>
            <w:r>
              <w:rPr>
                <w:lang w:val="en-GB"/>
              </w:rPr>
              <w:t>Van</w:t>
            </w:r>
          </w:p>
        </w:tc>
        <w:tc>
          <w:tcPr>
            <w:tcW w:w="4545" w:type="dxa"/>
          </w:tcPr>
          <w:p w14:paraId="160D1224" w14:textId="77777777" w:rsidR="008F2E95" w:rsidRPr="009D033F" w:rsidRDefault="008F2E95" w:rsidP="004F2158">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Pr>
                <w:iCs/>
              </w:rPr>
              <w:t>Tot</w:t>
            </w:r>
          </w:p>
        </w:tc>
      </w:tr>
      <w:tr w:rsidR="008F2E95" w:rsidRPr="004F45B8" w14:paraId="440C74D1" w14:textId="77777777" w:rsidTr="004F215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090DA281" w14:textId="77777777" w:rsidR="008F2E95" w:rsidRDefault="008F2E95" w:rsidP="004F2158">
            <w:pPr>
              <w:tabs>
                <w:tab w:val="left" w:pos="3960"/>
              </w:tabs>
              <w:spacing w:line="290" w:lineRule="exact"/>
              <w:rPr>
                <w:rStyle w:val="Verwijzingopmerking"/>
              </w:rPr>
            </w:pPr>
          </w:p>
        </w:tc>
        <w:tc>
          <w:tcPr>
            <w:tcW w:w="4545" w:type="dxa"/>
          </w:tcPr>
          <w:p w14:paraId="6B1FF525" w14:textId="77777777" w:rsidR="008F2E95" w:rsidRDefault="008F2E95"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bl>
    <w:p w14:paraId="2CEA50D1" w14:textId="77777777" w:rsidR="008F2E95" w:rsidRDefault="008F2E95" w:rsidP="008F2E95"/>
    <w:p w14:paraId="342B2211" w14:textId="77777777" w:rsidR="008F2E95" w:rsidRPr="00A115C7" w:rsidRDefault="008F2E95" w:rsidP="00CE0C01">
      <w:pPr>
        <w:pStyle w:val="Kop3"/>
        <w:numPr>
          <w:ilvl w:val="0"/>
          <w:numId w:val="0"/>
        </w:numPr>
        <w:ind w:left="720" w:hanging="720"/>
      </w:pPr>
      <w:proofErr w:type="spellStart"/>
      <w:r w:rsidRPr="00A115C7">
        <w:t>Gastrostoma</w:t>
      </w:r>
      <w:proofErr w:type="spellEnd"/>
      <w:r>
        <w:t xml:space="preserve"> (sondevoeding)</w:t>
      </w:r>
    </w:p>
    <w:tbl>
      <w:tblPr>
        <w:tblStyle w:val="Onopgemaaktetabel1"/>
        <w:tblW w:w="5000" w:type="pct"/>
        <w:tblLook w:val="04A0" w:firstRow="1" w:lastRow="0" w:firstColumn="1" w:lastColumn="0" w:noHBand="0" w:noVBand="1"/>
      </w:tblPr>
      <w:tblGrid>
        <w:gridCol w:w="5366"/>
        <w:gridCol w:w="4545"/>
      </w:tblGrid>
      <w:tr w:rsidR="008F2E95" w:rsidRPr="004F45B8" w14:paraId="29031108" w14:textId="77777777" w:rsidTr="004F2158">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75C6AC3B" w14:textId="77777777" w:rsidR="008F2E95" w:rsidRDefault="008F2E95" w:rsidP="004F2158">
            <w:pPr>
              <w:tabs>
                <w:tab w:val="left" w:pos="3960"/>
              </w:tabs>
              <w:spacing w:line="290" w:lineRule="exact"/>
              <w:rPr>
                <w:b w:val="0"/>
                <w:bCs w:val="0"/>
                <w:i/>
                <w:iCs/>
                <w:lang w:val="en-GB"/>
              </w:rPr>
            </w:pPr>
            <w:r>
              <w:rPr>
                <w:lang w:val="en-GB"/>
              </w:rPr>
              <w:t>Van</w:t>
            </w:r>
          </w:p>
        </w:tc>
        <w:tc>
          <w:tcPr>
            <w:tcW w:w="4545" w:type="dxa"/>
          </w:tcPr>
          <w:p w14:paraId="61CA4D44" w14:textId="77777777" w:rsidR="008F2E95" w:rsidRPr="00B10DD8" w:rsidRDefault="008F2E95" w:rsidP="004F2158">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iCs/>
              </w:rPr>
            </w:pPr>
            <w:r>
              <w:rPr>
                <w:iCs/>
              </w:rPr>
              <w:t>Tot</w:t>
            </w:r>
          </w:p>
        </w:tc>
      </w:tr>
      <w:tr w:rsidR="008F2E95" w:rsidRPr="004F45B8" w14:paraId="3F3A49E3" w14:textId="77777777" w:rsidTr="004F215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75B125E3" w14:textId="77777777" w:rsidR="008F2E95" w:rsidRDefault="008F2E95" w:rsidP="004F2158">
            <w:pPr>
              <w:tabs>
                <w:tab w:val="left" w:pos="3960"/>
              </w:tabs>
              <w:spacing w:line="290" w:lineRule="exact"/>
              <w:rPr>
                <w:lang w:val="en-GB"/>
              </w:rPr>
            </w:pPr>
          </w:p>
        </w:tc>
        <w:tc>
          <w:tcPr>
            <w:tcW w:w="4545" w:type="dxa"/>
          </w:tcPr>
          <w:p w14:paraId="28076855" w14:textId="77777777" w:rsidR="008F2E95" w:rsidRDefault="008F2E95" w:rsidP="004F2158">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bl>
    <w:p w14:paraId="12D6712F" w14:textId="77777777" w:rsidR="005607AC" w:rsidRDefault="005607AC" w:rsidP="005607AC">
      <w:pPr>
        <w:rPr>
          <w:b/>
          <w:bCs/>
        </w:rPr>
      </w:pPr>
    </w:p>
    <w:p w14:paraId="47C0CDA6" w14:textId="77777777" w:rsidR="005607AC" w:rsidRDefault="005607AC" w:rsidP="005607AC">
      <w:pPr>
        <w:tabs>
          <w:tab w:val="clear" w:pos="3686"/>
        </w:tabs>
        <w:spacing w:after="200" w:line="276" w:lineRule="auto"/>
        <w:rPr>
          <w:b/>
          <w:bCs/>
        </w:rPr>
      </w:pPr>
      <w:r>
        <w:rPr>
          <w:b/>
          <w:bCs/>
        </w:rPr>
        <w:br w:type="page"/>
      </w:r>
    </w:p>
    <w:p w14:paraId="4A9E2E46" w14:textId="77777777" w:rsidR="005607AC" w:rsidRPr="00726B20" w:rsidRDefault="005607AC" w:rsidP="00726B20">
      <w:pPr>
        <w:pStyle w:val="Kop2"/>
        <w:numPr>
          <w:ilvl w:val="0"/>
          <w:numId w:val="0"/>
        </w:numPr>
        <w:ind w:left="576" w:hanging="576"/>
        <w:rPr>
          <w:color w:val="auto"/>
        </w:rPr>
      </w:pPr>
      <w:r w:rsidRPr="00726B20">
        <w:rPr>
          <w:color w:val="auto"/>
        </w:rPr>
        <w:lastRenderedPageBreak/>
        <w:t>Gedragsstoornissen en emotionele stoornissen</w:t>
      </w:r>
    </w:p>
    <w:sdt>
      <w:sdtPr>
        <w:rPr>
          <w:sz w:val="18"/>
          <w:szCs w:val="18"/>
        </w:rPr>
        <w:id w:val="-1327205506"/>
        <w:placeholder>
          <w:docPart w:val="EE6838B057B645F28C4D4BE99C9FEC2A"/>
        </w:placeholder>
      </w:sdtPr>
      <w:sdtContent>
        <w:p w14:paraId="31620C85" w14:textId="77777777" w:rsidR="005607AC" w:rsidRPr="00714B95" w:rsidRDefault="005607AC" w:rsidP="005607AC">
          <w:pPr>
            <w:pStyle w:val="Tekstopmerking"/>
            <w:rPr>
              <w:sz w:val="18"/>
              <w:szCs w:val="18"/>
            </w:rPr>
          </w:pPr>
          <w:r>
            <w:rPr>
              <w:color w:val="A50050" w:themeColor="text1"/>
              <w:sz w:val="16"/>
              <w:szCs w:val="16"/>
            </w:rPr>
            <w:t>Vul dit onderdeel in op basis van een diagnostische evaluatie.</w:t>
          </w:r>
        </w:p>
      </w:sdtContent>
    </w:sdt>
    <w:p w14:paraId="19872309" w14:textId="77777777" w:rsidR="005607AC" w:rsidRPr="009D48D8" w:rsidRDefault="005607AC" w:rsidP="005607AC">
      <w:pPr>
        <w:tabs>
          <w:tab w:val="left" w:pos="708"/>
        </w:tabs>
        <w:spacing w:after="150" w:line="240" w:lineRule="auto"/>
        <w:rPr>
          <w:b/>
          <w:bCs/>
        </w:rPr>
      </w:pPr>
    </w:p>
    <w:p w14:paraId="7057C624" w14:textId="77777777" w:rsidR="005607AC" w:rsidRDefault="005607AC" w:rsidP="00726B20">
      <w:pPr>
        <w:pStyle w:val="Kop3"/>
        <w:numPr>
          <w:ilvl w:val="0"/>
          <w:numId w:val="0"/>
        </w:numPr>
        <w:ind w:left="720" w:hanging="720"/>
      </w:pPr>
      <w:r w:rsidRPr="00617476">
        <w:t>Tekorten in sociaal contact</w:t>
      </w:r>
    </w:p>
    <w:tbl>
      <w:tblPr>
        <w:tblStyle w:val="Onopgemaaktetabel1"/>
        <w:tblW w:w="0" w:type="auto"/>
        <w:tblLook w:val="04A0" w:firstRow="1" w:lastRow="0" w:firstColumn="1" w:lastColumn="0" w:noHBand="0" w:noVBand="1"/>
      </w:tblPr>
      <w:tblGrid>
        <w:gridCol w:w="3776"/>
        <w:gridCol w:w="3068"/>
        <w:gridCol w:w="3067"/>
      </w:tblGrid>
      <w:tr w:rsidR="005607AC" w14:paraId="658F7D7D"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3"/>
          </w:tcPr>
          <w:p w14:paraId="725943EB" w14:textId="77777777" w:rsidR="005607AC" w:rsidRPr="008034E0" w:rsidRDefault="005607AC" w:rsidP="004F2158">
            <w:pPr>
              <w:spacing w:after="150" w:line="240" w:lineRule="auto"/>
            </w:pPr>
            <w:r w:rsidRPr="008034E0">
              <w:t>Oogcontact</w:t>
            </w:r>
          </w:p>
        </w:tc>
      </w:tr>
      <w:tr w:rsidR="005607AC" w:rsidRPr="00921FF3" w14:paraId="4CD159C8"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14:paraId="4CCE0CA3" w14:textId="77777777" w:rsidR="005607AC" w:rsidRPr="008B59C6" w:rsidRDefault="00000000" w:rsidP="004F2158">
            <w:pPr>
              <w:tabs>
                <w:tab w:val="clear" w:pos="3686"/>
                <w:tab w:val="center" w:pos="1426"/>
              </w:tabs>
              <w:spacing w:after="150" w:line="240" w:lineRule="auto"/>
              <w:rPr>
                <w:b w:val="0"/>
                <w:bCs w:val="0"/>
              </w:rPr>
            </w:pPr>
            <w:sdt>
              <w:sdtPr>
                <w:id w:val="-22790829"/>
                <w14:checkbox>
                  <w14:checked w14:val="0"/>
                  <w14:checkedState w14:val="2612" w14:font="MS Gothic"/>
                  <w14:uncheckedState w14:val="2610" w14:font="MS Gothic"/>
                </w14:checkbox>
              </w:sdtPr>
              <w:sdtContent>
                <w:r w:rsidR="005607AC" w:rsidRPr="008B59C6">
                  <w:rPr>
                    <w:rFonts w:ascii="Segoe UI Symbol" w:eastAsia="MS Gothic" w:hAnsi="Segoe UI Symbol" w:cs="Segoe UI Symbol"/>
                    <w:b w:val="0"/>
                    <w:bCs w:val="0"/>
                  </w:rPr>
                  <w:t>☐</w:t>
                </w:r>
              </w:sdtContent>
            </w:sdt>
            <w:r w:rsidR="005607AC" w:rsidRPr="008B59C6">
              <w:rPr>
                <w:b w:val="0"/>
                <w:bCs w:val="0"/>
              </w:rPr>
              <w:t xml:space="preserve"> Vluchtig</w:t>
            </w:r>
          </w:p>
        </w:tc>
        <w:tc>
          <w:tcPr>
            <w:tcW w:w="3069" w:type="dxa"/>
          </w:tcPr>
          <w:p w14:paraId="17C79618" w14:textId="77777777" w:rsidR="005607AC" w:rsidRPr="00921FF3"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pPr>
            <w:sdt>
              <w:sdtPr>
                <w:id w:val="-413553502"/>
                <w14:checkbox>
                  <w14:checked w14:val="0"/>
                  <w14:checkedState w14:val="2612" w14:font="MS Gothic"/>
                  <w14:uncheckedState w14:val="2610" w14:font="MS Gothic"/>
                </w14:checkbox>
              </w:sdtPr>
              <w:sdtContent>
                <w:r w:rsidR="005607AC" w:rsidRPr="00921FF3">
                  <w:rPr>
                    <w:rFonts w:ascii="Segoe UI Symbol" w:eastAsia="MS Gothic" w:hAnsi="Segoe UI Symbol" w:cs="Segoe UI Symbol"/>
                  </w:rPr>
                  <w:t>☐</w:t>
                </w:r>
              </w:sdtContent>
            </w:sdt>
            <w:r w:rsidR="005607AC">
              <w:t xml:space="preserve"> Ontwijkend</w:t>
            </w:r>
          </w:p>
        </w:tc>
        <w:tc>
          <w:tcPr>
            <w:tcW w:w="3069" w:type="dxa"/>
          </w:tcPr>
          <w:p w14:paraId="5ED5D821" w14:textId="77777777" w:rsidR="005607AC" w:rsidRPr="00C8094B"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pPr>
            <w:sdt>
              <w:sdtPr>
                <w:id w:val="778367407"/>
                <w14:checkbox>
                  <w14:checked w14:val="0"/>
                  <w14:checkedState w14:val="2612" w14:font="MS Gothic"/>
                  <w14:uncheckedState w14:val="2610" w14:font="MS Gothic"/>
                </w14:checkbox>
              </w:sdtPr>
              <w:sdtContent>
                <w:r w:rsidR="005607AC">
                  <w:rPr>
                    <w:rFonts w:ascii="MS Gothic" w:eastAsia="MS Gothic" w:hAnsi="MS Gothic" w:hint="eastAsia"/>
                  </w:rPr>
                  <w:t>☐</w:t>
                </w:r>
              </w:sdtContent>
            </w:sdt>
            <w:r w:rsidR="005607AC">
              <w:t xml:space="preserve"> Geen</w:t>
            </w:r>
          </w:p>
        </w:tc>
      </w:tr>
    </w:tbl>
    <w:p w14:paraId="166E27CC" w14:textId="77777777" w:rsidR="005607AC" w:rsidRDefault="005607AC" w:rsidP="005607AC">
      <w:pPr>
        <w:spacing w:after="150" w:line="240" w:lineRule="auto"/>
      </w:pPr>
    </w:p>
    <w:tbl>
      <w:tblPr>
        <w:tblStyle w:val="Onopgemaaktetabel1"/>
        <w:tblW w:w="0" w:type="auto"/>
        <w:tblLook w:val="04A0" w:firstRow="1" w:lastRow="0" w:firstColumn="1" w:lastColumn="0" w:noHBand="0" w:noVBand="1"/>
      </w:tblPr>
      <w:tblGrid>
        <w:gridCol w:w="5309"/>
        <w:gridCol w:w="4602"/>
      </w:tblGrid>
      <w:tr w:rsidR="005607AC" w:rsidRPr="00E60738" w14:paraId="7154FA26"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2"/>
          </w:tcPr>
          <w:p w14:paraId="1AF9844B" w14:textId="77777777" w:rsidR="005607AC" w:rsidRPr="00E60738" w:rsidRDefault="005607AC" w:rsidP="004F2158">
            <w:pPr>
              <w:spacing w:after="150" w:line="240" w:lineRule="auto"/>
            </w:pPr>
            <w:r w:rsidRPr="00E60738">
              <w:t>Sociale relaties met leeftijdsgenoten</w:t>
            </w:r>
          </w:p>
        </w:tc>
      </w:tr>
      <w:tr w:rsidR="005607AC" w:rsidRPr="008B59C6" w14:paraId="3F42D534"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2" w:type="dxa"/>
          </w:tcPr>
          <w:p w14:paraId="640D79E4" w14:textId="77777777" w:rsidR="005607AC" w:rsidRPr="008B59C6" w:rsidRDefault="00000000" w:rsidP="004F2158">
            <w:pPr>
              <w:tabs>
                <w:tab w:val="clear" w:pos="3686"/>
                <w:tab w:val="center" w:pos="1426"/>
              </w:tabs>
              <w:spacing w:after="150" w:line="240" w:lineRule="auto"/>
              <w:rPr>
                <w:b w:val="0"/>
                <w:bCs w:val="0"/>
              </w:rPr>
            </w:pPr>
            <w:sdt>
              <w:sdtPr>
                <w:id w:val="712306353"/>
                <w14:checkbox>
                  <w14:checked w14:val="0"/>
                  <w14:checkedState w14:val="2612" w14:font="MS Gothic"/>
                  <w14:uncheckedState w14:val="2610" w14:font="MS Gothic"/>
                </w14:checkbox>
              </w:sdtPr>
              <w:sdtContent>
                <w:r w:rsidR="005607AC" w:rsidRPr="008B59C6">
                  <w:rPr>
                    <w:rFonts w:ascii="Segoe UI Symbol" w:eastAsia="MS Gothic" w:hAnsi="Segoe UI Symbol" w:cs="Segoe UI Symbol"/>
                    <w:b w:val="0"/>
                    <w:bCs w:val="0"/>
                  </w:rPr>
                  <w:t>☐</w:t>
                </w:r>
              </w:sdtContent>
            </w:sdt>
            <w:r w:rsidR="005607AC" w:rsidRPr="008B59C6">
              <w:rPr>
                <w:b w:val="0"/>
                <w:bCs w:val="0"/>
              </w:rPr>
              <w:t xml:space="preserve"> Moeilijk</w:t>
            </w:r>
          </w:p>
        </w:tc>
        <w:tc>
          <w:tcPr>
            <w:tcW w:w="4604" w:type="dxa"/>
          </w:tcPr>
          <w:p w14:paraId="740A03DB" w14:textId="77777777" w:rsidR="005607AC"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pPr>
            <w:sdt>
              <w:sdtPr>
                <w:id w:val="2047175458"/>
                <w14:checkbox>
                  <w14:checked w14:val="0"/>
                  <w14:checkedState w14:val="2612" w14:font="MS Gothic"/>
                  <w14:uncheckedState w14:val="2610" w14:font="MS Gothic"/>
                </w14:checkbox>
              </w:sdtPr>
              <w:sdtContent>
                <w:r w:rsidR="005607AC" w:rsidRPr="008B59C6">
                  <w:rPr>
                    <w:rFonts w:ascii="MS Gothic" w:eastAsia="MS Gothic" w:hAnsi="MS Gothic" w:hint="eastAsia"/>
                  </w:rPr>
                  <w:t>☐</w:t>
                </w:r>
              </w:sdtContent>
            </w:sdt>
            <w:r w:rsidR="005607AC" w:rsidRPr="008B59C6">
              <w:t xml:space="preserve"> Sociaal geïsoleerd</w:t>
            </w:r>
          </w:p>
        </w:tc>
      </w:tr>
    </w:tbl>
    <w:p w14:paraId="01FA146B" w14:textId="77777777" w:rsidR="005607AC" w:rsidRDefault="005607AC" w:rsidP="005607AC">
      <w:pPr>
        <w:spacing w:after="150" w:line="240" w:lineRule="auto"/>
      </w:pPr>
    </w:p>
    <w:tbl>
      <w:tblPr>
        <w:tblStyle w:val="Onopgemaaktetabel1"/>
        <w:tblW w:w="9918" w:type="dxa"/>
        <w:tblLook w:val="04A0" w:firstRow="1" w:lastRow="0" w:firstColumn="1" w:lastColumn="0" w:noHBand="0" w:noVBand="1"/>
      </w:tblPr>
      <w:tblGrid>
        <w:gridCol w:w="4603"/>
        <w:gridCol w:w="5315"/>
      </w:tblGrid>
      <w:tr w:rsidR="005607AC" w:rsidRPr="00E60738" w14:paraId="54CC2E45"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71EE0F41" w14:textId="77777777" w:rsidR="005607AC" w:rsidRPr="00E60738" w:rsidRDefault="005607AC" w:rsidP="004F2158">
            <w:pPr>
              <w:spacing w:after="150" w:line="240" w:lineRule="auto"/>
            </w:pPr>
            <w:r w:rsidRPr="00E60738">
              <w:t>Sociale relaties met volwassenen en gezinsleden</w:t>
            </w:r>
          </w:p>
        </w:tc>
      </w:tr>
      <w:tr w:rsidR="005607AC" w:rsidRPr="008B59C6" w14:paraId="5ADECD38"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3817EF00" w14:textId="77777777" w:rsidR="005607AC" w:rsidRPr="008B59C6" w:rsidRDefault="00000000" w:rsidP="004F2158">
            <w:pPr>
              <w:tabs>
                <w:tab w:val="clear" w:pos="3686"/>
                <w:tab w:val="center" w:pos="1426"/>
              </w:tabs>
              <w:spacing w:after="150" w:line="240" w:lineRule="auto"/>
              <w:rPr>
                <w:b w:val="0"/>
                <w:bCs w:val="0"/>
              </w:rPr>
            </w:pPr>
            <w:sdt>
              <w:sdtPr>
                <w:id w:val="1401788362"/>
                <w14:checkbox>
                  <w14:checked w14:val="0"/>
                  <w14:checkedState w14:val="2612" w14:font="MS Gothic"/>
                  <w14:uncheckedState w14:val="2610" w14:font="MS Gothic"/>
                </w14:checkbox>
              </w:sdtPr>
              <w:sdtContent>
                <w:r w:rsidR="005607AC" w:rsidRPr="008B59C6">
                  <w:rPr>
                    <w:rFonts w:ascii="Segoe UI Symbol" w:eastAsia="MS Gothic" w:hAnsi="Segoe UI Symbol" w:cs="Segoe UI Symbol"/>
                    <w:b w:val="0"/>
                    <w:bCs w:val="0"/>
                  </w:rPr>
                  <w:t>☐</w:t>
                </w:r>
              </w:sdtContent>
            </w:sdt>
            <w:r w:rsidR="005607AC" w:rsidRPr="008B59C6">
              <w:rPr>
                <w:b w:val="0"/>
                <w:bCs w:val="0"/>
              </w:rPr>
              <w:t xml:space="preserve"> Moeilijk</w:t>
            </w:r>
          </w:p>
        </w:tc>
        <w:tc>
          <w:tcPr>
            <w:tcW w:w="5315" w:type="dxa"/>
          </w:tcPr>
          <w:p w14:paraId="093895FD" w14:textId="77777777" w:rsidR="005607AC"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pPr>
            <w:sdt>
              <w:sdtPr>
                <w:id w:val="1900007698"/>
                <w14:checkbox>
                  <w14:checked w14:val="0"/>
                  <w14:checkedState w14:val="2612" w14:font="MS Gothic"/>
                  <w14:uncheckedState w14:val="2610" w14:font="MS Gothic"/>
                </w14:checkbox>
              </w:sdtPr>
              <w:sdtContent>
                <w:r w:rsidR="005607AC" w:rsidRPr="008B59C6">
                  <w:rPr>
                    <w:rFonts w:ascii="MS Gothic" w:eastAsia="MS Gothic" w:hAnsi="MS Gothic" w:hint="eastAsia"/>
                  </w:rPr>
                  <w:t>☐</w:t>
                </w:r>
              </w:sdtContent>
            </w:sdt>
            <w:r w:rsidR="005607AC" w:rsidRPr="008B59C6">
              <w:t xml:space="preserve"> Ondersteuning noodzakelijk voor kind en context</w:t>
            </w:r>
          </w:p>
        </w:tc>
      </w:tr>
    </w:tbl>
    <w:p w14:paraId="3073D408" w14:textId="77777777" w:rsidR="005607AC" w:rsidRDefault="005607AC" w:rsidP="005607AC">
      <w:pPr>
        <w:spacing w:after="150" w:line="240" w:lineRule="auto"/>
      </w:pPr>
    </w:p>
    <w:tbl>
      <w:tblPr>
        <w:tblStyle w:val="Onopgemaaktetabel1"/>
        <w:tblW w:w="9918" w:type="dxa"/>
        <w:tblLook w:val="04A0" w:firstRow="1" w:lastRow="0" w:firstColumn="1" w:lastColumn="0" w:noHBand="0" w:noVBand="1"/>
      </w:tblPr>
      <w:tblGrid>
        <w:gridCol w:w="4959"/>
        <w:gridCol w:w="4959"/>
      </w:tblGrid>
      <w:tr w:rsidR="005607AC" w:rsidRPr="008B59C6" w14:paraId="3DE353AF"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69A05F4" w14:textId="5E173474" w:rsidR="005607AC" w:rsidRPr="0039442C" w:rsidRDefault="005607AC" w:rsidP="004F2158">
            <w:pPr>
              <w:spacing w:after="150" w:line="240" w:lineRule="auto"/>
            </w:pPr>
            <w:bookmarkStart w:id="3" w:name="_Hlk98512294"/>
            <w:r w:rsidRPr="0039442C">
              <w:t>Sociale relaties zijn quasi onmogelijk</w:t>
            </w:r>
          </w:p>
        </w:tc>
      </w:tr>
      <w:tr w:rsidR="0070250A" w:rsidRPr="008B59C6" w14:paraId="2F4F9FCB"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Pr>
          <w:p w14:paraId="1322BCAF" w14:textId="6ABBF824" w:rsidR="0070250A" w:rsidRPr="008B59C6" w:rsidRDefault="00000000" w:rsidP="004F2158">
            <w:pPr>
              <w:spacing w:after="150" w:line="240" w:lineRule="auto"/>
              <w:rPr>
                <w:rFonts w:ascii="Segoe UI Symbol" w:eastAsia="MS Gothic" w:hAnsi="Segoe UI Symbol" w:cs="Segoe UI Symbol"/>
                <w:b w:val="0"/>
                <w:bCs w:val="0"/>
              </w:rPr>
            </w:pPr>
            <w:sdt>
              <w:sdtPr>
                <w:id w:val="334656673"/>
                <w14:checkbox>
                  <w14:checked w14:val="0"/>
                  <w14:checkedState w14:val="2612" w14:font="MS Gothic"/>
                  <w14:uncheckedState w14:val="2610" w14:font="MS Gothic"/>
                </w14:checkbox>
              </w:sdtPr>
              <w:sdtContent>
                <w:r w:rsidR="0070250A" w:rsidRPr="008B59C6">
                  <w:rPr>
                    <w:rFonts w:ascii="Segoe UI Symbol" w:eastAsia="MS Gothic" w:hAnsi="Segoe UI Symbol" w:cs="Segoe UI Symbol"/>
                    <w:b w:val="0"/>
                    <w:bCs w:val="0"/>
                  </w:rPr>
                  <w:t>☐</w:t>
                </w:r>
              </w:sdtContent>
            </w:sdt>
            <w:r w:rsidR="0070250A" w:rsidRPr="008B59C6">
              <w:rPr>
                <w:b w:val="0"/>
                <w:bCs w:val="0"/>
              </w:rPr>
              <w:t xml:space="preserve"> </w:t>
            </w:r>
            <w:r w:rsidR="0070250A">
              <w:rPr>
                <w:b w:val="0"/>
                <w:bCs w:val="0"/>
              </w:rPr>
              <w:t>Ja</w:t>
            </w:r>
          </w:p>
        </w:tc>
        <w:tc>
          <w:tcPr>
            <w:tcW w:w="4959" w:type="dxa"/>
          </w:tcPr>
          <w:p w14:paraId="2E708FF6" w14:textId="3F397EA6" w:rsidR="0070250A"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id w:val="-1873376011"/>
                <w14:checkbox>
                  <w14:checked w14:val="0"/>
                  <w14:checkedState w14:val="2612" w14:font="MS Gothic"/>
                  <w14:uncheckedState w14:val="2610" w14:font="MS Gothic"/>
                </w14:checkbox>
              </w:sdtPr>
              <w:sdtContent>
                <w:r w:rsidR="0070250A" w:rsidRPr="008B59C6">
                  <w:rPr>
                    <w:rFonts w:ascii="Segoe UI Symbol" w:eastAsia="MS Gothic" w:hAnsi="Segoe UI Symbol" w:cs="Segoe UI Symbol"/>
                  </w:rPr>
                  <w:t>☐</w:t>
                </w:r>
              </w:sdtContent>
            </w:sdt>
            <w:r w:rsidR="0070250A" w:rsidRPr="008B59C6">
              <w:t xml:space="preserve"> </w:t>
            </w:r>
            <w:r w:rsidR="0070250A">
              <w:t>Neen</w:t>
            </w:r>
          </w:p>
        </w:tc>
      </w:tr>
      <w:bookmarkEnd w:id="3"/>
    </w:tbl>
    <w:p w14:paraId="550E2595" w14:textId="77777777" w:rsidR="005607AC" w:rsidRDefault="005607AC" w:rsidP="005607AC">
      <w:pPr>
        <w:spacing w:after="150" w:line="240" w:lineRule="auto"/>
        <w:ind w:left="708"/>
        <w:rPr>
          <w:u w:val="single"/>
        </w:rPr>
      </w:pPr>
    </w:p>
    <w:p w14:paraId="1AC4AA23" w14:textId="39586E57" w:rsidR="005607AC" w:rsidRDefault="00DA2D53" w:rsidP="00726B20">
      <w:pPr>
        <w:pStyle w:val="Kop3"/>
        <w:numPr>
          <w:ilvl w:val="0"/>
          <w:numId w:val="0"/>
        </w:numPr>
        <w:ind w:left="720" w:hanging="720"/>
      </w:pPr>
      <w:r>
        <w:t>C</w:t>
      </w:r>
      <w:r w:rsidR="005607AC" w:rsidRPr="00617476">
        <w:t>ommunicatie</w:t>
      </w:r>
    </w:p>
    <w:tbl>
      <w:tblPr>
        <w:tblStyle w:val="Onopgemaaktetabel1"/>
        <w:tblW w:w="9918" w:type="dxa"/>
        <w:tblLook w:val="04A0" w:firstRow="1" w:lastRow="0" w:firstColumn="1" w:lastColumn="0" w:noHBand="0" w:noVBand="1"/>
      </w:tblPr>
      <w:tblGrid>
        <w:gridCol w:w="4959"/>
        <w:gridCol w:w="4959"/>
      </w:tblGrid>
      <w:tr w:rsidR="00CF7E57" w:rsidRPr="008B59C6" w14:paraId="19619857"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2F8195EE" w14:textId="77D68C1E" w:rsidR="00CF7E57" w:rsidRPr="0039442C" w:rsidRDefault="00CF7E57" w:rsidP="004F2158">
            <w:pPr>
              <w:spacing w:after="150" w:line="240" w:lineRule="auto"/>
            </w:pPr>
            <w:r>
              <w:t>Is er spraakachterstand?</w:t>
            </w:r>
          </w:p>
        </w:tc>
      </w:tr>
      <w:tr w:rsidR="00CF7E57" w:rsidRPr="008B59C6" w14:paraId="3E1E6B07"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Pr>
          <w:p w14:paraId="501E0304" w14:textId="77777777" w:rsidR="00CF7E57" w:rsidRPr="008B59C6" w:rsidRDefault="00000000" w:rsidP="004F2158">
            <w:pPr>
              <w:spacing w:after="150" w:line="240" w:lineRule="auto"/>
              <w:rPr>
                <w:rFonts w:ascii="Segoe UI Symbol" w:eastAsia="MS Gothic" w:hAnsi="Segoe UI Symbol" w:cs="Segoe UI Symbol"/>
                <w:b w:val="0"/>
                <w:bCs w:val="0"/>
              </w:rPr>
            </w:pPr>
            <w:sdt>
              <w:sdtPr>
                <w:id w:val="54135845"/>
                <w14:checkbox>
                  <w14:checked w14:val="0"/>
                  <w14:checkedState w14:val="2612" w14:font="MS Gothic"/>
                  <w14:uncheckedState w14:val="2610" w14:font="MS Gothic"/>
                </w14:checkbox>
              </w:sdtPr>
              <w:sdtContent>
                <w:r w:rsidR="00CF7E57" w:rsidRPr="008B59C6">
                  <w:rPr>
                    <w:rFonts w:ascii="Segoe UI Symbol" w:eastAsia="MS Gothic" w:hAnsi="Segoe UI Symbol" w:cs="Segoe UI Symbol"/>
                    <w:b w:val="0"/>
                    <w:bCs w:val="0"/>
                  </w:rPr>
                  <w:t>☐</w:t>
                </w:r>
              </w:sdtContent>
            </w:sdt>
            <w:r w:rsidR="00CF7E57" w:rsidRPr="008B59C6">
              <w:rPr>
                <w:b w:val="0"/>
                <w:bCs w:val="0"/>
              </w:rPr>
              <w:t xml:space="preserve"> </w:t>
            </w:r>
            <w:r w:rsidR="00CF7E57">
              <w:rPr>
                <w:b w:val="0"/>
                <w:bCs w:val="0"/>
              </w:rPr>
              <w:t>Ja</w:t>
            </w:r>
          </w:p>
        </w:tc>
        <w:tc>
          <w:tcPr>
            <w:tcW w:w="4959" w:type="dxa"/>
          </w:tcPr>
          <w:p w14:paraId="2A66A03F" w14:textId="77777777" w:rsidR="00CF7E57"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id w:val="1085263054"/>
                <w14:checkbox>
                  <w14:checked w14:val="0"/>
                  <w14:checkedState w14:val="2612" w14:font="MS Gothic"/>
                  <w14:uncheckedState w14:val="2610" w14:font="MS Gothic"/>
                </w14:checkbox>
              </w:sdtPr>
              <w:sdtContent>
                <w:r w:rsidR="00CF7E57" w:rsidRPr="008B59C6">
                  <w:rPr>
                    <w:rFonts w:ascii="Segoe UI Symbol" w:eastAsia="MS Gothic" w:hAnsi="Segoe UI Symbol" w:cs="Segoe UI Symbol"/>
                  </w:rPr>
                  <w:t>☐</w:t>
                </w:r>
              </w:sdtContent>
            </w:sdt>
            <w:r w:rsidR="00CF7E57" w:rsidRPr="008B59C6">
              <w:t xml:space="preserve"> </w:t>
            </w:r>
            <w:r w:rsidR="00CF7E57">
              <w:t>Neen</w:t>
            </w:r>
          </w:p>
        </w:tc>
      </w:tr>
      <w:tr w:rsidR="00CF7E57" w:rsidRPr="008B59C6" w14:paraId="27319DFE" w14:textId="77777777" w:rsidTr="004F2158">
        <w:tc>
          <w:tcPr>
            <w:cnfStyle w:val="001000000000" w:firstRow="0" w:lastRow="0" w:firstColumn="1" w:lastColumn="0" w:oddVBand="0" w:evenVBand="0" w:oddHBand="0" w:evenHBand="0" w:firstRowFirstColumn="0" w:firstRowLastColumn="0" w:lastRowFirstColumn="0" w:lastRowLastColumn="0"/>
            <w:tcW w:w="4959" w:type="dxa"/>
          </w:tcPr>
          <w:p w14:paraId="1CDFC92B" w14:textId="1C5C1C6C" w:rsidR="00CF7E57" w:rsidRPr="008B59C6" w:rsidRDefault="00CF7E57" w:rsidP="004F2158">
            <w:pPr>
              <w:spacing w:after="150" w:line="240" w:lineRule="auto"/>
              <w:rPr>
                <w:rFonts w:ascii="Segoe UI Symbol" w:eastAsia="MS Gothic" w:hAnsi="Segoe UI Symbol" w:cs="Segoe UI Symbol"/>
              </w:rPr>
            </w:pPr>
            <w:r>
              <w:rPr>
                <w:rFonts w:ascii="Segoe UI Symbol" w:eastAsia="MS Gothic" w:hAnsi="Segoe UI Symbol" w:cs="Segoe UI Symbol"/>
              </w:rPr>
              <w:t>Aantal maanden:</w:t>
            </w:r>
          </w:p>
        </w:tc>
        <w:tc>
          <w:tcPr>
            <w:tcW w:w="4959" w:type="dxa"/>
          </w:tcPr>
          <w:p w14:paraId="503548AB" w14:textId="77777777" w:rsidR="00CF7E57" w:rsidRPr="008B59C6" w:rsidRDefault="00CF7E57" w:rsidP="004F2158">
            <w:pPr>
              <w:spacing w:after="150" w:line="240" w:lineRule="auto"/>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p>
        </w:tc>
      </w:tr>
    </w:tbl>
    <w:p w14:paraId="1C72F7E8" w14:textId="77777777" w:rsidR="00CF7E57" w:rsidRPr="00DA2D53" w:rsidRDefault="00CF7E57" w:rsidP="005607AC">
      <w:pPr>
        <w:spacing w:after="150" w:line="240" w:lineRule="auto"/>
      </w:pPr>
    </w:p>
    <w:tbl>
      <w:tblPr>
        <w:tblStyle w:val="Onopgemaaktetabel1"/>
        <w:tblW w:w="9918" w:type="dxa"/>
        <w:tblLook w:val="04A0" w:firstRow="1" w:lastRow="0" w:firstColumn="1" w:lastColumn="0" w:noHBand="0" w:noVBand="1"/>
      </w:tblPr>
      <w:tblGrid>
        <w:gridCol w:w="3306"/>
        <w:gridCol w:w="3306"/>
        <w:gridCol w:w="3306"/>
      </w:tblGrid>
      <w:tr w:rsidR="005607AC" w:rsidRPr="00E60738" w14:paraId="2596174E"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05BFAE80" w14:textId="12E5FBC3" w:rsidR="005607AC" w:rsidRPr="00E60738" w:rsidRDefault="005607AC" w:rsidP="004F2158">
            <w:pPr>
              <w:spacing w:after="150" w:line="240" w:lineRule="auto"/>
            </w:pPr>
            <w:r w:rsidRPr="00E60738">
              <w:t>Spr</w:t>
            </w:r>
            <w:r w:rsidR="00C1534C">
              <w:t>eekt het kind verstaanbaar?</w:t>
            </w:r>
          </w:p>
        </w:tc>
      </w:tr>
      <w:tr w:rsidR="00C1534C" w:rsidRPr="008B59C6" w14:paraId="241DBE46"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14:paraId="622C791A" w14:textId="0BB720DD" w:rsidR="00C1534C" w:rsidRPr="008B59C6" w:rsidRDefault="00000000" w:rsidP="004F2158">
            <w:pPr>
              <w:spacing w:after="150" w:line="240" w:lineRule="auto"/>
              <w:rPr>
                <w:b w:val="0"/>
                <w:bCs w:val="0"/>
              </w:rPr>
            </w:pPr>
            <w:sdt>
              <w:sdtPr>
                <w:id w:val="-330213707"/>
                <w14:checkbox>
                  <w14:checked w14:val="0"/>
                  <w14:checkedState w14:val="2612" w14:font="MS Gothic"/>
                  <w14:uncheckedState w14:val="2610" w14:font="MS Gothic"/>
                </w14:checkbox>
              </w:sdtPr>
              <w:sdtContent>
                <w:r w:rsidR="00C1534C" w:rsidRPr="008B59C6">
                  <w:rPr>
                    <w:rFonts w:ascii="Segoe UI Symbol" w:eastAsia="MS Gothic" w:hAnsi="Segoe UI Symbol" w:cs="Segoe UI Symbol"/>
                    <w:b w:val="0"/>
                    <w:bCs w:val="0"/>
                  </w:rPr>
                  <w:t>☐</w:t>
                </w:r>
              </w:sdtContent>
            </w:sdt>
            <w:r w:rsidR="00C1534C" w:rsidRPr="008B59C6">
              <w:rPr>
                <w:b w:val="0"/>
                <w:bCs w:val="0"/>
              </w:rPr>
              <w:t xml:space="preserve"> </w:t>
            </w:r>
            <w:r w:rsidR="007D7964">
              <w:rPr>
                <w:b w:val="0"/>
                <w:bCs w:val="0"/>
              </w:rPr>
              <w:t>V</w:t>
            </w:r>
            <w:r w:rsidR="00C1534C" w:rsidRPr="008B59C6">
              <w:rPr>
                <w:b w:val="0"/>
                <w:bCs w:val="0"/>
              </w:rPr>
              <w:t>erstaanbaar</w:t>
            </w:r>
          </w:p>
        </w:tc>
        <w:tc>
          <w:tcPr>
            <w:tcW w:w="3306" w:type="dxa"/>
          </w:tcPr>
          <w:p w14:paraId="40ECBCEE" w14:textId="3CBAD5E0" w:rsidR="00C1534C"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rPr>
                <w:b/>
                <w:bCs/>
              </w:rPr>
            </w:pPr>
            <w:sdt>
              <w:sdtPr>
                <w:id w:val="-1034886152"/>
                <w14:checkbox>
                  <w14:checked w14:val="0"/>
                  <w14:checkedState w14:val="2612" w14:font="MS Gothic"/>
                  <w14:uncheckedState w14:val="2610" w14:font="MS Gothic"/>
                </w14:checkbox>
              </w:sdtPr>
              <w:sdtContent>
                <w:r w:rsidR="00C1534C" w:rsidRPr="008B59C6">
                  <w:rPr>
                    <w:rFonts w:ascii="MS Gothic" w:eastAsia="MS Gothic" w:hAnsi="MS Gothic" w:hint="eastAsia"/>
                  </w:rPr>
                  <w:t>☐</w:t>
                </w:r>
              </w:sdtContent>
            </w:sdt>
            <w:r w:rsidR="00C1534C" w:rsidRPr="008B59C6">
              <w:t xml:space="preserve"> </w:t>
            </w:r>
            <w:r w:rsidR="007D7964">
              <w:t xml:space="preserve">Moeilijk </w:t>
            </w:r>
            <w:r w:rsidR="00C1534C" w:rsidRPr="008B59C6">
              <w:t>verstaanbaar</w:t>
            </w:r>
          </w:p>
        </w:tc>
        <w:tc>
          <w:tcPr>
            <w:tcW w:w="3306" w:type="dxa"/>
          </w:tcPr>
          <w:p w14:paraId="1D3F654B" w14:textId="3FE645F9" w:rsidR="00C1534C"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pPr>
            <w:sdt>
              <w:sdtPr>
                <w:id w:val="-835534840"/>
                <w14:checkbox>
                  <w14:checked w14:val="0"/>
                  <w14:checkedState w14:val="2612" w14:font="MS Gothic"/>
                  <w14:uncheckedState w14:val="2610" w14:font="MS Gothic"/>
                </w14:checkbox>
              </w:sdtPr>
              <w:sdtContent>
                <w:r w:rsidR="007D7964" w:rsidRPr="008B59C6">
                  <w:rPr>
                    <w:rFonts w:ascii="MS Gothic" w:eastAsia="MS Gothic" w:hAnsi="MS Gothic" w:hint="eastAsia"/>
                  </w:rPr>
                  <w:t>☐</w:t>
                </w:r>
              </w:sdtContent>
            </w:sdt>
            <w:r w:rsidR="007D7964">
              <w:t xml:space="preserve"> Onverstaanbaar</w:t>
            </w:r>
          </w:p>
        </w:tc>
      </w:tr>
    </w:tbl>
    <w:p w14:paraId="2419369C" w14:textId="2E58D38E" w:rsidR="005607AC" w:rsidRDefault="005607AC" w:rsidP="005607AC">
      <w:pPr>
        <w:spacing w:after="150" w:line="240" w:lineRule="auto"/>
        <w:ind w:left="708"/>
        <w:rPr>
          <w:u w:val="single"/>
        </w:rPr>
      </w:pPr>
    </w:p>
    <w:tbl>
      <w:tblPr>
        <w:tblStyle w:val="Onopgemaaktetabel1"/>
        <w:tblW w:w="9918" w:type="dxa"/>
        <w:tblLook w:val="04A0" w:firstRow="1" w:lastRow="0" w:firstColumn="1" w:lastColumn="0" w:noHBand="0" w:noVBand="1"/>
      </w:tblPr>
      <w:tblGrid>
        <w:gridCol w:w="4959"/>
        <w:gridCol w:w="4959"/>
      </w:tblGrid>
      <w:tr w:rsidR="007D7964" w:rsidRPr="008B59C6" w14:paraId="2C0CDAC0"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5BAD8D26" w14:textId="4225AD3E" w:rsidR="007D7964" w:rsidRPr="0039442C" w:rsidRDefault="007D7964" w:rsidP="004F2158">
            <w:pPr>
              <w:spacing w:after="150" w:line="240" w:lineRule="auto"/>
            </w:pPr>
            <w:r>
              <w:t>Echolalie</w:t>
            </w:r>
          </w:p>
        </w:tc>
      </w:tr>
      <w:tr w:rsidR="007D7964" w:rsidRPr="008B59C6" w14:paraId="48FD66A3"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Pr>
          <w:p w14:paraId="0430B977" w14:textId="77777777" w:rsidR="007D7964" w:rsidRPr="008B59C6" w:rsidRDefault="00000000" w:rsidP="004F2158">
            <w:pPr>
              <w:spacing w:after="150" w:line="240" w:lineRule="auto"/>
              <w:rPr>
                <w:rFonts w:ascii="Segoe UI Symbol" w:eastAsia="MS Gothic" w:hAnsi="Segoe UI Symbol" w:cs="Segoe UI Symbol"/>
                <w:b w:val="0"/>
                <w:bCs w:val="0"/>
              </w:rPr>
            </w:pPr>
            <w:sdt>
              <w:sdtPr>
                <w:id w:val="1953125697"/>
                <w14:checkbox>
                  <w14:checked w14:val="0"/>
                  <w14:checkedState w14:val="2612" w14:font="MS Gothic"/>
                  <w14:uncheckedState w14:val="2610" w14:font="MS Gothic"/>
                </w14:checkbox>
              </w:sdtPr>
              <w:sdtContent>
                <w:r w:rsidR="007D7964" w:rsidRPr="008B59C6">
                  <w:rPr>
                    <w:rFonts w:ascii="Segoe UI Symbol" w:eastAsia="MS Gothic" w:hAnsi="Segoe UI Symbol" w:cs="Segoe UI Symbol"/>
                    <w:b w:val="0"/>
                    <w:bCs w:val="0"/>
                  </w:rPr>
                  <w:t>☐</w:t>
                </w:r>
              </w:sdtContent>
            </w:sdt>
            <w:r w:rsidR="007D7964" w:rsidRPr="008B59C6">
              <w:rPr>
                <w:b w:val="0"/>
                <w:bCs w:val="0"/>
              </w:rPr>
              <w:t xml:space="preserve"> </w:t>
            </w:r>
            <w:r w:rsidR="007D7964">
              <w:rPr>
                <w:b w:val="0"/>
                <w:bCs w:val="0"/>
              </w:rPr>
              <w:t>Ja</w:t>
            </w:r>
          </w:p>
        </w:tc>
        <w:tc>
          <w:tcPr>
            <w:tcW w:w="4959" w:type="dxa"/>
          </w:tcPr>
          <w:p w14:paraId="5C47C92B" w14:textId="77777777" w:rsidR="007D7964"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id w:val="-108818325"/>
                <w14:checkbox>
                  <w14:checked w14:val="0"/>
                  <w14:checkedState w14:val="2612" w14:font="MS Gothic"/>
                  <w14:uncheckedState w14:val="2610" w14:font="MS Gothic"/>
                </w14:checkbox>
              </w:sdtPr>
              <w:sdtContent>
                <w:r w:rsidR="007D7964" w:rsidRPr="008B59C6">
                  <w:rPr>
                    <w:rFonts w:ascii="Segoe UI Symbol" w:eastAsia="MS Gothic" w:hAnsi="Segoe UI Symbol" w:cs="Segoe UI Symbol"/>
                  </w:rPr>
                  <w:t>☐</w:t>
                </w:r>
              </w:sdtContent>
            </w:sdt>
            <w:r w:rsidR="007D7964" w:rsidRPr="008B59C6">
              <w:t xml:space="preserve"> </w:t>
            </w:r>
            <w:r w:rsidR="007D7964">
              <w:t>Neen</w:t>
            </w:r>
          </w:p>
        </w:tc>
      </w:tr>
    </w:tbl>
    <w:p w14:paraId="51974D65" w14:textId="77777777" w:rsidR="005607AC" w:rsidRDefault="005607AC" w:rsidP="005607AC">
      <w:pPr>
        <w:tabs>
          <w:tab w:val="clear" w:pos="3686"/>
        </w:tabs>
        <w:spacing w:after="150" w:line="240" w:lineRule="auto"/>
      </w:pPr>
    </w:p>
    <w:tbl>
      <w:tblPr>
        <w:tblStyle w:val="Onopgemaaktetabel1"/>
        <w:tblW w:w="9918" w:type="dxa"/>
        <w:tblLook w:val="04A0" w:firstRow="1" w:lastRow="0" w:firstColumn="1" w:lastColumn="0" w:noHBand="0" w:noVBand="1"/>
      </w:tblPr>
      <w:tblGrid>
        <w:gridCol w:w="3069"/>
        <w:gridCol w:w="3069"/>
        <w:gridCol w:w="3780"/>
      </w:tblGrid>
      <w:tr w:rsidR="005607AC" w:rsidRPr="00896620" w14:paraId="5363880D"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3480FC80" w14:textId="5B2E7B37" w:rsidR="005607AC" w:rsidRPr="00896620" w:rsidRDefault="007D7964" w:rsidP="004F2158">
            <w:pPr>
              <w:spacing w:after="150" w:line="240" w:lineRule="auto"/>
            </w:pPr>
            <w:r>
              <w:t>Is communicatie mogelijk?</w:t>
            </w:r>
          </w:p>
        </w:tc>
      </w:tr>
      <w:tr w:rsidR="005607AC" w:rsidRPr="008B59C6" w14:paraId="64A57235"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2C67347D" w14:textId="2139DB80" w:rsidR="005607AC" w:rsidRPr="008B59C6" w:rsidRDefault="00000000" w:rsidP="004F2158">
            <w:pPr>
              <w:spacing w:after="150" w:line="240" w:lineRule="auto"/>
              <w:rPr>
                <w:b w:val="0"/>
                <w:bCs w:val="0"/>
              </w:rPr>
            </w:pPr>
            <w:sdt>
              <w:sdtPr>
                <w:id w:val="-893588418"/>
                <w14:checkbox>
                  <w14:checked w14:val="0"/>
                  <w14:checkedState w14:val="2612" w14:font="MS Gothic"/>
                  <w14:uncheckedState w14:val="2610" w14:font="MS Gothic"/>
                </w14:checkbox>
              </w:sdtPr>
              <w:sdtContent>
                <w:r w:rsidR="005607AC" w:rsidRPr="008B59C6">
                  <w:rPr>
                    <w:rFonts w:ascii="MS Gothic" w:eastAsia="MS Gothic" w:hAnsi="MS Gothic" w:hint="eastAsia"/>
                    <w:b w:val="0"/>
                    <w:bCs w:val="0"/>
                  </w:rPr>
                  <w:t>☐</w:t>
                </w:r>
              </w:sdtContent>
            </w:sdt>
            <w:r w:rsidR="005607AC" w:rsidRPr="008B59C6">
              <w:rPr>
                <w:b w:val="0"/>
                <w:bCs w:val="0"/>
              </w:rPr>
              <w:t xml:space="preserve"> Mogelijk</w:t>
            </w:r>
            <w:r w:rsidR="007D7964">
              <w:rPr>
                <w:b w:val="0"/>
                <w:bCs w:val="0"/>
              </w:rPr>
              <w:t>,</w:t>
            </w:r>
            <w:r w:rsidR="005607AC" w:rsidRPr="008B59C6">
              <w:rPr>
                <w:b w:val="0"/>
                <w:bCs w:val="0"/>
              </w:rPr>
              <w:t xml:space="preserve"> mits aanmoediging</w:t>
            </w:r>
          </w:p>
        </w:tc>
        <w:tc>
          <w:tcPr>
            <w:tcW w:w="3069" w:type="dxa"/>
          </w:tcPr>
          <w:p w14:paraId="0E556A1E" w14:textId="77777777" w:rsidR="005607AC"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pPr>
            <w:sdt>
              <w:sdtPr>
                <w:id w:val="1644384820"/>
                <w14:checkbox>
                  <w14:checked w14:val="0"/>
                  <w14:checkedState w14:val="2612" w14:font="MS Gothic"/>
                  <w14:uncheckedState w14:val="2610" w14:font="MS Gothic"/>
                </w14:checkbox>
              </w:sdtPr>
              <w:sdtContent>
                <w:r w:rsidR="005607AC" w:rsidRPr="008B59C6">
                  <w:rPr>
                    <w:rFonts w:ascii="MS Gothic" w:eastAsia="MS Gothic" w:hAnsi="MS Gothic" w:hint="eastAsia"/>
                  </w:rPr>
                  <w:t>☐</w:t>
                </w:r>
              </w:sdtContent>
            </w:sdt>
            <w:r w:rsidR="005607AC" w:rsidRPr="008B59C6">
              <w:t xml:space="preserve"> Weinig initiatief of interesse in gesprek</w:t>
            </w:r>
          </w:p>
        </w:tc>
        <w:tc>
          <w:tcPr>
            <w:tcW w:w="3780" w:type="dxa"/>
          </w:tcPr>
          <w:p w14:paraId="7DD4B80B" w14:textId="77777777" w:rsidR="005607AC"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pPr>
            <w:sdt>
              <w:sdtPr>
                <w:id w:val="-52614039"/>
                <w14:checkbox>
                  <w14:checked w14:val="0"/>
                  <w14:checkedState w14:val="2612" w14:font="MS Gothic"/>
                  <w14:uncheckedState w14:val="2610" w14:font="MS Gothic"/>
                </w14:checkbox>
              </w:sdtPr>
              <w:sdtContent>
                <w:r w:rsidR="005607AC" w:rsidRPr="008B59C6">
                  <w:rPr>
                    <w:rFonts w:ascii="MS Gothic" w:eastAsia="MS Gothic" w:hAnsi="MS Gothic" w:hint="eastAsia"/>
                  </w:rPr>
                  <w:t>☐</w:t>
                </w:r>
              </w:sdtContent>
            </w:sdt>
            <w:r w:rsidR="005607AC" w:rsidRPr="008B59C6">
              <w:t xml:space="preserve"> Stereotiep, geen gesprek mogelijk</w:t>
            </w:r>
          </w:p>
        </w:tc>
      </w:tr>
    </w:tbl>
    <w:p w14:paraId="3A1B50F8" w14:textId="5F4A6B5C" w:rsidR="005607AC" w:rsidRDefault="005607AC" w:rsidP="005607AC">
      <w:pPr>
        <w:spacing w:after="150" w:line="240" w:lineRule="auto"/>
      </w:pPr>
    </w:p>
    <w:tbl>
      <w:tblPr>
        <w:tblStyle w:val="Onopgemaaktetabel1"/>
        <w:tblW w:w="0" w:type="auto"/>
        <w:tblLook w:val="04A0" w:firstRow="1" w:lastRow="0" w:firstColumn="1" w:lastColumn="0" w:noHBand="0" w:noVBand="1"/>
      </w:tblPr>
      <w:tblGrid>
        <w:gridCol w:w="3303"/>
        <w:gridCol w:w="3304"/>
        <w:gridCol w:w="3304"/>
      </w:tblGrid>
      <w:tr w:rsidR="001E1A37" w14:paraId="04ACF6F5"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gridSpan w:val="3"/>
          </w:tcPr>
          <w:p w14:paraId="1785D79A" w14:textId="7DCEAA4D" w:rsidR="001E1A37" w:rsidRDefault="001E1A37" w:rsidP="005607AC">
            <w:pPr>
              <w:spacing w:after="150" w:line="240" w:lineRule="auto"/>
            </w:pPr>
            <w:r>
              <w:lastRenderedPageBreak/>
              <w:t>Wat is de aard van de communicatie?</w:t>
            </w:r>
          </w:p>
        </w:tc>
      </w:tr>
      <w:tr w:rsidR="001E1A37" w14:paraId="3C3BFFD9" w14:textId="77777777" w:rsidTr="001E1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14:paraId="7A8AB778" w14:textId="7E13347A" w:rsidR="001E1A37" w:rsidRPr="00211856" w:rsidRDefault="00000000" w:rsidP="005607AC">
            <w:pPr>
              <w:spacing w:after="150" w:line="240" w:lineRule="auto"/>
              <w:rPr>
                <w:b w:val="0"/>
                <w:bCs w:val="0"/>
              </w:rPr>
            </w:pPr>
            <w:sdt>
              <w:sdtPr>
                <w:id w:val="1657341203"/>
                <w14:checkbox>
                  <w14:checked w14:val="0"/>
                  <w14:checkedState w14:val="2612" w14:font="MS Gothic"/>
                  <w14:uncheckedState w14:val="2610" w14:font="MS Gothic"/>
                </w14:checkbox>
              </w:sdtPr>
              <w:sdtContent>
                <w:r w:rsidR="001E1A37" w:rsidRPr="008B59C6">
                  <w:rPr>
                    <w:rFonts w:ascii="MS Gothic" w:eastAsia="MS Gothic" w:hAnsi="MS Gothic" w:hint="eastAsia"/>
                    <w:b w:val="0"/>
                    <w:bCs w:val="0"/>
                  </w:rPr>
                  <w:t>☐</w:t>
                </w:r>
              </w:sdtContent>
            </w:sdt>
            <w:r w:rsidR="001E1A37">
              <w:t xml:space="preserve"> </w:t>
            </w:r>
            <w:r w:rsidR="00211856">
              <w:rPr>
                <w:b w:val="0"/>
                <w:bCs w:val="0"/>
              </w:rPr>
              <w:t>Verbaal en non-verbaal</w:t>
            </w:r>
          </w:p>
        </w:tc>
        <w:tc>
          <w:tcPr>
            <w:tcW w:w="3304" w:type="dxa"/>
          </w:tcPr>
          <w:p w14:paraId="36AD65B7" w14:textId="72BAD9E0" w:rsidR="001E1A37" w:rsidRDefault="00000000" w:rsidP="005607AC">
            <w:pPr>
              <w:spacing w:after="150" w:line="240" w:lineRule="auto"/>
              <w:cnfStyle w:val="000000100000" w:firstRow="0" w:lastRow="0" w:firstColumn="0" w:lastColumn="0" w:oddVBand="0" w:evenVBand="0" w:oddHBand="1" w:evenHBand="0" w:firstRowFirstColumn="0" w:firstRowLastColumn="0" w:lastRowFirstColumn="0" w:lastRowLastColumn="0"/>
            </w:pPr>
            <w:sdt>
              <w:sdtPr>
                <w:id w:val="-374546173"/>
                <w14:checkbox>
                  <w14:checked w14:val="0"/>
                  <w14:checkedState w14:val="2612" w14:font="MS Gothic"/>
                  <w14:uncheckedState w14:val="2610" w14:font="MS Gothic"/>
                </w14:checkbox>
              </w:sdtPr>
              <w:sdtContent>
                <w:r w:rsidR="00211856" w:rsidRPr="008B59C6">
                  <w:rPr>
                    <w:rFonts w:ascii="MS Gothic" w:eastAsia="MS Gothic" w:hAnsi="MS Gothic" w:hint="eastAsia"/>
                  </w:rPr>
                  <w:t>☐</w:t>
                </w:r>
              </w:sdtContent>
            </w:sdt>
            <w:r w:rsidR="00211856">
              <w:t xml:space="preserve"> Enkel non-verbale communicatie</w:t>
            </w:r>
          </w:p>
        </w:tc>
        <w:tc>
          <w:tcPr>
            <w:tcW w:w="3304" w:type="dxa"/>
          </w:tcPr>
          <w:p w14:paraId="3523DF58" w14:textId="02B7D877" w:rsidR="001E1A37" w:rsidRPr="00211856" w:rsidRDefault="00000000" w:rsidP="005607AC">
            <w:pPr>
              <w:spacing w:after="150" w:line="240" w:lineRule="auto"/>
              <w:cnfStyle w:val="000000100000" w:firstRow="0" w:lastRow="0" w:firstColumn="0" w:lastColumn="0" w:oddVBand="0" w:evenVBand="0" w:oddHBand="1" w:evenHBand="0" w:firstRowFirstColumn="0" w:firstRowLastColumn="0" w:lastRowFirstColumn="0" w:lastRowLastColumn="0"/>
            </w:pPr>
            <w:sdt>
              <w:sdtPr>
                <w:id w:val="176857579"/>
                <w14:checkbox>
                  <w14:checked w14:val="0"/>
                  <w14:checkedState w14:val="2612" w14:font="MS Gothic"/>
                  <w14:uncheckedState w14:val="2610" w14:font="MS Gothic"/>
                </w14:checkbox>
              </w:sdtPr>
              <w:sdtContent>
                <w:r w:rsidR="00211856" w:rsidRPr="008B59C6">
                  <w:rPr>
                    <w:rFonts w:ascii="MS Gothic" w:eastAsia="MS Gothic" w:hAnsi="MS Gothic" w:hint="eastAsia"/>
                  </w:rPr>
                  <w:t>☐</w:t>
                </w:r>
              </w:sdtContent>
            </w:sdt>
            <w:r w:rsidR="00211856">
              <w:t xml:space="preserve"> Geen enkele communicatie</w:t>
            </w:r>
          </w:p>
        </w:tc>
      </w:tr>
    </w:tbl>
    <w:p w14:paraId="033DF10D" w14:textId="77777777" w:rsidR="005607AC" w:rsidRDefault="005607AC" w:rsidP="005607AC">
      <w:pPr>
        <w:spacing w:after="150" w:line="240" w:lineRule="auto"/>
      </w:pPr>
    </w:p>
    <w:tbl>
      <w:tblPr>
        <w:tblStyle w:val="Onopgemaaktetabel1"/>
        <w:tblW w:w="9918" w:type="dxa"/>
        <w:tblLook w:val="04A0" w:firstRow="1" w:lastRow="0" w:firstColumn="1" w:lastColumn="0" w:noHBand="0" w:noVBand="1"/>
      </w:tblPr>
      <w:tblGrid>
        <w:gridCol w:w="4959"/>
        <w:gridCol w:w="4959"/>
      </w:tblGrid>
      <w:tr w:rsidR="005607AC" w:rsidRPr="008B59C6" w14:paraId="32495550"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7A5537C4" w14:textId="6BABCB07" w:rsidR="005607AC" w:rsidRPr="008B59C6" w:rsidRDefault="00211856" w:rsidP="004F2158">
            <w:pPr>
              <w:spacing w:after="150" w:line="240" w:lineRule="auto"/>
              <w:rPr>
                <w:rFonts w:eastAsia="MS Gothic"/>
                <w:b w:val="0"/>
                <w:bCs w:val="0"/>
              </w:rPr>
            </w:pPr>
            <w:r>
              <w:rPr>
                <w:rFonts w:eastAsia="MS Gothic"/>
              </w:rPr>
              <w:t>Is er een sterk</w:t>
            </w:r>
            <w:r w:rsidR="005607AC" w:rsidRPr="008B59C6">
              <w:rPr>
                <w:rFonts w:eastAsia="MS Gothic"/>
                <w:b w:val="0"/>
                <w:bCs w:val="0"/>
              </w:rPr>
              <w:t xml:space="preserve"> </w:t>
            </w:r>
            <w:r w:rsidR="005607AC" w:rsidRPr="00211856">
              <w:rPr>
                <w:rFonts w:eastAsia="MS Gothic"/>
              </w:rPr>
              <w:t>gestoorde mogelijkheid om tot relaties te komen met leeftijdsgenoten ten gevolge van taalproblematiek</w:t>
            </w:r>
            <w:r>
              <w:rPr>
                <w:rFonts w:eastAsia="MS Gothic"/>
              </w:rPr>
              <w:t>?</w:t>
            </w:r>
          </w:p>
        </w:tc>
      </w:tr>
      <w:tr w:rsidR="00211856" w:rsidRPr="008B59C6" w14:paraId="5717A0D3"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Pr>
          <w:p w14:paraId="58A5573D" w14:textId="482B0037" w:rsidR="00211856" w:rsidRPr="00211856" w:rsidRDefault="00000000" w:rsidP="004F2158">
            <w:pPr>
              <w:spacing w:after="150" w:line="240" w:lineRule="auto"/>
              <w:rPr>
                <w:rFonts w:ascii="MS Gothic" w:eastAsia="MS Gothic" w:hAnsi="MS Gothic"/>
                <w:b w:val="0"/>
                <w:bCs w:val="0"/>
              </w:rPr>
            </w:pPr>
            <w:sdt>
              <w:sdtPr>
                <w:id w:val="-1837306814"/>
                <w14:checkbox>
                  <w14:checked w14:val="0"/>
                  <w14:checkedState w14:val="2612" w14:font="MS Gothic"/>
                  <w14:uncheckedState w14:val="2610" w14:font="MS Gothic"/>
                </w14:checkbox>
              </w:sdtPr>
              <w:sdtContent>
                <w:r w:rsidR="00211856" w:rsidRPr="008B59C6">
                  <w:rPr>
                    <w:rFonts w:ascii="MS Gothic" w:eastAsia="MS Gothic" w:hAnsi="MS Gothic" w:hint="eastAsia"/>
                    <w:b w:val="0"/>
                    <w:bCs w:val="0"/>
                  </w:rPr>
                  <w:t>☐</w:t>
                </w:r>
              </w:sdtContent>
            </w:sdt>
            <w:r w:rsidR="00211856">
              <w:t xml:space="preserve"> </w:t>
            </w:r>
            <w:r w:rsidR="00211856">
              <w:rPr>
                <w:b w:val="0"/>
                <w:bCs w:val="0"/>
              </w:rPr>
              <w:t>Ja</w:t>
            </w:r>
          </w:p>
        </w:tc>
        <w:tc>
          <w:tcPr>
            <w:tcW w:w="4959" w:type="dxa"/>
          </w:tcPr>
          <w:p w14:paraId="09AD4408" w14:textId="270BB31F" w:rsidR="00211856" w:rsidRPr="0021185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id w:val="1768421489"/>
                <w14:checkbox>
                  <w14:checked w14:val="0"/>
                  <w14:checkedState w14:val="2612" w14:font="MS Gothic"/>
                  <w14:uncheckedState w14:val="2610" w14:font="MS Gothic"/>
                </w14:checkbox>
              </w:sdtPr>
              <w:sdtContent>
                <w:r w:rsidR="00211856" w:rsidRPr="008B59C6">
                  <w:rPr>
                    <w:rFonts w:ascii="MS Gothic" w:eastAsia="MS Gothic" w:hAnsi="MS Gothic" w:hint="eastAsia"/>
                  </w:rPr>
                  <w:t>☐</w:t>
                </w:r>
              </w:sdtContent>
            </w:sdt>
            <w:r w:rsidR="00211856">
              <w:t xml:space="preserve"> Neen</w:t>
            </w:r>
          </w:p>
        </w:tc>
      </w:tr>
    </w:tbl>
    <w:p w14:paraId="425AB940" w14:textId="77777777" w:rsidR="005607AC" w:rsidRDefault="005607AC" w:rsidP="005607AC">
      <w:pPr>
        <w:spacing w:after="150" w:line="240" w:lineRule="auto"/>
        <w:rPr>
          <w:u w:val="single"/>
        </w:rPr>
      </w:pPr>
    </w:p>
    <w:p w14:paraId="2D81A843" w14:textId="06E36AFB" w:rsidR="005607AC" w:rsidRDefault="005607AC" w:rsidP="00726B20">
      <w:pPr>
        <w:pStyle w:val="Kop3"/>
        <w:numPr>
          <w:ilvl w:val="0"/>
          <w:numId w:val="0"/>
        </w:numPr>
        <w:ind w:left="720" w:hanging="720"/>
      </w:pPr>
      <w:r w:rsidRPr="00617476">
        <w:t>Opvallend beperkt en stereotiep gedrag</w:t>
      </w:r>
    </w:p>
    <w:sdt>
      <w:sdtPr>
        <w:rPr>
          <w:sz w:val="18"/>
          <w:szCs w:val="18"/>
        </w:rPr>
        <w:id w:val="491445799"/>
        <w:placeholder>
          <w:docPart w:val="59BA710DD34F463C8EE447BBE109E380"/>
        </w:placeholder>
      </w:sdtPr>
      <w:sdtContent>
        <w:p w14:paraId="71B40641" w14:textId="6A63F071" w:rsidR="00211856" w:rsidRPr="00714B95" w:rsidRDefault="00211856" w:rsidP="00211856">
          <w:pPr>
            <w:pStyle w:val="Tekstopmerking"/>
            <w:rPr>
              <w:sz w:val="18"/>
              <w:szCs w:val="18"/>
            </w:rPr>
          </w:pPr>
          <w:r>
            <w:rPr>
              <w:color w:val="A50050" w:themeColor="text1"/>
              <w:sz w:val="16"/>
              <w:szCs w:val="16"/>
            </w:rPr>
            <w:t>Duid aan wat van toepassing is.</w:t>
          </w:r>
        </w:p>
      </w:sdtContent>
    </w:sdt>
    <w:p w14:paraId="5D8BD3EE" w14:textId="77777777" w:rsidR="00211856" w:rsidRPr="00595124" w:rsidRDefault="00211856" w:rsidP="005607AC">
      <w:pPr>
        <w:spacing w:after="150" w:line="240" w:lineRule="auto"/>
      </w:pPr>
    </w:p>
    <w:tbl>
      <w:tblPr>
        <w:tblStyle w:val="Onopgemaaktetabel1"/>
        <w:tblW w:w="10201" w:type="dxa"/>
        <w:tblLook w:val="04A0" w:firstRow="1" w:lastRow="0" w:firstColumn="1" w:lastColumn="0" w:noHBand="0" w:noVBand="1"/>
      </w:tblPr>
      <w:tblGrid>
        <w:gridCol w:w="10201"/>
      </w:tblGrid>
      <w:tr w:rsidR="005607AC" w:rsidRPr="008B59C6" w14:paraId="2461EEC3"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220EE46" w14:textId="77777777" w:rsidR="005607AC" w:rsidRPr="008B59C6" w:rsidRDefault="00000000" w:rsidP="004F2158">
            <w:pPr>
              <w:spacing w:after="150" w:line="240" w:lineRule="auto"/>
              <w:rPr>
                <w:rFonts w:eastAsia="MS Gothic"/>
                <w:b w:val="0"/>
                <w:bCs w:val="0"/>
              </w:rPr>
            </w:pPr>
            <w:sdt>
              <w:sdtPr>
                <w:rPr>
                  <w:rFonts w:eastAsia="MS Gothic"/>
                </w:rPr>
                <w:id w:val="-399214857"/>
                <w14:checkbox>
                  <w14:checked w14:val="0"/>
                  <w14:checkedState w14:val="2612" w14:font="MS Gothic"/>
                  <w14:uncheckedState w14:val="2610" w14:font="MS Gothic"/>
                </w14:checkbox>
              </w:sdtPr>
              <w:sdtContent>
                <w:r w:rsidR="005607AC" w:rsidRPr="008B59C6">
                  <w:rPr>
                    <w:rFonts w:ascii="MS Gothic" w:eastAsia="MS Gothic" w:hAnsi="MS Gothic" w:hint="eastAsia"/>
                    <w:b w:val="0"/>
                    <w:bCs w:val="0"/>
                  </w:rPr>
                  <w:t>☐</w:t>
                </w:r>
              </w:sdtContent>
            </w:sdt>
            <w:r w:rsidR="005607AC" w:rsidRPr="008B59C6">
              <w:rPr>
                <w:rFonts w:eastAsia="MS Gothic"/>
                <w:b w:val="0"/>
                <w:bCs w:val="0"/>
              </w:rPr>
              <w:t xml:space="preserve"> </w:t>
            </w:r>
            <w:proofErr w:type="spellStart"/>
            <w:r w:rsidR="005607AC" w:rsidRPr="008B59C6">
              <w:rPr>
                <w:rFonts w:eastAsia="MS Gothic"/>
                <w:b w:val="0"/>
                <w:bCs w:val="0"/>
              </w:rPr>
              <w:t>Aandachtsstoornissen</w:t>
            </w:r>
            <w:proofErr w:type="spellEnd"/>
          </w:p>
        </w:tc>
      </w:tr>
    </w:tbl>
    <w:p w14:paraId="5C1187EE" w14:textId="77777777" w:rsidR="005607AC" w:rsidRDefault="005607AC" w:rsidP="005607AC">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5607AC" w:rsidRPr="008B59C6" w14:paraId="22933096"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27988E2E" w14:textId="77777777" w:rsidR="005607AC" w:rsidRPr="008B59C6" w:rsidRDefault="00000000" w:rsidP="004F2158">
            <w:pPr>
              <w:spacing w:after="150" w:line="240" w:lineRule="auto"/>
              <w:rPr>
                <w:rFonts w:eastAsia="MS Gothic"/>
                <w:b w:val="0"/>
                <w:bCs w:val="0"/>
              </w:rPr>
            </w:pPr>
            <w:sdt>
              <w:sdtPr>
                <w:rPr>
                  <w:rFonts w:eastAsia="MS Gothic"/>
                </w:rPr>
                <w:id w:val="1238444379"/>
                <w14:checkbox>
                  <w14:checked w14:val="0"/>
                  <w14:checkedState w14:val="2612" w14:font="MS Gothic"/>
                  <w14:uncheckedState w14:val="2610" w14:font="MS Gothic"/>
                </w14:checkbox>
              </w:sdtPr>
              <w:sdtContent>
                <w:r w:rsidR="005607AC" w:rsidRPr="008B59C6">
                  <w:rPr>
                    <w:rFonts w:ascii="MS Gothic" w:eastAsia="MS Gothic" w:hAnsi="MS Gothic" w:hint="eastAsia"/>
                    <w:b w:val="0"/>
                    <w:bCs w:val="0"/>
                  </w:rPr>
                  <w:t>☐</w:t>
                </w:r>
              </w:sdtContent>
            </w:sdt>
            <w:r w:rsidR="005607AC" w:rsidRPr="008B59C6">
              <w:rPr>
                <w:rFonts w:eastAsia="MS Gothic"/>
                <w:b w:val="0"/>
                <w:bCs w:val="0"/>
              </w:rPr>
              <w:t xml:space="preserve"> Onrustig of hyperactief</w:t>
            </w:r>
          </w:p>
        </w:tc>
      </w:tr>
    </w:tbl>
    <w:p w14:paraId="03BBB4FA" w14:textId="77777777" w:rsidR="005607AC" w:rsidRDefault="005607AC" w:rsidP="005607AC">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5607AC" w:rsidRPr="008B59C6" w14:paraId="3A3CA907"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531A7D10" w14:textId="77777777" w:rsidR="005607AC" w:rsidRPr="008B59C6" w:rsidRDefault="00000000" w:rsidP="004F2158">
            <w:pPr>
              <w:spacing w:after="150" w:line="240" w:lineRule="auto"/>
              <w:rPr>
                <w:rFonts w:eastAsia="MS Gothic"/>
                <w:b w:val="0"/>
                <w:bCs w:val="0"/>
              </w:rPr>
            </w:pPr>
            <w:sdt>
              <w:sdtPr>
                <w:rPr>
                  <w:rFonts w:eastAsia="MS Gothic"/>
                </w:rPr>
                <w:id w:val="-387029193"/>
                <w14:checkbox>
                  <w14:checked w14:val="0"/>
                  <w14:checkedState w14:val="2612" w14:font="MS Gothic"/>
                  <w14:uncheckedState w14:val="2610" w14:font="MS Gothic"/>
                </w14:checkbox>
              </w:sdtPr>
              <w:sdtContent>
                <w:r w:rsidR="005607AC" w:rsidRPr="008B59C6">
                  <w:rPr>
                    <w:rFonts w:ascii="MS Gothic" w:eastAsia="MS Gothic" w:hAnsi="MS Gothic" w:hint="eastAsia"/>
                    <w:b w:val="0"/>
                    <w:bCs w:val="0"/>
                  </w:rPr>
                  <w:t>☐</w:t>
                </w:r>
              </w:sdtContent>
            </w:sdt>
            <w:r w:rsidR="005607AC" w:rsidRPr="008B59C6">
              <w:rPr>
                <w:rFonts w:eastAsia="MS Gothic"/>
                <w:b w:val="0"/>
                <w:bCs w:val="0"/>
              </w:rPr>
              <w:t xml:space="preserve"> Oppositioneel gedrag</w:t>
            </w:r>
          </w:p>
        </w:tc>
      </w:tr>
    </w:tbl>
    <w:p w14:paraId="442D3FB1" w14:textId="77777777" w:rsidR="005607AC" w:rsidRDefault="005607AC" w:rsidP="005607AC">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5607AC" w:rsidRPr="008B59C6" w14:paraId="43418FE0"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16F15473" w14:textId="77777777" w:rsidR="005607AC" w:rsidRPr="008B59C6" w:rsidRDefault="00000000" w:rsidP="004F2158">
            <w:pPr>
              <w:spacing w:after="150" w:line="240" w:lineRule="auto"/>
              <w:rPr>
                <w:rFonts w:eastAsia="MS Gothic"/>
                <w:b w:val="0"/>
                <w:bCs w:val="0"/>
              </w:rPr>
            </w:pPr>
            <w:sdt>
              <w:sdtPr>
                <w:rPr>
                  <w:rFonts w:eastAsia="MS Gothic"/>
                </w:rPr>
                <w:id w:val="81182031"/>
                <w14:checkbox>
                  <w14:checked w14:val="0"/>
                  <w14:checkedState w14:val="2612" w14:font="MS Gothic"/>
                  <w14:uncheckedState w14:val="2610" w14:font="MS Gothic"/>
                </w14:checkbox>
              </w:sdtPr>
              <w:sdtContent>
                <w:r w:rsidR="005607AC" w:rsidRPr="008B59C6">
                  <w:rPr>
                    <w:rFonts w:ascii="MS Gothic" w:eastAsia="MS Gothic" w:hAnsi="MS Gothic" w:hint="eastAsia"/>
                    <w:b w:val="0"/>
                    <w:bCs w:val="0"/>
                  </w:rPr>
                  <w:t>☐</w:t>
                </w:r>
              </w:sdtContent>
            </w:sdt>
            <w:r w:rsidR="005607AC" w:rsidRPr="008B59C6">
              <w:rPr>
                <w:rFonts w:eastAsia="MS Gothic"/>
                <w:b w:val="0"/>
                <w:bCs w:val="0"/>
              </w:rPr>
              <w:t xml:space="preserve"> Verbaal agressief</w:t>
            </w:r>
          </w:p>
        </w:tc>
      </w:tr>
    </w:tbl>
    <w:p w14:paraId="453964E2" w14:textId="77777777" w:rsidR="005607AC" w:rsidRDefault="005607AC" w:rsidP="005607AC">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5607AC" w:rsidRPr="008B59C6" w14:paraId="3EF1F154"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45E00A24" w14:textId="77777777" w:rsidR="005607AC" w:rsidRPr="008B59C6" w:rsidRDefault="00000000" w:rsidP="004F2158">
            <w:pPr>
              <w:spacing w:after="150" w:line="240" w:lineRule="auto"/>
              <w:rPr>
                <w:rFonts w:eastAsia="MS Gothic"/>
                <w:b w:val="0"/>
                <w:bCs w:val="0"/>
              </w:rPr>
            </w:pPr>
            <w:sdt>
              <w:sdtPr>
                <w:rPr>
                  <w:rFonts w:eastAsia="MS Gothic"/>
                </w:rPr>
                <w:id w:val="-334295169"/>
                <w14:checkbox>
                  <w14:checked w14:val="0"/>
                  <w14:checkedState w14:val="2612" w14:font="MS Gothic"/>
                  <w14:uncheckedState w14:val="2610" w14:font="MS Gothic"/>
                </w14:checkbox>
              </w:sdtPr>
              <w:sdtContent>
                <w:r w:rsidR="005607AC" w:rsidRPr="008B59C6">
                  <w:rPr>
                    <w:rFonts w:ascii="MS Gothic" w:eastAsia="MS Gothic" w:hAnsi="MS Gothic" w:hint="eastAsia"/>
                    <w:b w:val="0"/>
                    <w:bCs w:val="0"/>
                  </w:rPr>
                  <w:t>☐</w:t>
                </w:r>
              </w:sdtContent>
            </w:sdt>
            <w:r w:rsidR="005607AC" w:rsidRPr="008B59C6">
              <w:rPr>
                <w:rFonts w:eastAsia="MS Gothic"/>
                <w:b w:val="0"/>
                <w:bCs w:val="0"/>
              </w:rPr>
              <w:t xml:space="preserve"> Fysiek agressief</w:t>
            </w:r>
          </w:p>
        </w:tc>
      </w:tr>
    </w:tbl>
    <w:p w14:paraId="62C3ECB8" w14:textId="77777777" w:rsidR="005607AC" w:rsidRDefault="005607AC" w:rsidP="005607AC">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5607AC" w:rsidRPr="008B59C6" w14:paraId="4097D499"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115D3A72" w14:textId="77777777" w:rsidR="005607AC" w:rsidRPr="008B59C6" w:rsidRDefault="00000000" w:rsidP="004F2158">
            <w:pPr>
              <w:spacing w:after="150" w:line="240" w:lineRule="auto"/>
              <w:rPr>
                <w:rFonts w:eastAsia="MS Gothic"/>
                <w:b w:val="0"/>
                <w:bCs w:val="0"/>
              </w:rPr>
            </w:pPr>
            <w:sdt>
              <w:sdtPr>
                <w:rPr>
                  <w:rFonts w:eastAsia="MS Gothic"/>
                </w:rPr>
                <w:id w:val="-777637852"/>
                <w14:checkbox>
                  <w14:checked w14:val="0"/>
                  <w14:checkedState w14:val="2612" w14:font="MS Gothic"/>
                  <w14:uncheckedState w14:val="2610" w14:font="MS Gothic"/>
                </w14:checkbox>
              </w:sdtPr>
              <w:sdtContent>
                <w:r w:rsidR="005607AC" w:rsidRPr="008B59C6">
                  <w:rPr>
                    <w:rFonts w:ascii="MS Gothic" w:eastAsia="MS Gothic" w:hAnsi="MS Gothic" w:hint="eastAsia"/>
                    <w:b w:val="0"/>
                    <w:bCs w:val="0"/>
                  </w:rPr>
                  <w:t>☐</w:t>
                </w:r>
              </w:sdtContent>
            </w:sdt>
            <w:r w:rsidR="005607AC" w:rsidRPr="008B59C6">
              <w:rPr>
                <w:rFonts w:eastAsia="MS Gothic"/>
                <w:b w:val="0"/>
                <w:bCs w:val="0"/>
              </w:rPr>
              <w:t xml:space="preserve"> Oncontroleerbaar gedrag thuis en op school</w:t>
            </w:r>
          </w:p>
        </w:tc>
      </w:tr>
    </w:tbl>
    <w:p w14:paraId="1BC3B95E" w14:textId="6861DF53" w:rsidR="005607AC" w:rsidRDefault="005607AC" w:rsidP="005607AC">
      <w:pPr>
        <w:spacing w:after="150" w:line="240" w:lineRule="auto"/>
      </w:pPr>
    </w:p>
    <w:tbl>
      <w:tblPr>
        <w:tblStyle w:val="Onopgemaaktetabel1"/>
        <w:tblW w:w="0" w:type="auto"/>
        <w:tblLook w:val="04A0" w:firstRow="1" w:lastRow="0" w:firstColumn="1" w:lastColumn="0" w:noHBand="0" w:noVBand="1"/>
      </w:tblPr>
      <w:tblGrid>
        <w:gridCol w:w="9911"/>
      </w:tblGrid>
      <w:tr w:rsidR="00C946F1" w14:paraId="48DC2B9F" w14:textId="77777777" w:rsidTr="00C94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6D509E77" w14:textId="0F0D1C77" w:rsidR="00C946F1" w:rsidRPr="00C946F1" w:rsidRDefault="00000000" w:rsidP="005607AC">
            <w:pPr>
              <w:spacing w:after="150" w:line="240" w:lineRule="auto"/>
              <w:rPr>
                <w:b w:val="0"/>
                <w:bCs w:val="0"/>
              </w:rPr>
            </w:pPr>
            <w:sdt>
              <w:sdtPr>
                <w:rPr>
                  <w:rFonts w:eastAsia="MS Gothic"/>
                </w:rPr>
                <w:id w:val="-831914823"/>
                <w14:checkbox>
                  <w14:checked w14:val="0"/>
                  <w14:checkedState w14:val="2612" w14:font="MS Gothic"/>
                  <w14:uncheckedState w14:val="2610" w14:font="MS Gothic"/>
                </w14:checkbox>
              </w:sdtPr>
              <w:sdtContent>
                <w:r w:rsidR="00C946F1" w:rsidRPr="008B59C6">
                  <w:rPr>
                    <w:rFonts w:ascii="MS Gothic" w:eastAsia="MS Gothic" w:hAnsi="MS Gothic" w:hint="eastAsia"/>
                    <w:b w:val="0"/>
                    <w:bCs w:val="0"/>
                  </w:rPr>
                  <w:t>☐</w:t>
                </w:r>
              </w:sdtContent>
            </w:sdt>
            <w:r w:rsidR="00C946F1">
              <w:rPr>
                <w:rFonts w:eastAsia="MS Gothic"/>
              </w:rPr>
              <w:t xml:space="preserve"> </w:t>
            </w:r>
            <w:r w:rsidR="00C946F1">
              <w:rPr>
                <w:rFonts w:eastAsia="MS Gothic"/>
                <w:b w:val="0"/>
                <w:bCs w:val="0"/>
              </w:rPr>
              <w:t xml:space="preserve">Fladderen, </w:t>
            </w:r>
            <w:proofErr w:type="spellStart"/>
            <w:r w:rsidR="00C946F1">
              <w:rPr>
                <w:rFonts w:eastAsia="MS Gothic"/>
                <w:b w:val="0"/>
                <w:bCs w:val="0"/>
              </w:rPr>
              <w:t>rocking</w:t>
            </w:r>
            <w:proofErr w:type="spellEnd"/>
          </w:p>
        </w:tc>
      </w:tr>
    </w:tbl>
    <w:p w14:paraId="0DC1651F" w14:textId="5AD1DC84" w:rsidR="00F2046E" w:rsidRDefault="00F2046E" w:rsidP="005607AC">
      <w:pPr>
        <w:spacing w:after="150" w:line="240" w:lineRule="auto"/>
      </w:pPr>
    </w:p>
    <w:tbl>
      <w:tblPr>
        <w:tblStyle w:val="Onopgemaaktetabel1"/>
        <w:tblW w:w="10201" w:type="dxa"/>
        <w:tblLook w:val="04A0" w:firstRow="1" w:lastRow="0" w:firstColumn="1" w:lastColumn="0" w:noHBand="0" w:noVBand="1"/>
      </w:tblPr>
      <w:tblGrid>
        <w:gridCol w:w="10201"/>
      </w:tblGrid>
      <w:tr w:rsidR="00F816C3" w:rsidRPr="008B59C6" w14:paraId="60F99772"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3419E882" w14:textId="0D36B4A2" w:rsidR="00F816C3" w:rsidRPr="008B59C6" w:rsidRDefault="00000000" w:rsidP="00F816C3">
            <w:pPr>
              <w:pStyle w:val="Tekstopmerking"/>
              <w:rPr>
                <w:b w:val="0"/>
                <w:bCs w:val="0"/>
              </w:rPr>
            </w:pPr>
            <w:sdt>
              <w:sdtPr>
                <w:id w:val="304283257"/>
                <w14:checkbox>
                  <w14:checked w14:val="0"/>
                  <w14:checkedState w14:val="2612" w14:font="MS Gothic"/>
                  <w14:uncheckedState w14:val="2610" w14:font="MS Gothic"/>
                </w14:checkbox>
              </w:sdtPr>
              <w:sdtContent>
                <w:r w:rsidR="00F816C3" w:rsidRPr="008B59C6">
                  <w:rPr>
                    <w:rFonts w:ascii="MS Gothic" w:eastAsia="MS Gothic" w:hAnsi="MS Gothic" w:hint="eastAsia"/>
                    <w:b w:val="0"/>
                    <w:bCs w:val="0"/>
                  </w:rPr>
                  <w:t>☐</w:t>
                </w:r>
              </w:sdtContent>
            </w:sdt>
            <w:r w:rsidR="00F816C3" w:rsidRPr="008B59C6">
              <w:rPr>
                <w:b w:val="0"/>
                <w:bCs w:val="0"/>
              </w:rPr>
              <w:t xml:space="preserve"> Complexe rituele bewegingen</w:t>
            </w:r>
            <w:r w:rsidR="00F816C3">
              <w:rPr>
                <w:b w:val="0"/>
                <w:bCs w:val="0"/>
              </w:rPr>
              <w:br/>
            </w:r>
            <w:r w:rsidR="00F816C3">
              <w:rPr>
                <w:b w:val="0"/>
                <w:bCs w:val="0"/>
              </w:rPr>
              <w:br/>
            </w:r>
            <w:sdt>
              <w:sdtPr>
                <w:rPr>
                  <w:sz w:val="18"/>
                  <w:szCs w:val="18"/>
                </w:rPr>
                <w:id w:val="950437971"/>
                <w:placeholder>
                  <w:docPart w:val="401F6989CE5C40E3811DF362C892E0DE"/>
                </w:placeholder>
              </w:sdtPr>
              <w:sdtContent>
                <w:r w:rsidR="00F816C3" w:rsidRPr="00F816C3">
                  <w:rPr>
                    <w:b w:val="0"/>
                    <w:bCs w:val="0"/>
                    <w:color w:val="A50050" w:themeColor="text1"/>
                    <w:sz w:val="16"/>
                    <w:szCs w:val="16"/>
                  </w:rPr>
                  <w:t>Geef een beschrijving hieronder.</w:t>
                </w:r>
              </w:sdtContent>
            </w:sdt>
          </w:p>
        </w:tc>
      </w:tr>
      <w:tr w:rsidR="00F816C3" w:rsidRPr="008B59C6" w14:paraId="78D4666B" w14:textId="77777777" w:rsidTr="004F2158">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10201" w:type="dxa"/>
          </w:tcPr>
          <w:p w14:paraId="6233D08C" w14:textId="77777777" w:rsidR="00F816C3" w:rsidRPr="008B59C6" w:rsidRDefault="00F816C3" w:rsidP="004F2158">
            <w:pPr>
              <w:spacing w:after="150" w:line="240" w:lineRule="auto"/>
              <w:rPr>
                <w:rFonts w:ascii="MS Gothic" w:eastAsia="MS Gothic" w:hAnsi="MS Gothic"/>
                <w:b w:val="0"/>
                <w:bCs w:val="0"/>
              </w:rPr>
            </w:pPr>
          </w:p>
        </w:tc>
      </w:tr>
    </w:tbl>
    <w:p w14:paraId="1EFC8024" w14:textId="77777777" w:rsidR="00F2046E" w:rsidRDefault="00F2046E" w:rsidP="005607AC">
      <w:pPr>
        <w:spacing w:after="150" w:line="240" w:lineRule="auto"/>
      </w:pPr>
    </w:p>
    <w:tbl>
      <w:tblPr>
        <w:tblStyle w:val="Onopgemaaktetabel1"/>
        <w:tblW w:w="10201" w:type="dxa"/>
        <w:tblLook w:val="04A0" w:firstRow="1" w:lastRow="0" w:firstColumn="1" w:lastColumn="0" w:noHBand="0" w:noVBand="1"/>
      </w:tblPr>
      <w:tblGrid>
        <w:gridCol w:w="3069"/>
        <w:gridCol w:w="3069"/>
        <w:gridCol w:w="4063"/>
      </w:tblGrid>
      <w:tr w:rsidR="005607AC" w:rsidRPr="003A12F2" w14:paraId="41085105"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3"/>
          </w:tcPr>
          <w:p w14:paraId="3EAAFF13" w14:textId="77777777" w:rsidR="005607AC" w:rsidRPr="003A12F2" w:rsidRDefault="005607AC" w:rsidP="004F2158">
            <w:pPr>
              <w:spacing w:after="150" w:line="240" w:lineRule="auto"/>
            </w:pPr>
            <w:r w:rsidRPr="003A12F2">
              <w:lastRenderedPageBreak/>
              <w:t>Het doorbreken van de dagelijkse routine zorgt voor</w:t>
            </w:r>
          </w:p>
        </w:tc>
      </w:tr>
      <w:tr w:rsidR="005607AC" w:rsidRPr="008B59C6" w14:paraId="57D2804F"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771913D7" w14:textId="77777777" w:rsidR="005607AC" w:rsidRPr="008B59C6" w:rsidRDefault="00000000" w:rsidP="004F2158">
            <w:pPr>
              <w:spacing w:after="150" w:line="240" w:lineRule="auto"/>
              <w:rPr>
                <w:b w:val="0"/>
                <w:bCs w:val="0"/>
              </w:rPr>
            </w:pPr>
            <w:sdt>
              <w:sdtPr>
                <w:id w:val="592980020"/>
                <w14:checkbox>
                  <w14:checked w14:val="0"/>
                  <w14:checkedState w14:val="2612" w14:font="MS Gothic"/>
                  <w14:uncheckedState w14:val="2610" w14:font="MS Gothic"/>
                </w14:checkbox>
              </w:sdtPr>
              <w:sdtContent>
                <w:r w:rsidR="005607AC" w:rsidRPr="008B59C6">
                  <w:rPr>
                    <w:rFonts w:ascii="MS Gothic" w:eastAsia="MS Gothic" w:hAnsi="MS Gothic" w:hint="eastAsia"/>
                    <w:b w:val="0"/>
                    <w:bCs w:val="0"/>
                  </w:rPr>
                  <w:t>☐</w:t>
                </w:r>
              </w:sdtContent>
            </w:sdt>
            <w:r w:rsidR="005607AC" w:rsidRPr="008B59C6">
              <w:rPr>
                <w:b w:val="0"/>
                <w:bCs w:val="0"/>
              </w:rPr>
              <w:t xml:space="preserve"> Lichte weerstand</w:t>
            </w:r>
          </w:p>
        </w:tc>
        <w:tc>
          <w:tcPr>
            <w:tcW w:w="3069" w:type="dxa"/>
          </w:tcPr>
          <w:p w14:paraId="181B15F2" w14:textId="77777777" w:rsidR="005607AC"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pPr>
            <w:sdt>
              <w:sdtPr>
                <w:id w:val="-1856484066"/>
                <w14:checkbox>
                  <w14:checked w14:val="0"/>
                  <w14:checkedState w14:val="2612" w14:font="MS Gothic"/>
                  <w14:uncheckedState w14:val="2610" w14:font="MS Gothic"/>
                </w14:checkbox>
              </w:sdtPr>
              <w:sdtContent>
                <w:r w:rsidR="005607AC" w:rsidRPr="008B59C6">
                  <w:rPr>
                    <w:rFonts w:ascii="MS Gothic" w:eastAsia="MS Gothic" w:hAnsi="MS Gothic" w:hint="eastAsia"/>
                  </w:rPr>
                  <w:t>☐</w:t>
                </w:r>
              </w:sdtContent>
            </w:sdt>
            <w:r w:rsidR="005607AC" w:rsidRPr="008B59C6">
              <w:t xml:space="preserve"> Sterke weerstand</w:t>
            </w:r>
          </w:p>
        </w:tc>
        <w:tc>
          <w:tcPr>
            <w:tcW w:w="4063" w:type="dxa"/>
          </w:tcPr>
          <w:p w14:paraId="62259BAF" w14:textId="77777777" w:rsidR="005607AC"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pPr>
            <w:sdt>
              <w:sdtPr>
                <w:id w:val="-1095085407"/>
                <w14:checkbox>
                  <w14:checked w14:val="0"/>
                  <w14:checkedState w14:val="2612" w14:font="MS Gothic"/>
                  <w14:uncheckedState w14:val="2610" w14:font="MS Gothic"/>
                </w14:checkbox>
              </w:sdtPr>
              <w:sdtContent>
                <w:r w:rsidR="005607AC" w:rsidRPr="008B59C6">
                  <w:rPr>
                    <w:rFonts w:ascii="MS Gothic" w:eastAsia="MS Gothic" w:hAnsi="MS Gothic" w:hint="eastAsia"/>
                  </w:rPr>
                  <w:t>☐</w:t>
                </w:r>
              </w:sdtContent>
            </w:sdt>
            <w:r w:rsidR="005607AC" w:rsidRPr="008B59C6">
              <w:t xml:space="preserve"> Paniek</w:t>
            </w:r>
          </w:p>
        </w:tc>
      </w:tr>
    </w:tbl>
    <w:p w14:paraId="4A4F4707" w14:textId="77777777" w:rsidR="005607AC" w:rsidRDefault="005607AC" w:rsidP="005607AC">
      <w:pPr>
        <w:spacing w:after="150" w:line="240" w:lineRule="auto"/>
      </w:pPr>
    </w:p>
    <w:tbl>
      <w:tblPr>
        <w:tblStyle w:val="Onopgemaaktetabel1"/>
        <w:tblW w:w="10201" w:type="dxa"/>
        <w:tblLook w:val="04A0" w:firstRow="1" w:lastRow="0" w:firstColumn="1" w:lastColumn="0" w:noHBand="0" w:noVBand="1"/>
      </w:tblPr>
      <w:tblGrid>
        <w:gridCol w:w="3069"/>
        <w:gridCol w:w="3069"/>
        <w:gridCol w:w="4063"/>
      </w:tblGrid>
      <w:tr w:rsidR="005607AC" w:rsidRPr="00255854" w14:paraId="5A23752F"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3"/>
          </w:tcPr>
          <w:p w14:paraId="5E64BFEB" w14:textId="77777777" w:rsidR="005607AC" w:rsidRPr="00255854" w:rsidRDefault="005607AC" w:rsidP="004F2158">
            <w:pPr>
              <w:spacing w:after="150" w:line="240" w:lineRule="auto"/>
            </w:pPr>
            <w:r w:rsidRPr="00255854">
              <w:t>Interesses</w:t>
            </w:r>
          </w:p>
        </w:tc>
      </w:tr>
      <w:tr w:rsidR="005607AC" w:rsidRPr="008B59C6" w14:paraId="02F2D896"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1D536B9C" w14:textId="77777777" w:rsidR="005607AC" w:rsidRPr="008B59C6" w:rsidRDefault="00000000" w:rsidP="004F2158">
            <w:pPr>
              <w:spacing w:after="150" w:line="240" w:lineRule="auto"/>
              <w:rPr>
                <w:b w:val="0"/>
                <w:bCs w:val="0"/>
              </w:rPr>
            </w:pPr>
            <w:sdt>
              <w:sdtPr>
                <w:id w:val="-748419075"/>
                <w14:checkbox>
                  <w14:checked w14:val="0"/>
                  <w14:checkedState w14:val="2612" w14:font="MS Gothic"/>
                  <w14:uncheckedState w14:val="2610" w14:font="MS Gothic"/>
                </w14:checkbox>
              </w:sdtPr>
              <w:sdtContent>
                <w:r w:rsidR="005607AC" w:rsidRPr="008B59C6">
                  <w:rPr>
                    <w:rFonts w:ascii="MS Gothic" w:eastAsia="MS Gothic" w:hAnsi="MS Gothic" w:hint="eastAsia"/>
                    <w:b w:val="0"/>
                    <w:bCs w:val="0"/>
                  </w:rPr>
                  <w:t>☐</w:t>
                </w:r>
              </w:sdtContent>
            </w:sdt>
            <w:r w:rsidR="005607AC" w:rsidRPr="008B59C6">
              <w:rPr>
                <w:b w:val="0"/>
                <w:bCs w:val="0"/>
              </w:rPr>
              <w:t xml:space="preserve"> Beperkt</w:t>
            </w:r>
          </w:p>
        </w:tc>
        <w:tc>
          <w:tcPr>
            <w:tcW w:w="3069" w:type="dxa"/>
          </w:tcPr>
          <w:p w14:paraId="245409DA" w14:textId="77777777" w:rsidR="005607AC"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pPr>
            <w:sdt>
              <w:sdtPr>
                <w:id w:val="-867985027"/>
                <w14:checkbox>
                  <w14:checked w14:val="0"/>
                  <w14:checkedState w14:val="2612" w14:font="MS Gothic"/>
                  <w14:uncheckedState w14:val="2610" w14:font="MS Gothic"/>
                </w14:checkbox>
              </w:sdtPr>
              <w:sdtContent>
                <w:r w:rsidR="005607AC" w:rsidRPr="008B59C6">
                  <w:rPr>
                    <w:rFonts w:ascii="MS Gothic" w:eastAsia="MS Gothic" w:hAnsi="MS Gothic" w:hint="eastAsia"/>
                  </w:rPr>
                  <w:t>☐</w:t>
                </w:r>
              </w:sdtContent>
            </w:sdt>
            <w:r w:rsidR="005607AC" w:rsidRPr="008B59C6">
              <w:t xml:space="preserve"> Geen</w:t>
            </w:r>
          </w:p>
        </w:tc>
        <w:tc>
          <w:tcPr>
            <w:tcW w:w="4063" w:type="dxa"/>
          </w:tcPr>
          <w:p w14:paraId="470AC34A" w14:textId="77777777" w:rsidR="005607AC" w:rsidRPr="008B59C6"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pPr>
            <w:sdt>
              <w:sdtPr>
                <w:id w:val="-1358034344"/>
                <w14:checkbox>
                  <w14:checked w14:val="0"/>
                  <w14:checkedState w14:val="2612" w14:font="MS Gothic"/>
                  <w14:uncheckedState w14:val="2610" w14:font="MS Gothic"/>
                </w14:checkbox>
              </w:sdtPr>
              <w:sdtContent>
                <w:r w:rsidR="005607AC" w:rsidRPr="008B59C6">
                  <w:rPr>
                    <w:rFonts w:ascii="MS Gothic" w:eastAsia="MS Gothic" w:hAnsi="MS Gothic" w:hint="eastAsia"/>
                  </w:rPr>
                  <w:t>☐</w:t>
                </w:r>
              </w:sdtContent>
            </w:sdt>
            <w:r w:rsidR="005607AC" w:rsidRPr="008B59C6">
              <w:t xml:space="preserve"> Specifieke</w:t>
            </w:r>
          </w:p>
        </w:tc>
      </w:tr>
    </w:tbl>
    <w:p w14:paraId="396B98C8" w14:textId="77777777" w:rsidR="005607AC" w:rsidRDefault="005607AC" w:rsidP="005607AC">
      <w:pPr>
        <w:spacing w:after="150" w:line="240" w:lineRule="auto"/>
      </w:pPr>
    </w:p>
    <w:tbl>
      <w:tblPr>
        <w:tblStyle w:val="Onopgemaaktetabel1"/>
        <w:tblW w:w="10201" w:type="dxa"/>
        <w:tblLook w:val="04A0" w:firstRow="1" w:lastRow="0" w:firstColumn="1" w:lastColumn="0" w:noHBand="0" w:noVBand="1"/>
      </w:tblPr>
      <w:tblGrid>
        <w:gridCol w:w="5100"/>
        <w:gridCol w:w="5101"/>
      </w:tblGrid>
      <w:tr w:rsidR="005607AC" w:rsidRPr="008B59C6" w14:paraId="40813ED7" w14:textId="77777777" w:rsidTr="004F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14:paraId="6FD10387" w14:textId="5C356822" w:rsidR="005607AC" w:rsidRPr="004B2082" w:rsidRDefault="004B2082" w:rsidP="004F2158">
            <w:pPr>
              <w:spacing w:after="150" w:line="240" w:lineRule="auto"/>
              <w:rPr>
                <w:rFonts w:eastAsia="MS Gothic"/>
              </w:rPr>
            </w:pPr>
            <w:r w:rsidRPr="004B2082">
              <w:rPr>
                <w:rFonts w:eastAsia="MS Gothic"/>
              </w:rPr>
              <w:t>Is er r</w:t>
            </w:r>
            <w:r w:rsidR="005607AC" w:rsidRPr="004B2082">
              <w:rPr>
                <w:rFonts w:eastAsia="MS Gothic"/>
              </w:rPr>
              <w:t>esidentiële opvang nodig omwille van het gedrag van het kind</w:t>
            </w:r>
            <w:r w:rsidRPr="004B2082">
              <w:rPr>
                <w:rFonts w:eastAsia="MS Gothic"/>
              </w:rPr>
              <w:t>?</w:t>
            </w:r>
          </w:p>
        </w:tc>
      </w:tr>
      <w:tr w:rsidR="004B2082" w:rsidRPr="008B59C6" w14:paraId="3CA94CCB" w14:textId="77777777" w:rsidTr="004F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4764E692" w14:textId="0909D1BA" w:rsidR="004B2082" w:rsidRPr="004B2082" w:rsidRDefault="00000000" w:rsidP="004F2158">
            <w:pPr>
              <w:spacing w:after="150" w:line="240" w:lineRule="auto"/>
              <w:rPr>
                <w:rFonts w:ascii="MS Gothic" w:eastAsia="MS Gothic" w:hAnsi="MS Gothic"/>
                <w:b w:val="0"/>
                <w:bCs w:val="0"/>
              </w:rPr>
            </w:pPr>
            <w:sdt>
              <w:sdtPr>
                <w:id w:val="1676912350"/>
                <w14:checkbox>
                  <w14:checked w14:val="0"/>
                  <w14:checkedState w14:val="2612" w14:font="MS Gothic"/>
                  <w14:uncheckedState w14:val="2610" w14:font="MS Gothic"/>
                </w14:checkbox>
              </w:sdtPr>
              <w:sdtContent>
                <w:r w:rsidR="004B2082" w:rsidRPr="008B59C6">
                  <w:rPr>
                    <w:rFonts w:ascii="MS Gothic" w:eastAsia="MS Gothic" w:hAnsi="MS Gothic" w:hint="eastAsia"/>
                    <w:b w:val="0"/>
                    <w:bCs w:val="0"/>
                  </w:rPr>
                  <w:t>☐</w:t>
                </w:r>
              </w:sdtContent>
            </w:sdt>
            <w:r w:rsidR="004B2082">
              <w:t xml:space="preserve"> </w:t>
            </w:r>
            <w:r w:rsidR="004B2082">
              <w:rPr>
                <w:b w:val="0"/>
                <w:bCs w:val="0"/>
              </w:rPr>
              <w:t>Ja</w:t>
            </w:r>
          </w:p>
        </w:tc>
        <w:tc>
          <w:tcPr>
            <w:tcW w:w="5101" w:type="dxa"/>
          </w:tcPr>
          <w:p w14:paraId="0B57A6DE" w14:textId="73204BD5" w:rsidR="004B2082" w:rsidRPr="004B2082" w:rsidRDefault="00000000" w:rsidP="004F2158">
            <w:pPr>
              <w:spacing w:after="150" w:line="240"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id w:val="-1317107881"/>
                <w14:checkbox>
                  <w14:checked w14:val="0"/>
                  <w14:checkedState w14:val="2612" w14:font="MS Gothic"/>
                  <w14:uncheckedState w14:val="2610" w14:font="MS Gothic"/>
                </w14:checkbox>
              </w:sdtPr>
              <w:sdtContent>
                <w:r w:rsidR="004B2082" w:rsidRPr="008B59C6">
                  <w:rPr>
                    <w:rFonts w:ascii="MS Gothic" w:eastAsia="MS Gothic" w:hAnsi="MS Gothic" w:hint="eastAsia"/>
                  </w:rPr>
                  <w:t>☐</w:t>
                </w:r>
              </w:sdtContent>
            </w:sdt>
            <w:r w:rsidR="004B2082">
              <w:t xml:space="preserve"> Neen</w:t>
            </w:r>
          </w:p>
        </w:tc>
      </w:tr>
    </w:tbl>
    <w:p w14:paraId="39548E0E" w14:textId="77777777" w:rsidR="005607AC" w:rsidRDefault="005607AC" w:rsidP="005607AC">
      <w:pPr>
        <w:rPr>
          <w:b/>
          <w:bCs/>
        </w:rPr>
      </w:pPr>
    </w:p>
    <w:p w14:paraId="291A5939" w14:textId="77777777" w:rsidR="0053640D" w:rsidRDefault="0053640D">
      <w:pPr>
        <w:tabs>
          <w:tab w:val="clear" w:pos="3686"/>
        </w:tabs>
        <w:spacing w:after="200" w:line="276" w:lineRule="auto"/>
        <w:rPr>
          <w:rFonts w:eastAsiaTheme="majorEastAsia" w:cstheme="majorBidi"/>
          <w:bCs/>
          <w:caps/>
          <w:color w:val="auto"/>
          <w:sz w:val="32"/>
          <w:szCs w:val="32"/>
          <w:u w:val="dotted"/>
        </w:rPr>
      </w:pPr>
      <w:r>
        <w:rPr>
          <w:color w:val="auto"/>
        </w:rPr>
        <w:br w:type="page"/>
      </w:r>
    </w:p>
    <w:p w14:paraId="141EF925" w14:textId="33359177" w:rsidR="008F12EF" w:rsidRPr="00FC3052" w:rsidRDefault="008F12EF" w:rsidP="00FC3052">
      <w:pPr>
        <w:pStyle w:val="Kop2"/>
        <w:numPr>
          <w:ilvl w:val="0"/>
          <w:numId w:val="0"/>
        </w:numPr>
        <w:ind w:left="576" w:hanging="576"/>
        <w:rPr>
          <w:color w:val="auto"/>
        </w:rPr>
      </w:pPr>
      <w:r w:rsidRPr="00FC3052">
        <w:rPr>
          <w:color w:val="auto"/>
        </w:rPr>
        <w:lastRenderedPageBreak/>
        <w:t>GEGEVENS arts</w:t>
      </w:r>
    </w:p>
    <w:p w14:paraId="0348BA37" w14:textId="77777777" w:rsidR="008F12EF" w:rsidRPr="00D96200" w:rsidRDefault="00000000" w:rsidP="004F2158">
      <w:sdt>
        <w:sdtPr>
          <w:id w:val="-1310242132"/>
          <w:lock w:val="contentLocked"/>
          <w:placeholder>
            <w:docPart w:val="597FAF54EA8841CF9E7080F1187F931E"/>
          </w:placeholder>
        </w:sdtPr>
        <w:sdtContent>
          <w:r w:rsidR="008F12EF">
            <w:t>Specialisatie arts:</w:t>
          </w:r>
        </w:sdtContent>
      </w:sdt>
      <w:r w:rsidR="008F12EF" w:rsidRPr="00D96200">
        <w:t xml:space="preserve"> </w:t>
      </w:r>
      <w:sdt>
        <w:sdtPr>
          <w:id w:val="2021667055"/>
          <w:placeholder>
            <w:docPart w:val="8AA2BCBEA0AE4B66B21FEA046544E90B"/>
          </w:placeholder>
          <w:showingPlcHdr/>
        </w:sdtPr>
        <w:sdtContent>
          <w:r w:rsidR="008F12EF" w:rsidRPr="00026739">
            <w:rPr>
              <w:rStyle w:val="Tekstvantijdelijkeaanduiding"/>
            </w:rPr>
            <w:t>Klik of tik om tekst in te voeren.</w:t>
          </w:r>
        </w:sdtContent>
      </w:sdt>
    </w:p>
    <w:p w14:paraId="181C852F" w14:textId="16E79590" w:rsidR="008F12EF" w:rsidRPr="00D96200" w:rsidRDefault="00000000" w:rsidP="004F2158">
      <w:pPr>
        <w:rPr>
          <w:sz w:val="20"/>
          <w:szCs w:val="20"/>
        </w:rPr>
      </w:pPr>
      <w:sdt>
        <w:sdtPr>
          <w:id w:val="2024590592"/>
          <w:lock w:val="contentLocked"/>
          <w:placeholder>
            <w:docPart w:val="D8600E4134D14F558EC540DB8A75538B"/>
          </w:placeholder>
          <w:showingPlcHdr/>
        </w:sdtPr>
        <w:sdtContent>
          <w:r w:rsidR="008F12EF" w:rsidRPr="006B09AC">
            <w:t xml:space="preserve">Voornaam en </w:t>
          </w:r>
          <w:r w:rsidR="00FC3052">
            <w:t>n</w:t>
          </w:r>
          <w:r w:rsidR="008F12EF" w:rsidRPr="006B09AC">
            <w:t>aam:</w:t>
          </w:r>
        </w:sdtContent>
      </w:sdt>
      <w:r w:rsidR="008F12EF" w:rsidRPr="00D96200">
        <w:t xml:space="preserve"> </w:t>
      </w:r>
      <w:sdt>
        <w:sdtPr>
          <w:id w:val="1338572440"/>
          <w:placeholder>
            <w:docPart w:val="7436BD88618F42D4A9DEF59810B0CC5D"/>
          </w:placeholder>
          <w:showingPlcHdr/>
        </w:sdtPr>
        <w:sdtContent>
          <w:r w:rsidR="008F12EF" w:rsidRPr="00026739">
            <w:rPr>
              <w:rStyle w:val="Tekstvantijdelijkeaanduiding"/>
            </w:rPr>
            <w:t>Klik of tik om tekst in te voeren.</w:t>
          </w:r>
        </w:sdtContent>
      </w:sdt>
    </w:p>
    <w:p w14:paraId="192E0E35" w14:textId="77777777" w:rsidR="008F12EF" w:rsidRPr="00D96200" w:rsidRDefault="00000000" w:rsidP="004F2158">
      <w:sdt>
        <w:sdtPr>
          <w:id w:val="-463505873"/>
          <w:lock w:val="contentLocked"/>
          <w:placeholder>
            <w:docPart w:val="64DDF4EE50874E47A3A704977A6CB309"/>
          </w:placeholder>
          <w:showingPlcHdr/>
        </w:sdtPr>
        <w:sdtContent>
          <w:r w:rsidR="008F12EF" w:rsidRPr="00D96200">
            <w:t>Datum:</w:t>
          </w:r>
        </w:sdtContent>
      </w:sdt>
      <w:r w:rsidR="008F12EF" w:rsidRPr="00D96200">
        <w:t xml:space="preserve"> </w:t>
      </w:r>
      <w:sdt>
        <w:sdtPr>
          <w:id w:val="2086329661"/>
          <w:placeholder>
            <w:docPart w:val="7F87E39F5CD34C39A5FBE05376B9CF71"/>
          </w:placeholder>
          <w:showingPlcHdr/>
          <w:date>
            <w:dateFormat w:val="d MMMM yyyy"/>
            <w:lid w:val="nl-BE"/>
            <w:storeMappedDataAs w:val="dateTime"/>
            <w:calendar w:val="gregorian"/>
          </w:date>
        </w:sdtPr>
        <w:sdtContent>
          <w:r w:rsidR="008F12EF" w:rsidRPr="00451B09">
            <w:rPr>
              <w:rStyle w:val="Tekstvantijdelijkeaanduiding"/>
            </w:rPr>
            <w:t>Klik of tik om een datum in te voeren.</w:t>
          </w:r>
        </w:sdtContent>
      </w:sdt>
    </w:p>
    <w:p w14:paraId="16E3BF3A" w14:textId="77777777" w:rsidR="008F12EF" w:rsidRPr="00664AE9" w:rsidRDefault="00000000" w:rsidP="004F2158">
      <w:sdt>
        <w:sdtPr>
          <w:id w:val="-198084251"/>
          <w:lock w:val="contentLocked"/>
          <w:placeholder>
            <w:docPart w:val="5C70A977CAE84A3EBF959B35EC2CD223"/>
          </w:placeholder>
          <w:showingPlcHdr/>
        </w:sdtPr>
        <w:sdtContent>
          <w:r w:rsidR="008F12EF" w:rsidRPr="00D96200">
            <w:t>Handtekening</w:t>
          </w:r>
        </w:sdtContent>
      </w:sdt>
      <w:r w:rsidR="008F12EF" w:rsidRPr="00D96200">
        <w:t xml:space="preserve"> </w:t>
      </w:r>
    </w:p>
    <w:p w14:paraId="2C2EC12C" w14:textId="3A2BE1D9" w:rsidR="006020F6" w:rsidRDefault="006020F6" w:rsidP="008F12EF">
      <w:pPr>
        <w:pStyle w:val="Kop2"/>
        <w:numPr>
          <w:ilvl w:val="0"/>
          <w:numId w:val="0"/>
        </w:numPr>
        <w:ind w:left="576" w:hanging="576"/>
      </w:pPr>
    </w:p>
    <w:sectPr w:rsidR="006020F6" w:rsidSect="006020F6">
      <w:headerReference w:type="even" r:id="rId15"/>
      <w:footerReference w:type="even" r:id="rId16"/>
      <w:type w:val="continuous"/>
      <w:pgSz w:w="11906" w:h="16838"/>
      <w:pgMar w:top="851" w:right="851" w:bottom="2268"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B30D" w14:textId="77777777" w:rsidR="002D3E30" w:rsidRDefault="002D3E30" w:rsidP="003D7175">
      <w:pPr>
        <w:spacing w:after="0" w:line="240" w:lineRule="auto"/>
      </w:pPr>
      <w:r>
        <w:separator/>
      </w:r>
    </w:p>
  </w:endnote>
  <w:endnote w:type="continuationSeparator" w:id="0">
    <w:p w14:paraId="6F7FBAF7" w14:textId="77777777" w:rsidR="002D3E30" w:rsidRDefault="002D3E30" w:rsidP="003D7175">
      <w:pPr>
        <w:spacing w:after="0" w:line="240" w:lineRule="auto"/>
      </w:pPr>
      <w:r>
        <w:continuationSeparator/>
      </w:r>
    </w:p>
  </w:endnote>
  <w:endnote w:type="continuationNotice" w:id="1">
    <w:p w14:paraId="050CF34C" w14:textId="77777777" w:rsidR="002D3E30" w:rsidRDefault="002D3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C333301C-9C0D-4A7A-980B-CF9DAA369549}"/>
  </w:font>
  <w:font w:name="Segoe UI Symbol">
    <w:panose1 w:val="020B0502040204020203"/>
    <w:charset w:val="00"/>
    <w:family w:val="swiss"/>
    <w:pitch w:val="variable"/>
    <w:sig w:usb0="800001E3" w:usb1="1200FFEF" w:usb2="00040000" w:usb3="00000000" w:csb0="00000001" w:csb1="00000000"/>
    <w:embedRegular r:id="rId2" w:subsetted="1" w:fontKey="{CD9F5672-7EA9-4DF0-B612-6E57BB44FFB6}"/>
    <w:embedBold r:id="rId3" w:subsetted="1" w:fontKey="{DADD0288-7F18-4FAB-AE2B-E308C91EAE3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7E33" w14:textId="2B779B14"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t>Titel van het document invullen</w:t>
    </w:r>
    <w:r>
      <w:tab/>
    </w:r>
    <w:r>
      <w:fldChar w:fldCharType="begin"/>
    </w:r>
    <w:r>
      <w:instrText xml:space="preserve"> DATE  \@ "d.MM.yyyy" </w:instrText>
    </w:r>
    <w:r>
      <w:fldChar w:fldCharType="separate"/>
    </w:r>
    <w:r w:rsidR="00C35956">
      <w:rPr>
        <w:noProof/>
      </w:rPr>
      <w:t>16.09.2022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B20" w14:textId="762C8AF0" w:rsidR="003D7175" w:rsidRPr="00C547AB" w:rsidRDefault="006020F6" w:rsidP="006020F6">
    <w:pPr>
      <w:pStyle w:val="paginering"/>
      <w:tabs>
        <w:tab w:val="left" w:pos="9639"/>
      </w:tabs>
    </w:pPr>
    <w:r w:rsidRPr="00193EF3">
      <w:rPr>
        <w:color w:val="A50050" w:themeColor="text1"/>
      </w:rPr>
      <w:drawing>
        <wp:anchor distT="0" distB="0" distL="114300" distR="114300" simplePos="0" relativeHeight="251658241" behindDoc="1" locked="0" layoutInCell="1" allowOverlap="1" wp14:anchorId="1A11E8A1" wp14:editId="3C1639DC">
          <wp:simplePos x="0" y="0"/>
          <wp:positionH relativeFrom="page">
            <wp:posOffset>717727</wp:posOffset>
          </wp:positionH>
          <wp:positionV relativeFrom="page">
            <wp:posOffset>9761220</wp:posOffset>
          </wp:positionV>
          <wp:extent cx="1282305" cy="54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r w:rsidR="00C547AB" w:rsidRPr="009E05E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NUMPAGES  \* Arabic  \* MERGEFORMAT">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332" w14:textId="370F4BF8"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1BE23248" wp14:editId="4FAFAD07">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627A"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65B8" w14:textId="77777777" w:rsidR="002D3E30" w:rsidRDefault="002D3E30" w:rsidP="003D7175">
      <w:pPr>
        <w:spacing w:after="0" w:line="240" w:lineRule="auto"/>
      </w:pPr>
      <w:r>
        <w:separator/>
      </w:r>
    </w:p>
  </w:footnote>
  <w:footnote w:type="continuationSeparator" w:id="0">
    <w:p w14:paraId="78851812" w14:textId="77777777" w:rsidR="002D3E30" w:rsidRDefault="002D3E30" w:rsidP="003D7175">
      <w:pPr>
        <w:spacing w:after="0" w:line="240" w:lineRule="auto"/>
      </w:pPr>
      <w:r>
        <w:continuationSeparator/>
      </w:r>
    </w:p>
  </w:footnote>
  <w:footnote w:type="continuationNotice" w:id="1">
    <w:p w14:paraId="0E80F85C" w14:textId="77777777" w:rsidR="002D3E30" w:rsidRDefault="002D3E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894"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126D2"/>
    <w:multiLevelType w:val="hybridMultilevel"/>
    <w:tmpl w:val="188ABE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77DD2BA7"/>
    <w:multiLevelType w:val="hybridMultilevel"/>
    <w:tmpl w:val="E250D7D8"/>
    <w:lvl w:ilvl="0" w:tplc="E1E839C6">
      <w:numFmt w:val="bullet"/>
      <w:lvlText w:val="-"/>
      <w:lvlJc w:val="left"/>
      <w:pPr>
        <w:ind w:left="720" w:hanging="360"/>
      </w:pPr>
      <w:rPr>
        <w:rFonts w:ascii="Flanders Art Sans" w:eastAsiaTheme="minorHAnsi" w:hAnsi="Flanders Art Sans" w:cstheme="minorBidi" w:hint="default"/>
        <w:color w:val="2FBEBE"/>
        <w:sz w:val="18"/>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16cid:durableId="1469742185">
    <w:abstractNumId w:val="10"/>
  </w:num>
  <w:num w:numId="2" w16cid:durableId="1318221460">
    <w:abstractNumId w:val="4"/>
  </w:num>
  <w:num w:numId="3" w16cid:durableId="1851722683">
    <w:abstractNumId w:val="11"/>
  </w:num>
  <w:num w:numId="4" w16cid:durableId="874804426">
    <w:abstractNumId w:val="9"/>
  </w:num>
  <w:num w:numId="5" w16cid:durableId="819999795">
    <w:abstractNumId w:val="2"/>
  </w:num>
  <w:num w:numId="6" w16cid:durableId="1872571675">
    <w:abstractNumId w:val="0"/>
  </w:num>
  <w:num w:numId="7" w16cid:durableId="973749831">
    <w:abstractNumId w:val="8"/>
  </w:num>
  <w:num w:numId="8" w16cid:durableId="134107580">
    <w:abstractNumId w:val="5"/>
  </w:num>
  <w:num w:numId="9" w16cid:durableId="1138256275">
    <w:abstractNumId w:val="3"/>
  </w:num>
  <w:num w:numId="10" w16cid:durableId="666591874">
    <w:abstractNumId w:val="1"/>
  </w:num>
  <w:num w:numId="11" w16cid:durableId="1441754828">
    <w:abstractNumId w:val="6"/>
  </w:num>
  <w:num w:numId="12" w16cid:durableId="867109227">
    <w:abstractNumId w:val="12"/>
  </w:num>
  <w:num w:numId="13" w16cid:durableId="206209770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F6"/>
    <w:rsid w:val="000222F9"/>
    <w:rsid w:val="000342FD"/>
    <w:rsid w:val="000472A2"/>
    <w:rsid w:val="0008063E"/>
    <w:rsid w:val="000D26D8"/>
    <w:rsid w:val="000D321F"/>
    <w:rsid w:val="000D44DB"/>
    <w:rsid w:val="00105365"/>
    <w:rsid w:val="00135E18"/>
    <w:rsid w:val="0014121A"/>
    <w:rsid w:val="001534CD"/>
    <w:rsid w:val="0018164A"/>
    <w:rsid w:val="0018380E"/>
    <w:rsid w:val="00193EF3"/>
    <w:rsid w:val="001B09D4"/>
    <w:rsid w:val="001C482A"/>
    <w:rsid w:val="001E1A37"/>
    <w:rsid w:val="0020134F"/>
    <w:rsid w:val="00202B44"/>
    <w:rsid w:val="00211856"/>
    <w:rsid w:val="00225096"/>
    <w:rsid w:val="0022623F"/>
    <w:rsid w:val="00252C35"/>
    <w:rsid w:val="002A528F"/>
    <w:rsid w:val="002D3E30"/>
    <w:rsid w:val="002D4296"/>
    <w:rsid w:val="00334986"/>
    <w:rsid w:val="00356827"/>
    <w:rsid w:val="00366185"/>
    <w:rsid w:val="00381781"/>
    <w:rsid w:val="00386380"/>
    <w:rsid w:val="00390EB4"/>
    <w:rsid w:val="00391BE1"/>
    <w:rsid w:val="0039442C"/>
    <w:rsid w:val="003B088A"/>
    <w:rsid w:val="003D588C"/>
    <w:rsid w:val="003D7175"/>
    <w:rsid w:val="003F2716"/>
    <w:rsid w:val="003F542A"/>
    <w:rsid w:val="00431752"/>
    <w:rsid w:val="004421F6"/>
    <w:rsid w:val="004468A2"/>
    <w:rsid w:val="00451460"/>
    <w:rsid w:val="004572B5"/>
    <w:rsid w:val="0046137D"/>
    <w:rsid w:val="0046346A"/>
    <w:rsid w:val="00467133"/>
    <w:rsid w:val="004A7319"/>
    <w:rsid w:val="004B2082"/>
    <w:rsid w:val="004B5A10"/>
    <w:rsid w:val="004D1B10"/>
    <w:rsid w:val="004D32DC"/>
    <w:rsid w:val="004F2158"/>
    <w:rsid w:val="004F26F7"/>
    <w:rsid w:val="00505A4E"/>
    <w:rsid w:val="0052246F"/>
    <w:rsid w:val="0053640D"/>
    <w:rsid w:val="005366FD"/>
    <w:rsid w:val="005607AC"/>
    <w:rsid w:val="00563743"/>
    <w:rsid w:val="00581AE9"/>
    <w:rsid w:val="00583EF1"/>
    <w:rsid w:val="005C3966"/>
    <w:rsid w:val="005E00A4"/>
    <w:rsid w:val="005E1EE8"/>
    <w:rsid w:val="00601571"/>
    <w:rsid w:val="006020F6"/>
    <w:rsid w:val="00611298"/>
    <w:rsid w:val="00614229"/>
    <w:rsid w:val="0063106D"/>
    <w:rsid w:val="00632B2D"/>
    <w:rsid w:val="00644273"/>
    <w:rsid w:val="006477BA"/>
    <w:rsid w:val="006A027E"/>
    <w:rsid w:val="006C19E5"/>
    <w:rsid w:val="006D05B8"/>
    <w:rsid w:val="006E064D"/>
    <w:rsid w:val="006E2427"/>
    <w:rsid w:val="006E442F"/>
    <w:rsid w:val="0070250A"/>
    <w:rsid w:val="00726B20"/>
    <w:rsid w:val="00751502"/>
    <w:rsid w:val="007656C7"/>
    <w:rsid w:val="007A0C36"/>
    <w:rsid w:val="007B71AA"/>
    <w:rsid w:val="007D7964"/>
    <w:rsid w:val="007F38B6"/>
    <w:rsid w:val="008051DE"/>
    <w:rsid w:val="008200FD"/>
    <w:rsid w:val="00833531"/>
    <w:rsid w:val="0085561B"/>
    <w:rsid w:val="00873F99"/>
    <w:rsid w:val="008843F3"/>
    <w:rsid w:val="008B59C6"/>
    <w:rsid w:val="008B6971"/>
    <w:rsid w:val="008D0381"/>
    <w:rsid w:val="008E51BF"/>
    <w:rsid w:val="008F12EF"/>
    <w:rsid w:val="008F2E95"/>
    <w:rsid w:val="0091017C"/>
    <w:rsid w:val="00940A53"/>
    <w:rsid w:val="00947D11"/>
    <w:rsid w:val="009B0D00"/>
    <w:rsid w:val="00A1422D"/>
    <w:rsid w:val="00A21230"/>
    <w:rsid w:val="00A55F36"/>
    <w:rsid w:val="00A57872"/>
    <w:rsid w:val="00A659F0"/>
    <w:rsid w:val="00A65D89"/>
    <w:rsid w:val="00AA32D6"/>
    <w:rsid w:val="00AB7E7F"/>
    <w:rsid w:val="00AC4F44"/>
    <w:rsid w:val="00AE4468"/>
    <w:rsid w:val="00B20743"/>
    <w:rsid w:val="00B95E69"/>
    <w:rsid w:val="00C1534C"/>
    <w:rsid w:val="00C35956"/>
    <w:rsid w:val="00C36351"/>
    <w:rsid w:val="00C547AB"/>
    <w:rsid w:val="00C946F1"/>
    <w:rsid w:val="00C96679"/>
    <w:rsid w:val="00CC1EBB"/>
    <w:rsid w:val="00CE0C01"/>
    <w:rsid w:val="00CF7E57"/>
    <w:rsid w:val="00D12C90"/>
    <w:rsid w:val="00D179B1"/>
    <w:rsid w:val="00D26585"/>
    <w:rsid w:val="00D40341"/>
    <w:rsid w:val="00D575F6"/>
    <w:rsid w:val="00D76242"/>
    <w:rsid w:val="00D77616"/>
    <w:rsid w:val="00D94545"/>
    <w:rsid w:val="00DA2D53"/>
    <w:rsid w:val="00DA486B"/>
    <w:rsid w:val="00DC2C76"/>
    <w:rsid w:val="00DD316A"/>
    <w:rsid w:val="00DE56BF"/>
    <w:rsid w:val="00DF62B2"/>
    <w:rsid w:val="00E02B67"/>
    <w:rsid w:val="00E33FB3"/>
    <w:rsid w:val="00E47D35"/>
    <w:rsid w:val="00E54BD8"/>
    <w:rsid w:val="00E848D4"/>
    <w:rsid w:val="00E96AF2"/>
    <w:rsid w:val="00EC59B2"/>
    <w:rsid w:val="00EE4807"/>
    <w:rsid w:val="00F2046E"/>
    <w:rsid w:val="00F219C2"/>
    <w:rsid w:val="00F333AA"/>
    <w:rsid w:val="00F72F04"/>
    <w:rsid w:val="00F816C3"/>
    <w:rsid w:val="00F87B1F"/>
    <w:rsid w:val="00F96338"/>
    <w:rsid w:val="00FA030F"/>
    <w:rsid w:val="00FA4C2E"/>
    <w:rsid w:val="00FB2979"/>
    <w:rsid w:val="00FC2F2F"/>
    <w:rsid w:val="00FC3052"/>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8D32"/>
  <w15:chartTrackingRefBased/>
  <w15:docId w15:val="{D6C8656D-3244-46C6-9879-EEB1A32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Opgroeien92zwart">
    <w:name w:val="Opgroeien 92 zwart"/>
    <w:basedOn w:val="Adresgegevenshoofding"/>
    <w:qFormat/>
    <w:rsid w:val="006020F6"/>
    <w:rPr>
      <w:rFonts w:ascii="Flanders Art Sans Medium" w:hAnsi="Flanders Art Sans Medium"/>
      <w:color w:val="FB0079" w:themeColor="text1" w:themeTint="BF"/>
      <w:sz w:val="22"/>
      <w:szCs w:val="24"/>
    </w:rPr>
  </w:style>
  <w:style w:type="paragraph" w:customStyle="1" w:styleId="gekleurdelijntjes">
    <w:name w:val="gekleurde lijntjes"/>
    <w:basedOn w:val="Standaard"/>
    <w:qFormat/>
    <w:rsid w:val="006020F6"/>
    <w:pPr>
      <w:spacing w:line="270" w:lineRule="atLeast"/>
    </w:pPr>
    <w:rPr>
      <w:color w:val="2FBEBE"/>
      <w:sz w:val="16"/>
      <w:szCs w:val="16"/>
    </w:rPr>
  </w:style>
  <w:style w:type="table" w:styleId="Onopgemaaktetabel1">
    <w:name w:val="Plain Table 1"/>
    <w:basedOn w:val="Standaardtabel"/>
    <w:uiPriority w:val="41"/>
    <w:rsid w:val="006020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8F12EF"/>
    <w:rPr>
      <w:sz w:val="16"/>
      <w:szCs w:val="16"/>
    </w:rPr>
  </w:style>
  <w:style w:type="paragraph" w:styleId="Tekstopmerking">
    <w:name w:val="annotation text"/>
    <w:basedOn w:val="Standaard"/>
    <w:link w:val="TekstopmerkingChar"/>
    <w:uiPriority w:val="99"/>
    <w:unhideWhenUsed/>
    <w:rsid w:val="008F12EF"/>
    <w:pPr>
      <w:spacing w:line="240" w:lineRule="auto"/>
    </w:pPr>
    <w:rPr>
      <w:sz w:val="20"/>
      <w:szCs w:val="20"/>
    </w:rPr>
  </w:style>
  <w:style w:type="character" w:customStyle="1" w:styleId="TekstopmerkingChar">
    <w:name w:val="Tekst opmerking Char"/>
    <w:basedOn w:val="Standaardalinea-lettertype"/>
    <w:link w:val="Tekstopmerking"/>
    <w:uiPriority w:val="99"/>
    <w:rsid w:val="008F12EF"/>
    <w:rPr>
      <w:rFonts w:ascii="Flanders Art Sans" w:hAnsi="Flanders Art Sans"/>
      <w:color w:val="1D1B11" w:themeColor="background2" w:themeShade="1A"/>
      <w:sz w:val="20"/>
      <w:szCs w:val="20"/>
      <w:lang w:val="nl-BE"/>
    </w:rPr>
  </w:style>
  <w:style w:type="table" w:styleId="Tabelrasterlicht">
    <w:name w:val="Grid Table Light"/>
    <w:basedOn w:val="Standaardtabel"/>
    <w:uiPriority w:val="40"/>
    <w:rsid w:val="008B59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nderwerpvanopmerking">
    <w:name w:val="annotation subject"/>
    <w:basedOn w:val="Tekstopmerking"/>
    <w:next w:val="Tekstopmerking"/>
    <w:link w:val="OnderwerpvanopmerkingChar"/>
    <w:uiPriority w:val="99"/>
    <w:semiHidden/>
    <w:unhideWhenUsed/>
    <w:rsid w:val="00356827"/>
    <w:rPr>
      <w:b/>
      <w:bCs/>
    </w:rPr>
  </w:style>
  <w:style w:type="character" w:customStyle="1" w:styleId="OnderwerpvanopmerkingChar">
    <w:name w:val="Onderwerp van opmerking Char"/>
    <w:basedOn w:val="TekstopmerkingChar"/>
    <w:link w:val="Onderwerpvanopmerking"/>
    <w:uiPriority w:val="99"/>
    <w:semiHidden/>
    <w:rsid w:val="00356827"/>
    <w:rPr>
      <w:rFonts w:ascii="Flanders Art Sans" w:hAnsi="Flanders Art Sans"/>
      <w:b/>
      <w:bCs/>
      <w:color w:val="1D1B11" w:themeColor="background2" w:themeShade="1A"/>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opgroeien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C92B0EA3546369B574B0B56CE13D3"/>
        <w:category>
          <w:name w:val="Algemeen"/>
          <w:gallery w:val="placeholder"/>
        </w:category>
        <w:types>
          <w:type w:val="bbPlcHdr"/>
        </w:types>
        <w:behaviors>
          <w:behavior w:val="content"/>
        </w:behaviors>
        <w:guid w:val="{F68BDFBA-3988-4750-BFF3-4F21A4F76DEC}"/>
      </w:docPartPr>
      <w:docPartBody>
        <w:p w:rsidR="00A77398" w:rsidRDefault="00930A87" w:rsidP="00930A87">
          <w:pPr>
            <w:pStyle w:val="4EFC92B0EA3546369B574B0B56CE13D3"/>
          </w:pPr>
          <w:r>
            <w:rPr>
              <w:rStyle w:val="Tekstvantijdelijkeaanduiding"/>
            </w:rPr>
            <w:t>Klik of tik om tekst in te voeren.</w:t>
          </w:r>
        </w:p>
      </w:docPartBody>
    </w:docPart>
    <w:docPart>
      <w:docPartPr>
        <w:name w:val="9C7E0B5506A34DF9871520634FF8AF30"/>
        <w:category>
          <w:name w:val="Algemeen"/>
          <w:gallery w:val="placeholder"/>
        </w:category>
        <w:types>
          <w:type w:val="bbPlcHdr"/>
        </w:types>
        <w:behaviors>
          <w:behavior w:val="content"/>
        </w:behaviors>
        <w:guid w:val="{A27C737C-0D52-4A49-9D0F-3F7DEB29883F}"/>
      </w:docPartPr>
      <w:docPartBody>
        <w:p w:rsidR="00A77398" w:rsidRDefault="00CC3D14" w:rsidP="00CC3D14">
          <w:pPr>
            <w:pStyle w:val="9C7E0B5506A34DF9871520634FF8AF301"/>
          </w:pPr>
          <w:r>
            <w:rPr>
              <w:rStyle w:val="Tekstvantijdelijkeaanduiding"/>
            </w:rPr>
            <w:t>Hallepoortlaan 27</w:t>
          </w:r>
        </w:p>
      </w:docPartBody>
    </w:docPart>
    <w:docPart>
      <w:docPartPr>
        <w:name w:val="92CB6C9E3412460184CCD735C694C835"/>
        <w:category>
          <w:name w:val="Algemeen"/>
          <w:gallery w:val="placeholder"/>
        </w:category>
        <w:types>
          <w:type w:val="bbPlcHdr"/>
        </w:types>
        <w:behaviors>
          <w:behavior w:val="content"/>
        </w:behaviors>
        <w:guid w:val="{2F56280F-34F7-48EA-B793-B91B0AC23F85}"/>
      </w:docPartPr>
      <w:docPartBody>
        <w:p w:rsidR="00A77398" w:rsidRDefault="00CC3D14" w:rsidP="00CC3D14">
          <w:pPr>
            <w:pStyle w:val="92CB6C9E3412460184CCD735C694C8351"/>
          </w:pPr>
          <w:r>
            <w:rPr>
              <w:rStyle w:val="Tekstvantijdelijkeaanduiding"/>
            </w:rPr>
            <w:t>1060</w:t>
          </w:r>
        </w:p>
      </w:docPartBody>
    </w:docPart>
    <w:docPart>
      <w:docPartPr>
        <w:name w:val="D5F8F235CF4D472A9B4E4E7A2D8560C5"/>
        <w:category>
          <w:name w:val="Algemeen"/>
          <w:gallery w:val="placeholder"/>
        </w:category>
        <w:types>
          <w:type w:val="bbPlcHdr"/>
        </w:types>
        <w:behaviors>
          <w:behavior w:val="content"/>
        </w:behaviors>
        <w:guid w:val="{E173329F-AF26-4877-B187-74255CBCC929}"/>
      </w:docPartPr>
      <w:docPartBody>
        <w:p w:rsidR="00A77398" w:rsidRDefault="00CC3D14" w:rsidP="00CC3D14">
          <w:pPr>
            <w:pStyle w:val="D5F8F235CF4D472A9B4E4E7A2D8560C51"/>
          </w:pPr>
          <w:r>
            <w:rPr>
              <w:rStyle w:val="Tekstvantijdelijkeaanduiding"/>
            </w:rPr>
            <w:t>BRUSSEL</w:t>
          </w:r>
        </w:p>
      </w:docPartBody>
    </w:docPart>
    <w:docPart>
      <w:docPartPr>
        <w:name w:val="3654420C92194185BE3442E43405B88B"/>
        <w:category>
          <w:name w:val="Algemeen"/>
          <w:gallery w:val="placeholder"/>
        </w:category>
        <w:types>
          <w:type w:val="bbPlcHdr"/>
        </w:types>
        <w:behaviors>
          <w:behavior w:val="content"/>
        </w:behaviors>
        <w:guid w:val="{C1FEB66E-0EC0-417A-B688-EA629BF9D422}"/>
      </w:docPartPr>
      <w:docPartBody>
        <w:p w:rsidR="00A77398" w:rsidRDefault="00930A87" w:rsidP="00930A87">
          <w:pPr>
            <w:pStyle w:val="3654420C92194185BE3442E43405B88B"/>
          </w:pPr>
          <w:r>
            <w:rPr>
              <w:rStyle w:val="Tekstvantijdelijkeaanduiding"/>
            </w:rPr>
            <w:t>02 553 12 11</w:t>
          </w:r>
        </w:p>
      </w:docPartBody>
    </w:docPart>
    <w:docPart>
      <w:docPartPr>
        <w:name w:val="31AD179D1A54413A9E140DFE1BB40EDC"/>
        <w:category>
          <w:name w:val="Algemeen"/>
          <w:gallery w:val="placeholder"/>
        </w:category>
        <w:types>
          <w:type w:val="bbPlcHdr"/>
        </w:types>
        <w:behaviors>
          <w:behavior w:val="content"/>
        </w:behaviors>
        <w:guid w:val="{6B9D7C10-D503-4F1C-ABA0-FF27196FF0CC}"/>
      </w:docPartPr>
      <w:docPartBody>
        <w:p w:rsidR="00A77398" w:rsidRDefault="00CC3D14" w:rsidP="00CC3D14">
          <w:pPr>
            <w:pStyle w:val="31AD179D1A54413A9E140DFE1BB40EDC1"/>
          </w:pPr>
          <w:r w:rsidRPr="006020F6">
            <w:rPr>
              <w:b/>
              <w:bCs/>
              <w:color w:val="auto"/>
            </w:rPr>
            <w:t>opgroeien.be</w:t>
          </w:r>
        </w:p>
      </w:docPartBody>
    </w:docPart>
    <w:docPart>
      <w:docPartPr>
        <w:name w:val="9B9116D439C74C35B80940E389467000"/>
        <w:category>
          <w:name w:val="Algemeen"/>
          <w:gallery w:val="placeholder"/>
        </w:category>
        <w:types>
          <w:type w:val="bbPlcHdr"/>
        </w:types>
        <w:behaviors>
          <w:behavior w:val="content"/>
        </w:behaviors>
        <w:guid w:val="{29CBB2A8-5A09-4669-BE18-89BFEA1A3622}"/>
      </w:docPartPr>
      <w:docPartBody>
        <w:p w:rsidR="00A77398" w:rsidRDefault="00CC3D14" w:rsidP="00CC3D14">
          <w:pPr>
            <w:pStyle w:val="9B9116D439C74C35B80940E3894670001"/>
          </w:pPr>
          <w:r w:rsidRPr="006020F6">
            <w:rPr>
              <w:b/>
              <w:bCs/>
              <w:color w:val="auto"/>
            </w:rPr>
            <w:t>zorgtoeslagen.be</w:t>
          </w:r>
        </w:p>
      </w:docPartBody>
    </w:docPart>
    <w:docPart>
      <w:docPartPr>
        <w:name w:val="CDAAEEF877E04520B68EB98D194C9C66"/>
        <w:category>
          <w:name w:val="Algemeen"/>
          <w:gallery w:val="placeholder"/>
        </w:category>
        <w:types>
          <w:type w:val="bbPlcHdr"/>
        </w:types>
        <w:behaviors>
          <w:behavior w:val="content"/>
        </w:behaviors>
        <w:guid w:val="{9C8E400B-DCA0-4DB7-944C-D2F33D22A61A}"/>
      </w:docPartPr>
      <w:docPartBody>
        <w:p w:rsidR="00A77398" w:rsidRDefault="00930A87" w:rsidP="00930A87">
          <w:pPr>
            <w:pStyle w:val="CDAAEEF877E04520B68EB98D194C9C66"/>
          </w:pPr>
          <w:r>
            <w:rPr>
              <w:rStyle w:val="Tekstvantijdelijkeaanduiding"/>
            </w:rPr>
            <w:t>Team</w:t>
          </w:r>
        </w:p>
      </w:docPartBody>
    </w:docPart>
    <w:docPart>
      <w:docPartPr>
        <w:name w:val="0480A977B3764751AECE6FE716012972"/>
        <w:category>
          <w:name w:val="Algemeen"/>
          <w:gallery w:val="placeholder"/>
        </w:category>
        <w:types>
          <w:type w:val="bbPlcHdr"/>
        </w:types>
        <w:behaviors>
          <w:behavior w:val="content"/>
        </w:behaviors>
        <w:guid w:val="{25719904-03AE-4B2D-9406-D83D4BF14B58}"/>
      </w:docPartPr>
      <w:docPartBody>
        <w:p w:rsidR="00A77398" w:rsidRDefault="00930A87" w:rsidP="00930A87">
          <w:pPr>
            <w:pStyle w:val="0480A977B3764751AECE6FE716012972"/>
          </w:pPr>
          <w:r w:rsidRPr="00026739">
            <w:rPr>
              <w:rStyle w:val="Tekstvantijdelijkeaanduiding"/>
            </w:rPr>
            <w:t>Klik of tik om tekst in te voeren.</w:t>
          </w:r>
        </w:p>
      </w:docPartBody>
    </w:docPart>
    <w:docPart>
      <w:docPartPr>
        <w:name w:val="3CED8959C95F4C97A5516A288A152E7C"/>
        <w:category>
          <w:name w:val="Algemeen"/>
          <w:gallery w:val="placeholder"/>
        </w:category>
        <w:types>
          <w:type w:val="bbPlcHdr"/>
        </w:types>
        <w:behaviors>
          <w:behavior w:val="content"/>
        </w:behaviors>
        <w:guid w:val="{C074D4C8-6444-40A6-A927-6CDD25C4D710}"/>
      </w:docPartPr>
      <w:docPartBody>
        <w:p w:rsidR="00A77398" w:rsidRDefault="00CC3D14" w:rsidP="00CC3D14">
          <w:pPr>
            <w:pStyle w:val="3CED8959C95F4C97A5516A288A152E7C1"/>
          </w:pPr>
          <w:r w:rsidRPr="00026739">
            <w:rPr>
              <w:rStyle w:val="Tekstvantijdelijkeaanduiding"/>
            </w:rPr>
            <w:t>Klik of tik om tekst in te voeren.</w:t>
          </w:r>
        </w:p>
      </w:docPartBody>
    </w:docPart>
    <w:docPart>
      <w:docPartPr>
        <w:name w:val="F7C58995441744FCBDE5FC236E8D3C1D"/>
        <w:category>
          <w:name w:val="Algemeen"/>
          <w:gallery w:val="placeholder"/>
        </w:category>
        <w:types>
          <w:type w:val="bbPlcHdr"/>
        </w:types>
        <w:behaviors>
          <w:behavior w:val="content"/>
        </w:behaviors>
        <w:guid w:val="{56014917-E3DD-45C8-9A22-8C8C12D74C48}"/>
      </w:docPartPr>
      <w:docPartBody>
        <w:p w:rsidR="00A77398" w:rsidRDefault="00930A87" w:rsidP="00930A87">
          <w:pPr>
            <w:pStyle w:val="F7C58995441744FCBDE5FC236E8D3C1D"/>
          </w:pPr>
          <w:r w:rsidRPr="00026739">
            <w:rPr>
              <w:rStyle w:val="Tekstvantijdelijkeaanduiding"/>
            </w:rPr>
            <w:t>Klik of tik om tekst in te voeren.</w:t>
          </w:r>
        </w:p>
      </w:docPartBody>
    </w:docPart>
    <w:docPart>
      <w:docPartPr>
        <w:name w:val="6BA41E4B1B254844838596712A16BA12"/>
        <w:category>
          <w:name w:val="Algemeen"/>
          <w:gallery w:val="placeholder"/>
        </w:category>
        <w:types>
          <w:type w:val="bbPlcHdr"/>
        </w:types>
        <w:behaviors>
          <w:behavior w:val="content"/>
        </w:behaviors>
        <w:guid w:val="{8653BEBE-B6DD-4AE9-8317-68CA3F9311F0}"/>
      </w:docPartPr>
      <w:docPartBody>
        <w:p w:rsidR="00A77398" w:rsidRDefault="00CC3D14" w:rsidP="00CC3D14">
          <w:pPr>
            <w:pStyle w:val="6BA41E4B1B254844838596712A16BA121"/>
          </w:pPr>
          <w:r w:rsidRPr="00026739">
            <w:rPr>
              <w:rStyle w:val="Tekstvantijdelijkeaanduiding"/>
            </w:rPr>
            <w:t>Klik of tik om tekst in te voeren.</w:t>
          </w:r>
        </w:p>
      </w:docPartBody>
    </w:docPart>
    <w:docPart>
      <w:docPartPr>
        <w:name w:val="2231E722A51A42F1BF51BA377028BD69"/>
        <w:category>
          <w:name w:val="Algemeen"/>
          <w:gallery w:val="placeholder"/>
        </w:category>
        <w:types>
          <w:type w:val="bbPlcHdr"/>
        </w:types>
        <w:behaviors>
          <w:behavior w:val="content"/>
        </w:behaviors>
        <w:guid w:val="{7D2CA251-7549-4604-875D-64A463BECBF3}"/>
      </w:docPartPr>
      <w:docPartBody>
        <w:p w:rsidR="00A77398" w:rsidRDefault="00CC3D14" w:rsidP="00CC3D14">
          <w:pPr>
            <w:pStyle w:val="2231E722A51A42F1BF51BA377028BD691"/>
          </w:pPr>
          <w:r w:rsidRPr="006020F6">
            <w:rPr>
              <w:color w:val="auto"/>
              <w:szCs w:val="22"/>
            </w:rPr>
            <w:t>Rijksregisternummer:</w:t>
          </w:r>
        </w:p>
      </w:docPartBody>
    </w:docPart>
    <w:docPart>
      <w:docPartPr>
        <w:name w:val="FBA5D3E15659434885A97658042F430F"/>
        <w:category>
          <w:name w:val="Algemeen"/>
          <w:gallery w:val="placeholder"/>
        </w:category>
        <w:types>
          <w:type w:val="bbPlcHdr"/>
        </w:types>
        <w:behaviors>
          <w:behavior w:val="content"/>
        </w:behaviors>
        <w:guid w:val="{472A417D-D72E-43F9-8EE8-DD62BB4F15AE}"/>
      </w:docPartPr>
      <w:docPartBody>
        <w:p w:rsidR="00A77398" w:rsidRDefault="00CC3D14" w:rsidP="00CC3D14">
          <w:pPr>
            <w:pStyle w:val="FBA5D3E15659434885A97658042F430F1"/>
          </w:pPr>
          <w:r w:rsidRPr="00026739">
            <w:rPr>
              <w:rStyle w:val="Tekstvantijdelijkeaanduiding"/>
            </w:rPr>
            <w:t>Klik of tik om tekst in te voeren.</w:t>
          </w:r>
        </w:p>
      </w:docPartBody>
    </w:docPart>
    <w:docPart>
      <w:docPartPr>
        <w:name w:val="D9758760D73B4C98BD05F21331B1842A"/>
        <w:category>
          <w:name w:val="Algemeen"/>
          <w:gallery w:val="placeholder"/>
        </w:category>
        <w:types>
          <w:type w:val="bbPlcHdr"/>
        </w:types>
        <w:behaviors>
          <w:behavior w:val="content"/>
        </w:behaviors>
        <w:guid w:val="{91DA282D-BE05-4D57-BBAB-77E013C5FE9B}"/>
      </w:docPartPr>
      <w:docPartBody>
        <w:p w:rsidR="004E2773" w:rsidRDefault="0014640A" w:rsidP="0014640A">
          <w:pPr>
            <w:pStyle w:val="D9758760D73B4C98BD05F21331B1842A"/>
          </w:pPr>
          <w:r w:rsidRPr="00026739">
            <w:rPr>
              <w:rStyle w:val="Tekstvantijdelijkeaanduiding"/>
            </w:rPr>
            <w:t>Klik of tik om tekst in te voeren.</w:t>
          </w:r>
        </w:p>
      </w:docPartBody>
    </w:docPart>
    <w:docPart>
      <w:docPartPr>
        <w:name w:val="327087AD3A3D4D4D8B10F7957FCDC4A8"/>
        <w:category>
          <w:name w:val="Algemeen"/>
          <w:gallery w:val="placeholder"/>
        </w:category>
        <w:types>
          <w:type w:val="bbPlcHdr"/>
        </w:types>
        <w:behaviors>
          <w:behavior w:val="content"/>
        </w:behaviors>
        <w:guid w:val="{4F2051CF-9498-4D35-91D3-BDF448FA7F98}"/>
      </w:docPartPr>
      <w:docPartBody>
        <w:p w:rsidR="004E2773" w:rsidRDefault="0014640A" w:rsidP="0014640A">
          <w:pPr>
            <w:pStyle w:val="327087AD3A3D4D4D8B10F7957FCDC4A8"/>
          </w:pPr>
          <w:r w:rsidRPr="00026739">
            <w:rPr>
              <w:rStyle w:val="Tekstvantijdelijkeaanduiding"/>
            </w:rPr>
            <w:t>Klik of tik om tekst in te voeren.</w:t>
          </w:r>
        </w:p>
      </w:docPartBody>
    </w:docPart>
    <w:docPart>
      <w:docPartPr>
        <w:name w:val="597FAF54EA8841CF9E7080F1187F931E"/>
        <w:category>
          <w:name w:val="Algemeen"/>
          <w:gallery w:val="placeholder"/>
        </w:category>
        <w:types>
          <w:type w:val="bbPlcHdr"/>
        </w:types>
        <w:behaviors>
          <w:behavior w:val="content"/>
        </w:behaviors>
        <w:guid w:val="{036766E0-432C-4053-B646-0FE9737D29B6}"/>
      </w:docPartPr>
      <w:docPartBody>
        <w:p w:rsidR="004E2773" w:rsidRDefault="0014640A" w:rsidP="0014640A">
          <w:pPr>
            <w:pStyle w:val="597FAF54EA8841CF9E7080F1187F931E"/>
          </w:pPr>
          <w:r>
            <w:rPr>
              <w:sz w:val="24"/>
              <w:szCs w:val="24"/>
            </w:rPr>
            <w:t>Type therapeut:</w:t>
          </w:r>
        </w:p>
      </w:docPartBody>
    </w:docPart>
    <w:docPart>
      <w:docPartPr>
        <w:name w:val="8AA2BCBEA0AE4B66B21FEA046544E90B"/>
        <w:category>
          <w:name w:val="Algemeen"/>
          <w:gallery w:val="placeholder"/>
        </w:category>
        <w:types>
          <w:type w:val="bbPlcHdr"/>
        </w:types>
        <w:behaviors>
          <w:behavior w:val="content"/>
        </w:behaviors>
        <w:guid w:val="{88159F2A-A9EB-40F7-B9ED-20BCF592F0C9}"/>
      </w:docPartPr>
      <w:docPartBody>
        <w:p w:rsidR="004E2773" w:rsidRDefault="00CC3D14" w:rsidP="00CC3D14">
          <w:pPr>
            <w:pStyle w:val="8AA2BCBEA0AE4B66B21FEA046544E90B1"/>
          </w:pPr>
          <w:r w:rsidRPr="00026739">
            <w:rPr>
              <w:rStyle w:val="Tekstvantijdelijkeaanduiding"/>
            </w:rPr>
            <w:t>Klik of tik om tekst in te voeren.</w:t>
          </w:r>
        </w:p>
      </w:docPartBody>
    </w:docPart>
    <w:docPart>
      <w:docPartPr>
        <w:name w:val="D8600E4134D14F558EC540DB8A75538B"/>
        <w:category>
          <w:name w:val="Algemeen"/>
          <w:gallery w:val="placeholder"/>
        </w:category>
        <w:types>
          <w:type w:val="bbPlcHdr"/>
        </w:types>
        <w:behaviors>
          <w:behavior w:val="content"/>
        </w:behaviors>
        <w:guid w:val="{4AB74F37-AE68-49BD-BC58-9081D6CD0039}"/>
      </w:docPartPr>
      <w:docPartBody>
        <w:p w:rsidR="004E2773" w:rsidRDefault="00CC3D14" w:rsidP="0014640A">
          <w:pPr>
            <w:pStyle w:val="D8600E4134D14F558EC540DB8A75538B"/>
          </w:pPr>
          <w:r w:rsidRPr="006B09AC">
            <w:t xml:space="preserve">Voornaam en </w:t>
          </w:r>
          <w:r>
            <w:t>n</w:t>
          </w:r>
          <w:r w:rsidRPr="006B09AC">
            <w:t>aam:</w:t>
          </w:r>
        </w:p>
      </w:docPartBody>
    </w:docPart>
    <w:docPart>
      <w:docPartPr>
        <w:name w:val="7436BD88618F42D4A9DEF59810B0CC5D"/>
        <w:category>
          <w:name w:val="Algemeen"/>
          <w:gallery w:val="placeholder"/>
        </w:category>
        <w:types>
          <w:type w:val="bbPlcHdr"/>
        </w:types>
        <w:behaviors>
          <w:behavior w:val="content"/>
        </w:behaviors>
        <w:guid w:val="{3B9D432F-30C2-4D48-A577-5CEA35FB36B5}"/>
      </w:docPartPr>
      <w:docPartBody>
        <w:p w:rsidR="004E2773" w:rsidRDefault="00CC3D14" w:rsidP="00CC3D14">
          <w:pPr>
            <w:pStyle w:val="7436BD88618F42D4A9DEF59810B0CC5D1"/>
          </w:pPr>
          <w:r w:rsidRPr="00026739">
            <w:rPr>
              <w:rStyle w:val="Tekstvantijdelijkeaanduiding"/>
            </w:rPr>
            <w:t>Klik of tik om tekst in te voeren.</w:t>
          </w:r>
        </w:p>
      </w:docPartBody>
    </w:docPart>
    <w:docPart>
      <w:docPartPr>
        <w:name w:val="64DDF4EE50874E47A3A704977A6CB309"/>
        <w:category>
          <w:name w:val="Algemeen"/>
          <w:gallery w:val="placeholder"/>
        </w:category>
        <w:types>
          <w:type w:val="bbPlcHdr"/>
        </w:types>
        <w:behaviors>
          <w:behavior w:val="content"/>
        </w:behaviors>
        <w:guid w:val="{823B2E2A-224B-4BA9-B846-8BBDE41D3336}"/>
      </w:docPartPr>
      <w:docPartBody>
        <w:p w:rsidR="004E2773" w:rsidRDefault="00CC3D14" w:rsidP="0014640A">
          <w:pPr>
            <w:pStyle w:val="64DDF4EE50874E47A3A704977A6CB309"/>
          </w:pPr>
          <w:r w:rsidRPr="00D96200">
            <w:t>Datum:</w:t>
          </w:r>
        </w:p>
      </w:docPartBody>
    </w:docPart>
    <w:docPart>
      <w:docPartPr>
        <w:name w:val="7F87E39F5CD34C39A5FBE05376B9CF71"/>
        <w:category>
          <w:name w:val="Algemeen"/>
          <w:gallery w:val="placeholder"/>
        </w:category>
        <w:types>
          <w:type w:val="bbPlcHdr"/>
        </w:types>
        <w:behaviors>
          <w:behavior w:val="content"/>
        </w:behaviors>
        <w:guid w:val="{63741F70-1495-4F5E-87BE-169A233B46E4}"/>
      </w:docPartPr>
      <w:docPartBody>
        <w:p w:rsidR="004E2773" w:rsidRDefault="00CC3D14" w:rsidP="00CC3D14">
          <w:pPr>
            <w:pStyle w:val="7F87E39F5CD34C39A5FBE05376B9CF711"/>
          </w:pPr>
          <w:r w:rsidRPr="00451B09">
            <w:rPr>
              <w:rStyle w:val="Tekstvantijdelijkeaanduiding"/>
            </w:rPr>
            <w:t>Klik of tik om een datum in te voeren.</w:t>
          </w:r>
        </w:p>
      </w:docPartBody>
    </w:docPart>
    <w:docPart>
      <w:docPartPr>
        <w:name w:val="5C70A977CAE84A3EBF959B35EC2CD223"/>
        <w:category>
          <w:name w:val="Algemeen"/>
          <w:gallery w:val="placeholder"/>
        </w:category>
        <w:types>
          <w:type w:val="bbPlcHdr"/>
        </w:types>
        <w:behaviors>
          <w:behavior w:val="content"/>
        </w:behaviors>
        <w:guid w:val="{A4ABDE7F-D9FE-4E6D-BB5B-23B7F4EC5F8A}"/>
      </w:docPartPr>
      <w:docPartBody>
        <w:p w:rsidR="004E2773" w:rsidRDefault="00CC3D14" w:rsidP="0014640A">
          <w:pPr>
            <w:pStyle w:val="5C70A977CAE84A3EBF959B35EC2CD223"/>
          </w:pPr>
          <w:r w:rsidRPr="00D96200">
            <w:t>Handtekening</w:t>
          </w:r>
        </w:p>
      </w:docPartBody>
    </w:docPart>
    <w:docPart>
      <w:docPartPr>
        <w:name w:val="C7D61CE17C5E48749D229162E4A8785E"/>
        <w:category>
          <w:name w:val="Algemeen"/>
          <w:gallery w:val="placeholder"/>
        </w:category>
        <w:types>
          <w:type w:val="bbPlcHdr"/>
        </w:types>
        <w:behaviors>
          <w:behavior w:val="content"/>
        </w:behaviors>
        <w:guid w:val="{0FB8CE94-0EA5-4A9C-B0E5-C923A50A09C7}"/>
      </w:docPartPr>
      <w:docPartBody>
        <w:p w:rsidR="00913B96" w:rsidRDefault="000C61B8" w:rsidP="000C61B8">
          <w:pPr>
            <w:pStyle w:val="C7D61CE17C5E48749D229162E4A8785E"/>
          </w:pPr>
          <w:r w:rsidRPr="00026739">
            <w:rPr>
              <w:rStyle w:val="Tekstvantijdelijkeaanduiding"/>
            </w:rPr>
            <w:t>Klik of tik om tekst in te voeren.</w:t>
          </w:r>
        </w:p>
      </w:docPartBody>
    </w:docPart>
    <w:docPart>
      <w:docPartPr>
        <w:name w:val="94E2D8823E984888AEABE2EFE6845F6A"/>
        <w:category>
          <w:name w:val="Algemeen"/>
          <w:gallery w:val="placeholder"/>
        </w:category>
        <w:types>
          <w:type w:val="bbPlcHdr"/>
        </w:types>
        <w:behaviors>
          <w:behavior w:val="content"/>
        </w:behaviors>
        <w:guid w:val="{0AD899DA-EA98-4B27-B349-A3E2BE2A3A45}"/>
      </w:docPartPr>
      <w:docPartBody>
        <w:p w:rsidR="00913B96" w:rsidRDefault="00CC3D14" w:rsidP="00CC3D14">
          <w:pPr>
            <w:pStyle w:val="94E2D8823E984888AEABE2EFE6845F6A1"/>
          </w:pPr>
          <w:r w:rsidRPr="009B6FBA">
            <w:rPr>
              <w:rStyle w:val="Tekstvantijdelijkeaanduiding"/>
            </w:rPr>
            <w:t>Klik of tik om tekst in te voeren.</w:t>
          </w:r>
        </w:p>
      </w:docPartBody>
    </w:docPart>
    <w:docPart>
      <w:docPartPr>
        <w:name w:val="E78BABFC8FA849A8B4F8C2B4E6CCEB03"/>
        <w:category>
          <w:name w:val="Algemeen"/>
          <w:gallery w:val="placeholder"/>
        </w:category>
        <w:types>
          <w:type w:val="bbPlcHdr"/>
        </w:types>
        <w:behaviors>
          <w:behavior w:val="content"/>
        </w:behaviors>
        <w:guid w:val="{DF59569B-CC8C-4356-BE8D-181633CB5FF4}"/>
      </w:docPartPr>
      <w:docPartBody>
        <w:p w:rsidR="00913B96" w:rsidRDefault="00CC3D14" w:rsidP="00CC3D14">
          <w:pPr>
            <w:pStyle w:val="E78BABFC8FA849A8B4F8C2B4E6CCEB031"/>
          </w:pPr>
          <w:r>
            <w:rPr>
              <w:color w:val="000000" w:themeColor="text1"/>
              <w:sz w:val="18"/>
              <w:szCs w:val="18"/>
            </w:rPr>
            <w:t>Dit omvat administratieve, diagnostische, chirurgische en andere technische handelingen of prestaties.</w:t>
          </w:r>
        </w:p>
      </w:docPartBody>
    </w:docPart>
    <w:docPart>
      <w:docPartPr>
        <w:name w:val="59DA70F9D0624C4D875CB6537A4B39EB"/>
        <w:category>
          <w:name w:val="Algemeen"/>
          <w:gallery w:val="placeholder"/>
        </w:category>
        <w:types>
          <w:type w:val="bbPlcHdr"/>
        </w:types>
        <w:behaviors>
          <w:behavior w:val="content"/>
        </w:behaviors>
        <w:guid w:val="{57D0C135-87BA-4255-8C41-BFEE54037290}"/>
      </w:docPartPr>
      <w:docPartBody>
        <w:p w:rsidR="00913B96" w:rsidRDefault="00CC3D14" w:rsidP="00CC3D14">
          <w:pPr>
            <w:pStyle w:val="59DA70F9D0624C4D875CB6537A4B39EB1"/>
          </w:pPr>
          <w:r w:rsidRPr="009B6FBA">
            <w:rPr>
              <w:rStyle w:val="Tekstvantijdelijkeaanduiding"/>
            </w:rPr>
            <w:t>Klik of tik om tekst in te voeren.</w:t>
          </w:r>
        </w:p>
      </w:docPartBody>
    </w:docPart>
    <w:docPart>
      <w:docPartPr>
        <w:name w:val="12EFCDCD093F46C0B948E2ECBB19782C"/>
        <w:category>
          <w:name w:val="Algemeen"/>
          <w:gallery w:val="placeholder"/>
        </w:category>
        <w:types>
          <w:type w:val="bbPlcHdr"/>
        </w:types>
        <w:behaviors>
          <w:behavior w:val="content"/>
        </w:behaviors>
        <w:guid w:val="{30759B28-8A9A-4DC3-903F-C1E1AB535F2E}"/>
      </w:docPartPr>
      <w:docPartBody>
        <w:p w:rsidR="00913B96" w:rsidRDefault="00CC3D14" w:rsidP="00CC3D14">
          <w:pPr>
            <w:pStyle w:val="12EFCDCD093F46C0B948E2ECBB19782C1"/>
          </w:pPr>
          <w:r w:rsidRPr="009B6FBA">
            <w:rPr>
              <w:rStyle w:val="Tekstvantijdelijkeaanduiding"/>
            </w:rPr>
            <w:t>Klik of tik om een datum in te voeren.</w:t>
          </w:r>
        </w:p>
      </w:docPartBody>
    </w:docPart>
    <w:docPart>
      <w:docPartPr>
        <w:name w:val="F6F5F85BDA2743BC99DB0776831EB01E"/>
        <w:category>
          <w:name w:val="Algemeen"/>
          <w:gallery w:val="placeholder"/>
        </w:category>
        <w:types>
          <w:type w:val="bbPlcHdr"/>
        </w:types>
        <w:behaviors>
          <w:behavior w:val="content"/>
        </w:behaviors>
        <w:guid w:val="{89BEF73D-FA9C-4254-9453-1BCA66ADAC65}"/>
      </w:docPartPr>
      <w:docPartBody>
        <w:p w:rsidR="00913B96" w:rsidRDefault="00CC3D14" w:rsidP="00CC3D14">
          <w:pPr>
            <w:pStyle w:val="F6F5F85BDA2743BC99DB0776831EB01E1"/>
          </w:pPr>
          <w:r w:rsidRPr="009B6FBA">
            <w:rPr>
              <w:rStyle w:val="Tekstvantijdelijkeaanduiding"/>
            </w:rPr>
            <w:t>Klik of tik om een datum in te voeren.</w:t>
          </w:r>
        </w:p>
      </w:docPartBody>
    </w:docPart>
    <w:docPart>
      <w:docPartPr>
        <w:name w:val="2DADCF2F92A04F7499B2C717931DDB84"/>
        <w:category>
          <w:name w:val="Algemeen"/>
          <w:gallery w:val="placeholder"/>
        </w:category>
        <w:types>
          <w:type w:val="bbPlcHdr"/>
        </w:types>
        <w:behaviors>
          <w:behavior w:val="content"/>
        </w:behaviors>
        <w:guid w:val="{1A56C9BE-90D8-47AB-95C5-C4724AF67AD2}"/>
      </w:docPartPr>
      <w:docPartBody>
        <w:p w:rsidR="00913B96" w:rsidRDefault="00CC3D14" w:rsidP="00CC3D14">
          <w:pPr>
            <w:pStyle w:val="2DADCF2F92A04F7499B2C717931DDB841"/>
          </w:pPr>
          <w:r w:rsidRPr="009B6FBA">
            <w:rPr>
              <w:rStyle w:val="Tekstvantijdelijkeaanduiding"/>
            </w:rPr>
            <w:t>Klik of tik om een datum in te voeren.</w:t>
          </w:r>
        </w:p>
      </w:docPartBody>
    </w:docPart>
    <w:docPart>
      <w:docPartPr>
        <w:name w:val="6217A0ED0FB743328314C9D5F40FA82C"/>
        <w:category>
          <w:name w:val="Algemeen"/>
          <w:gallery w:val="placeholder"/>
        </w:category>
        <w:types>
          <w:type w:val="bbPlcHdr"/>
        </w:types>
        <w:behaviors>
          <w:behavior w:val="content"/>
        </w:behaviors>
        <w:guid w:val="{12C0DA30-3BB4-4841-8230-98F0DDCDE63A}"/>
      </w:docPartPr>
      <w:docPartBody>
        <w:p w:rsidR="00913B96" w:rsidRDefault="00CC3D14" w:rsidP="00CC3D14">
          <w:pPr>
            <w:pStyle w:val="6217A0ED0FB743328314C9D5F40FA82C1"/>
          </w:pPr>
          <w:r w:rsidRPr="009B6FBA">
            <w:rPr>
              <w:rStyle w:val="Tekstvantijdelijkeaanduiding"/>
            </w:rPr>
            <w:t>Klik of tik om een datum in te voeren.</w:t>
          </w:r>
        </w:p>
      </w:docPartBody>
    </w:docPart>
    <w:docPart>
      <w:docPartPr>
        <w:name w:val="DBA8FC9E457643AF84C2443105259D33"/>
        <w:category>
          <w:name w:val="Algemeen"/>
          <w:gallery w:val="placeholder"/>
        </w:category>
        <w:types>
          <w:type w:val="bbPlcHdr"/>
        </w:types>
        <w:behaviors>
          <w:behavior w:val="content"/>
        </w:behaviors>
        <w:guid w:val="{83B231F1-3359-4147-A425-10EFAF2DAF98}"/>
      </w:docPartPr>
      <w:docPartBody>
        <w:p w:rsidR="00913B96" w:rsidRDefault="00CC3D14" w:rsidP="00CC3D14">
          <w:pPr>
            <w:pStyle w:val="DBA8FC9E457643AF84C2443105259D332"/>
          </w:pPr>
          <w:r>
            <w:rPr>
              <w:color w:val="000000" w:themeColor="text1"/>
              <w:sz w:val="18"/>
              <w:szCs w:val="18"/>
            </w:rPr>
            <w:t xml:space="preserve">Voeg hier enkel antecedenten en aandoeningen toe die rechtstreekse gevolgen hebben voor het bepalen van de ondersteuningsnood. Chirurgische verslagen voor een appendectomie, het plaatsen van diabolo’s, reguliere tandheelkundige behandelingen, behandelingen van een gastroenteritis of bronchitis … horen hier dus niet thuis. </w:t>
          </w:r>
          <w:r>
            <w:rPr>
              <w:color w:val="000000" w:themeColor="text1"/>
            </w:rPr>
            <w:t xml:space="preserve"> </w:t>
          </w:r>
        </w:p>
      </w:docPartBody>
    </w:docPart>
    <w:docPart>
      <w:docPartPr>
        <w:name w:val="13B2EB57A0624AFEA52AC07769775248"/>
        <w:category>
          <w:name w:val="Algemeen"/>
          <w:gallery w:val="placeholder"/>
        </w:category>
        <w:types>
          <w:type w:val="bbPlcHdr"/>
        </w:types>
        <w:behaviors>
          <w:behavior w:val="content"/>
        </w:behaviors>
        <w:guid w:val="{7B15AE75-5602-4605-A6E9-56A36D7D364F}"/>
      </w:docPartPr>
      <w:docPartBody>
        <w:p w:rsidR="00913B96" w:rsidRDefault="00CC3D14" w:rsidP="00CC3D14">
          <w:pPr>
            <w:pStyle w:val="13B2EB57A0624AFEA52AC077697752482"/>
          </w:pPr>
          <w:r w:rsidRPr="009B6FBA">
            <w:rPr>
              <w:rStyle w:val="Tekstvantijdelijkeaanduiding"/>
            </w:rPr>
            <w:t>Klik of tik om tekst in te voeren.</w:t>
          </w:r>
        </w:p>
      </w:docPartBody>
    </w:docPart>
    <w:docPart>
      <w:docPartPr>
        <w:name w:val="839F87BB61024A01AACBD966219A9F7E"/>
        <w:category>
          <w:name w:val="Algemeen"/>
          <w:gallery w:val="placeholder"/>
        </w:category>
        <w:types>
          <w:type w:val="bbPlcHdr"/>
        </w:types>
        <w:behaviors>
          <w:behavior w:val="content"/>
        </w:behaviors>
        <w:guid w:val="{EC9B15CC-9717-4B5E-B7E5-00FC8D9F8E79}"/>
      </w:docPartPr>
      <w:docPartBody>
        <w:p w:rsidR="00913B96" w:rsidRDefault="00CC3D14" w:rsidP="00CC3D14">
          <w:pPr>
            <w:pStyle w:val="839F87BB61024A01AACBD966219A9F7E2"/>
          </w:pPr>
          <w:r w:rsidRPr="009B6FBA">
            <w:rPr>
              <w:rStyle w:val="Tekstvantijdelijkeaanduiding"/>
            </w:rPr>
            <w:t>Klik of tik om een datum in te voeren.</w:t>
          </w:r>
        </w:p>
      </w:docPartBody>
    </w:docPart>
    <w:docPart>
      <w:docPartPr>
        <w:name w:val="0985E64C5FE7498C843B311BE7E87182"/>
        <w:category>
          <w:name w:val="Algemeen"/>
          <w:gallery w:val="placeholder"/>
        </w:category>
        <w:types>
          <w:type w:val="bbPlcHdr"/>
        </w:types>
        <w:behaviors>
          <w:behavior w:val="content"/>
        </w:behaviors>
        <w:guid w:val="{F023647E-30AC-4327-8C8F-DFE5B2402519}"/>
      </w:docPartPr>
      <w:docPartBody>
        <w:p w:rsidR="00913B96" w:rsidRDefault="00CC3D14" w:rsidP="00CC3D14">
          <w:pPr>
            <w:pStyle w:val="0985E64C5FE7498C843B311BE7E871822"/>
          </w:pPr>
          <w:r w:rsidRPr="009B6FBA">
            <w:rPr>
              <w:rStyle w:val="Tekstvantijdelijkeaanduiding"/>
            </w:rPr>
            <w:t>Klik of tik om tekst in te voeren.</w:t>
          </w:r>
        </w:p>
      </w:docPartBody>
    </w:docPart>
    <w:docPart>
      <w:docPartPr>
        <w:name w:val="E07C07FE32904B509DF92CB9AD7578C3"/>
        <w:category>
          <w:name w:val="Algemeen"/>
          <w:gallery w:val="placeholder"/>
        </w:category>
        <w:types>
          <w:type w:val="bbPlcHdr"/>
        </w:types>
        <w:behaviors>
          <w:behavior w:val="content"/>
        </w:behaviors>
        <w:guid w:val="{5502A1AE-87A5-4CB6-A6A4-1BBAF7C2241A}"/>
      </w:docPartPr>
      <w:docPartBody>
        <w:p w:rsidR="00913B96" w:rsidRDefault="00CC3D14" w:rsidP="00CC3D14">
          <w:pPr>
            <w:pStyle w:val="E07C07FE32904B509DF92CB9AD7578C32"/>
          </w:pPr>
          <w:r w:rsidRPr="009B6FBA">
            <w:rPr>
              <w:rStyle w:val="Tekstvantijdelijkeaanduiding"/>
            </w:rPr>
            <w:t>Klik of tik om een datum in te voeren.</w:t>
          </w:r>
        </w:p>
      </w:docPartBody>
    </w:docPart>
    <w:docPart>
      <w:docPartPr>
        <w:name w:val="EC7E0FB946F74447BB9229F3445C8A14"/>
        <w:category>
          <w:name w:val="Algemeen"/>
          <w:gallery w:val="placeholder"/>
        </w:category>
        <w:types>
          <w:type w:val="bbPlcHdr"/>
        </w:types>
        <w:behaviors>
          <w:behavior w:val="content"/>
        </w:behaviors>
        <w:guid w:val="{CCE3CAFF-EA4C-441E-A43B-8CD677907A61}"/>
      </w:docPartPr>
      <w:docPartBody>
        <w:p w:rsidR="00913B96" w:rsidRDefault="00CC3D14" w:rsidP="00CC3D14">
          <w:pPr>
            <w:pStyle w:val="EC7E0FB946F74447BB9229F3445C8A142"/>
          </w:pPr>
          <w:r w:rsidRPr="009B6FBA">
            <w:rPr>
              <w:rStyle w:val="Tekstvantijdelijkeaanduiding"/>
            </w:rPr>
            <w:t>Klik of tik om een datum in te voeren.</w:t>
          </w:r>
        </w:p>
      </w:docPartBody>
    </w:docPart>
    <w:docPart>
      <w:docPartPr>
        <w:name w:val="0148269B47CD48B79B2F008505990C8A"/>
        <w:category>
          <w:name w:val="Algemeen"/>
          <w:gallery w:val="placeholder"/>
        </w:category>
        <w:types>
          <w:type w:val="bbPlcHdr"/>
        </w:types>
        <w:behaviors>
          <w:behavior w:val="content"/>
        </w:behaviors>
        <w:guid w:val="{5BE664CA-B5DA-4B91-83C0-4A8547B251F8}"/>
      </w:docPartPr>
      <w:docPartBody>
        <w:p w:rsidR="00913B96" w:rsidRDefault="00CC3D14" w:rsidP="00CC3D14">
          <w:pPr>
            <w:pStyle w:val="0148269B47CD48B79B2F008505990C8A2"/>
          </w:pPr>
          <w:r w:rsidRPr="009B6FBA">
            <w:rPr>
              <w:rStyle w:val="Tekstvantijdelijkeaanduiding"/>
            </w:rPr>
            <w:t>Klik of tik om een datum in te voeren.</w:t>
          </w:r>
        </w:p>
      </w:docPartBody>
    </w:docPart>
    <w:docPart>
      <w:docPartPr>
        <w:name w:val="826AF20C8837446FAE6AC9FBFB3771FA"/>
        <w:category>
          <w:name w:val="Algemeen"/>
          <w:gallery w:val="placeholder"/>
        </w:category>
        <w:types>
          <w:type w:val="bbPlcHdr"/>
        </w:types>
        <w:behaviors>
          <w:behavior w:val="content"/>
        </w:behaviors>
        <w:guid w:val="{25099C83-FFA7-49EA-ACFF-63111E0F2E5C}"/>
      </w:docPartPr>
      <w:docPartBody>
        <w:p w:rsidR="00913B96" w:rsidRDefault="00CC3D14" w:rsidP="00CC3D14">
          <w:pPr>
            <w:pStyle w:val="826AF20C8837446FAE6AC9FBFB3771FA2"/>
          </w:pPr>
          <w:r w:rsidRPr="009B6FBA">
            <w:rPr>
              <w:rStyle w:val="Tekstvantijdelijkeaanduiding"/>
            </w:rPr>
            <w:t>Klik of tik om een datum in te voeren.</w:t>
          </w:r>
        </w:p>
      </w:docPartBody>
    </w:docPart>
    <w:docPart>
      <w:docPartPr>
        <w:name w:val="67B84F1D041542678D61FCE4A18D5E36"/>
        <w:category>
          <w:name w:val="Algemeen"/>
          <w:gallery w:val="placeholder"/>
        </w:category>
        <w:types>
          <w:type w:val="bbPlcHdr"/>
        </w:types>
        <w:behaviors>
          <w:behavior w:val="content"/>
        </w:behaviors>
        <w:guid w:val="{342D74DF-4341-4824-8B69-AFA4A518CD47}"/>
      </w:docPartPr>
      <w:docPartBody>
        <w:p w:rsidR="00913B96" w:rsidRDefault="00CC3D14" w:rsidP="00CC3D14">
          <w:pPr>
            <w:pStyle w:val="67B84F1D041542678D61FCE4A18D5E362"/>
          </w:pPr>
          <w:r>
            <w:rPr>
              <w:color w:val="000000" w:themeColor="text1"/>
              <w:sz w:val="18"/>
              <w:szCs w:val="18"/>
            </w:rPr>
            <w:t>Indien er een verandering in gehoor is opgetreden onder invloed van een chirurgische ingreep, transplant of ontwikkeling dienen er minstens twee testresultaten te worden genoteerd: een van voor de therapie of ingreep en een van erna.</w:t>
          </w:r>
        </w:p>
      </w:docPartBody>
    </w:docPart>
    <w:docPart>
      <w:docPartPr>
        <w:name w:val="23EA142E43C84338ADFADFF012802CF0"/>
        <w:category>
          <w:name w:val="Algemeen"/>
          <w:gallery w:val="placeholder"/>
        </w:category>
        <w:types>
          <w:type w:val="bbPlcHdr"/>
        </w:types>
        <w:behaviors>
          <w:behavior w:val="content"/>
        </w:behaviors>
        <w:guid w:val="{FAABDCAA-28E4-43AC-8BCE-3345C3D0096E}"/>
      </w:docPartPr>
      <w:docPartBody>
        <w:p w:rsidR="00913B96" w:rsidRDefault="00CC3D14" w:rsidP="00CC3D14">
          <w:pPr>
            <w:pStyle w:val="23EA142E43C84338ADFADFF012802CF02"/>
          </w:pPr>
          <w:r w:rsidRPr="009B6FBA">
            <w:rPr>
              <w:rStyle w:val="Tekstvantijdelijkeaanduiding"/>
            </w:rPr>
            <w:t>Klik of tik om een datum in te voeren.</w:t>
          </w:r>
        </w:p>
      </w:docPartBody>
    </w:docPart>
    <w:docPart>
      <w:docPartPr>
        <w:name w:val="97BC580D4BE94045805B7FD544BEF4FC"/>
        <w:category>
          <w:name w:val="Algemeen"/>
          <w:gallery w:val="placeholder"/>
        </w:category>
        <w:types>
          <w:type w:val="bbPlcHdr"/>
        </w:types>
        <w:behaviors>
          <w:behavior w:val="content"/>
        </w:behaviors>
        <w:guid w:val="{EBDDFCD1-7056-468A-96D1-25A5B174372D}"/>
      </w:docPartPr>
      <w:docPartBody>
        <w:p w:rsidR="00913B96" w:rsidRDefault="00CC3D14" w:rsidP="00CC3D14">
          <w:pPr>
            <w:pStyle w:val="97BC580D4BE94045805B7FD544BEF4FC2"/>
          </w:pPr>
          <w:r w:rsidRPr="009B6FBA">
            <w:rPr>
              <w:rStyle w:val="Tekstvantijdelijkeaanduiding"/>
            </w:rPr>
            <w:t>Klik of tik om een datum in te voeren.</w:t>
          </w:r>
        </w:p>
      </w:docPartBody>
    </w:docPart>
    <w:docPart>
      <w:docPartPr>
        <w:name w:val="4C9A4290942E4C2EBC80B406B718F900"/>
        <w:category>
          <w:name w:val="Algemeen"/>
          <w:gallery w:val="placeholder"/>
        </w:category>
        <w:types>
          <w:type w:val="bbPlcHdr"/>
        </w:types>
        <w:behaviors>
          <w:behavior w:val="content"/>
        </w:behaviors>
        <w:guid w:val="{214E0B84-790B-466B-A470-3FBD5601FA0B}"/>
      </w:docPartPr>
      <w:docPartBody>
        <w:p w:rsidR="00913B96" w:rsidRDefault="000C61B8" w:rsidP="000C61B8">
          <w:pPr>
            <w:pStyle w:val="4C9A4290942E4C2EBC80B406B718F900"/>
          </w:pPr>
          <w:r w:rsidRPr="00026739">
            <w:rPr>
              <w:rStyle w:val="Tekstvantijdelijkeaanduiding"/>
            </w:rPr>
            <w:t>Klik of tik om tekst in te voeren.</w:t>
          </w:r>
        </w:p>
      </w:docPartBody>
    </w:docPart>
    <w:docPart>
      <w:docPartPr>
        <w:name w:val="EE6838B057B645F28C4D4BE99C9FEC2A"/>
        <w:category>
          <w:name w:val="Algemeen"/>
          <w:gallery w:val="placeholder"/>
        </w:category>
        <w:types>
          <w:type w:val="bbPlcHdr"/>
        </w:types>
        <w:behaviors>
          <w:behavior w:val="content"/>
        </w:behaviors>
        <w:guid w:val="{B7092C83-D82F-4255-AF9B-E5115FEEA7B5}"/>
      </w:docPartPr>
      <w:docPartBody>
        <w:p w:rsidR="00913B96" w:rsidRDefault="000C61B8" w:rsidP="000C61B8">
          <w:pPr>
            <w:pStyle w:val="EE6838B057B645F28C4D4BE99C9FEC2A"/>
          </w:pPr>
          <w:r w:rsidRPr="00026739">
            <w:rPr>
              <w:rStyle w:val="Tekstvantijdelijkeaanduiding"/>
            </w:rPr>
            <w:t>Klik of tik om tekst in te voeren.</w:t>
          </w:r>
        </w:p>
      </w:docPartBody>
    </w:docPart>
    <w:docPart>
      <w:docPartPr>
        <w:name w:val="A07CA6F5B6F2431281B0785DC1FA5F40"/>
        <w:category>
          <w:name w:val="Algemeen"/>
          <w:gallery w:val="placeholder"/>
        </w:category>
        <w:types>
          <w:type w:val="bbPlcHdr"/>
        </w:types>
        <w:behaviors>
          <w:behavior w:val="content"/>
        </w:behaviors>
        <w:guid w:val="{AFC06186-ABC3-4DBD-A7EF-A4C54DF12603}"/>
      </w:docPartPr>
      <w:docPartBody>
        <w:p w:rsidR="00913B96" w:rsidRDefault="000C61B8" w:rsidP="000C61B8">
          <w:pPr>
            <w:pStyle w:val="A07CA6F5B6F2431281B0785DC1FA5F40"/>
          </w:pPr>
          <w:r w:rsidRPr="00026739">
            <w:rPr>
              <w:rStyle w:val="Tekstvantijdelijkeaanduiding"/>
            </w:rPr>
            <w:t>Klik of tik om tekst in te voeren.</w:t>
          </w:r>
        </w:p>
      </w:docPartBody>
    </w:docPart>
    <w:docPart>
      <w:docPartPr>
        <w:name w:val="59BA710DD34F463C8EE447BBE109E380"/>
        <w:category>
          <w:name w:val="Algemeen"/>
          <w:gallery w:val="placeholder"/>
        </w:category>
        <w:types>
          <w:type w:val="bbPlcHdr"/>
        </w:types>
        <w:behaviors>
          <w:behavior w:val="content"/>
        </w:behaviors>
        <w:guid w:val="{84CF708B-E04D-4EFE-8C9D-0FEEF8C6A70A}"/>
      </w:docPartPr>
      <w:docPartBody>
        <w:p w:rsidR="00913B96" w:rsidRDefault="000C61B8" w:rsidP="000C61B8">
          <w:pPr>
            <w:pStyle w:val="59BA710DD34F463C8EE447BBE109E380"/>
          </w:pPr>
          <w:r w:rsidRPr="00026739">
            <w:rPr>
              <w:rStyle w:val="Tekstvantijdelijkeaanduiding"/>
            </w:rPr>
            <w:t>Klik of tik om tekst in te voeren.</w:t>
          </w:r>
        </w:p>
      </w:docPartBody>
    </w:docPart>
    <w:docPart>
      <w:docPartPr>
        <w:name w:val="401F6989CE5C40E3811DF362C892E0DE"/>
        <w:category>
          <w:name w:val="Algemeen"/>
          <w:gallery w:val="placeholder"/>
        </w:category>
        <w:types>
          <w:type w:val="bbPlcHdr"/>
        </w:types>
        <w:behaviors>
          <w:behavior w:val="content"/>
        </w:behaviors>
        <w:guid w:val="{2940C6C5-1358-4FC4-8DE1-71468ACD5537}"/>
      </w:docPartPr>
      <w:docPartBody>
        <w:p w:rsidR="00913B96" w:rsidRDefault="000C61B8" w:rsidP="000C61B8">
          <w:pPr>
            <w:pStyle w:val="401F6989CE5C40E3811DF362C892E0DE"/>
          </w:pPr>
          <w:r w:rsidRPr="00026739">
            <w:rPr>
              <w:rStyle w:val="Tekstvantijdelijkeaanduiding"/>
            </w:rPr>
            <w:t>Klik of tik om tekst in te voeren.</w:t>
          </w:r>
        </w:p>
      </w:docPartBody>
    </w:docPart>
    <w:docPart>
      <w:docPartPr>
        <w:name w:val="FC53F6E5484341D39B0C4B088910FA24"/>
        <w:category>
          <w:name w:val="Algemeen"/>
          <w:gallery w:val="placeholder"/>
        </w:category>
        <w:types>
          <w:type w:val="bbPlcHdr"/>
        </w:types>
        <w:behaviors>
          <w:behavior w:val="content"/>
        </w:behaviors>
        <w:guid w:val="{0226B7E7-56B4-4E28-9A7E-0E754E82D843}"/>
      </w:docPartPr>
      <w:docPartBody>
        <w:p w:rsidR="00913B96" w:rsidRDefault="00CC3D14" w:rsidP="00CC3D14">
          <w:pPr>
            <w:pStyle w:val="FC53F6E5484341D39B0C4B088910FA242"/>
          </w:pPr>
          <w:r w:rsidRPr="009B6FB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7"/>
    <w:rsid w:val="000C61B8"/>
    <w:rsid w:val="000C74D7"/>
    <w:rsid w:val="0014640A"/>
    <w:rsid w:val="00184AF3"/>
    <w:rsid w:val="001A3C0F"/>
    <w:rsid w:val="00461A44"/>
    <w:rsid w:val="004E2773"/>
    <w:rsid w:val="00791221"/>
    <w:rsid w:val="0088048D"/>
    <w:rsid w:val="008E739C"/>
    <w:rsid w:val="00913B96"/>
    <w:rsid w:val="00930A87"/>
    <w:rsid w:val="00986DC4"/>
    <w:rsid w:val="00A77398"/>
    <w:rsid w:val="00C71EEA"/>
    <w:rsid w:val="00CC3D14"/>
    <w:rsid w:val="00D15800"/>
    <w:rsid w:val="00DD5B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3D14"/>
    <w:rPr>
      <w:color w:val="808080"/>
    </w:rPr>
  </w:style>
  <w:style w:type="paragraph" w:customStyle="1" w:styleId="4EFC92B0EA3546369B574B0B56CE13D3">
    <w:name w:val="4EFC92B0EA3546369B574B0B56CE13D3"/>
    <w:rsid w:val="00930A87"/>
  </w:style>
  <w:style w:type="paragraph" w:customStyle="1" w:styleId="3654420C92194185BE3442E43405B88B">
    <w:name w:val="3654420C92194185BE3442E43405B88B"/>
    <w:rsid w:val="00930A87"/>
  </w:style>
  <w:style w:type="paragraph" w:customStyle="1" w:styleId="CDAAEEF877E04520B68EB98D194C9C66">
    <w:name w:val="CDAAEEF877E04520B68EB98D194C9C66"/>
    <w:rsid w:val="00930A87"/>
  </w:style>
  <w:style w:type="paragraph" w:customStyle="1" w:styleId="0480A977B3764751AECE6FE716012972">
    <w:name w:val="0480A977B3764751AECE6FE716012972"/>
    <w:rsid w:val="00930A87"/>
  </w:style>
  <w:style w:type="paragraph" w:customStyle="1" w:styleId="F7C58995441744FCBDE5FC236E8D3C1D">
    <w:name w:val="F7C58995441744FCBDE5FC236E8D3C1D"/>
    <w:rsid w:val="00930A87"/>
  </w:style>
  <w:style w:type="paragraph" w:customStyle="1" w:styleId="D9758760D73B4C98BD05F21331B1842A">
    <w:name w:val="D9758760D73B4C98BD05F21331B1842A"/>
    <w:rsid w:val="0014640A"/>
  </w:style>
  <w:style w:type="paragraph" w:customStyle="1" w:styleId="327087AD3A3D4D4D8B10F7957FCDC4A8">
    <w:name w:val="327087AD3A3D4D4D8B10F7957FCDC4A8"/>
    <w:rsid w:val="0014640A"/>
  </w:style>
  <w:style w:type="paragraph" w:customStyle="1" w:styleId="DF92CA725A424D2795875FF510C729B0">
    <w:name w:val="DF92CA725A424D2795875FF510C729B0"/>
    <w:rsid w:val="0014640A"/>
  </w:style>
  <w:style w:type="paragraph" w:customStyle="1" w:styleId="597FAF54EA8841CF9E7080F1187F931E">
    <w:name w:val="597FAF54EA8841CF9E7080F1187F931E"/>
    <w:rsid w:val="0014640A"/>
  </w:style>
  <w:style w:type="paragraph" w:customStyle="1" w:styleId="D8600E4134D14F558EC540DB8A75538B">
    <w:name w:val="D8600E4134D14F558EC540DB8A75538B"/>
    <w:rsid w:val="0014640A"/>
  </w:style>
  <w:style w:type="paragraph" w:customStyle="1" w:styleId="64DDF4EE50874E47A3A704977A6CB309">
    <w:name w:val="64DDF4EE50874E47A3A704977A6CB309"/>
    <w:rsid w:val="0014640A"/>
  </w:style>
  <w:style w:type="paragraph" w:customStyle="1" w:styleId="5C70A977CAE84A3EBF959B35EC2CD223">
    <w:name w:val="5C70A977CAE84A3EBF959B35EC2CD223"/>
    <w:rsid w:val="0014640A"/>
  </w:style>
  <w:style w:type="paragraph" w:customStyle="1" w:styleId="C7D61CE17C5E48749D229162E4A8785E">
    <w:name w:val="C7D61CE17C5E48749D229162E4A8785E"/>
    <w:rsid w:val="000C61B8"/>
  </w:style>
  <w:style w:type="paragraph" w:customStyle="1" w:styleId="4C9A4290942E4C2EBC80B406B718F900">
    <w:name w:val="4C9A4290942E4C2EBC80B406B718F900"/>
    <w:rsid w:val="000C61B8"/>
  </w:style>
  <w:style w:type="paragraph" w:customStyle="1" w:styleId="EE6838B057B645F28C4D4BE99C9FEC2A">
    <w:name w:val="EE6838B057B645F28C4D4BE99C9FEC2A"/>
    <w:rsid w:val="000C61B8"/>
  </w:style>
  <w:style w:type="paragraph" w:customStyle="1" w:styleId="A07CA6F5B6F2431281B0785DC1FA5F40">
    <w:name w:val="A07CA6F5B6F2431281B0785DC1FA5F40"/>
    <w:rsid w:val="000C61B8"/>
  </w:style>
  <w:style w:type="paragraph" w:customStyle="1" w:styleId="59BA710DD34F463C8EE447BBE109E380">
    <w:name w:val="59BA710DD34F463C8EE447BBE109E380"/>
    <w:rsid w:val="000C61B8"/>
  </w:style>
  <w:style w:type="paragraph" w:customStyle="1" w:styleId="401F6989CE5C40E3811DF362C892E0DE">
    <w:name w:val="401F6989CE5C40E3811DF362C892E0DE"/>
    <w:rsid w:val="000C61B8"/>
  </w:style>
  <w:style w:type="paragraph" w:customStyle="1" w:styleId="9C7E0B5506A34DF9871520634FF8AF306">
    <w:name w:val="9C7E0B5506A34DF9871520634FF8AF306"/>
    <w:rsid w:val="000C61B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6">
    <w:name w:val="92CB6C9E3412460184CCD735C694C8356"/>
    <w:rsid w:val="000C61B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6">
    <w:name w:val="D5F8F235CF4D472A9B4E4E7A2D8560C56"/>
    <w:rsid w:val="000C61B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6">
    <w:name w:val="31AD179D1A54413A9E140DFE1BB40EDC6"/>
    <w:rsid w:val="000C61B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6">
    <w:name w:val="9B9116D439C74C35B80940E3894670006"/>
    <w:rsid w:val="000C61B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6">
    <w:name w:val="3CED8959C95F4C97A5516A288A152E7C6"/>
    <w:rsid w:val="000C61B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6">
    <w:name w:val="6BA41E4B1B254844838596712A16BA126"/>
    <w:rsid w:val="000C61B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6">
    <w:name w:val="2231E722A51A42F1BF51BA377028BD696"/>
    <w:rsid w:val="000C61B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6">
    <w:name w:val="FBA5D3E15659434885A97658042F430F6"/>
    <w:rsid w:val="000C61B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BA8FC9E457643AF84C2443105259D331">
    <w:name w:val="DBA8FC9E457643AF84C2443105259D331"/>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3B2EB57A0624AFEA52AC077697752481">
    <w:name w:val="13B2EB57A0624AFEA52AC077697752481"/>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4E2D8823E984888AEABE2EFE6845F6A2">
    <w:name w:val="94E2D8823E984888AEABE2EFE6845F6A2"/>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78BABFC8FA849A8B4F8C2B4E6CCEB032">
    <w:name w:val="E78BABFC8FA849A8B4F8C2B4E6CCEB032"/>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59DA70F9D0624C4D875CB6537A4B39EB2">
    <w:name w:val="59DA70F9D0624C4D875CB6537A4B39EB2"/>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39F87BB61024A01AACBD966219A9F7E1">
    <w:name w:val="839F87BB61024A01AACBD966219A9F7E1"/>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2EFCDCD093F46C0B948E2ECBB19782C2">
    <w:name w:val="12EFCDCD093F46C0B948E2ECBB19782C2"/>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985E64C5FE7498C843B311BE7E871821">
    <w:name w:val="0985E64C5FE7498C843B311BE7E871821"/>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F6F5F85BDA2743BC99DB0776831EB01E2">
    <w:name w:val="F6F5F85BDA2743BC99DB0776831EB01E2"/>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DADCF2F92A04F7499B2C717931DDB842">
    <w:name w:val="2DADCF2F92A04F7499B2C717931DDB842"/>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6217A0ED0FB743328314C9D5F40FA82C2">
    <w:name w:val="6217A0ED0FB743328314C9D5F40FA82C2"/>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07C07FE32904B509DF92CB9AD7578C31">
    <w:name w:val="E07C07FE32904B509DF92CB9AD7578C31"/>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C7E0FB946F74447BB9229F3445C8A141">
    <w:name w:val="EC7E0FB946F74447BB9229F3445C8A141"/>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148269B47CD48B79B2F008505990C8A1">
    <w:name w:val="0148269B47CD48B79B2F008505990C8A1"/>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26AF20C8837446FAE6AC9FBFB3771FA1">
    <w:name w:val="826AF20C8837446FAE6AC9FBFB3771FA1"/>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67B84F1D041542678D61FCE4A18D5E361">
    <w:name w:val="67B84F1D041542678D61FCE4A18D5E361"/>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3EA142E43C84338ADFADFF012802CF01">
    <w:name w:val="23EA142E43C84338ADFADFF012802CF01"/>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7BC580D4BE94045805B7FD544BEF4FC1">
    <w:name w:val="97BC580D4BE94045805B7FD544BEF4FC1"/>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FC53F6E5484341D39B0C4B088910FA24">
    <w:name w:val="FC53F6E5484341D39B0C4B088910FA24"/>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AA2BCBEA0AE4B66B21FEA046544E90B6">
    <w:name w:val="8AA2BCBEA0AE4B66B21FEA046544E90B6"/>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436BD88618F42D4A9DEF59810B0CC5D6">
    <w:name w:val="7436BD88618F42D4A9DEF59810B0CC5D6"/>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F87E39F5CD34C39A5FBE05376B9CF716">
    <w:name w:val="7F87E39F5CD34C39A5FBE05376B9CF716"/>
    <w:rsid w:val="000C61B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C7E0B5506A34DF9871520634FF8AF30">
    <w:name w:val="9C7E0B5506A34DF9871520634FF8AF30"/>
    <w:rsid w:val="00791221"/>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
    <w:name w:val="92CB6C9E3412460184CCD735C694C835"/>
    <w:rsid w:val="00791221"/>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
    <w:name w:val="D5F8F235CF4D472A9B4E4E7A2D8560C5"/>
    <w:rsid w:val="00791221"/>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
    <w:name w:val="31AD179D1A54413A9E140DFE1BB40EDC"/>
    <w:rsid w:val="00791221"/>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
    <w:name w:val="9B9116D439C74C35B80940E389467000"/>
    <w:rsid w:val="00791221"/>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
    <w:name w:val="3CED8959C95F4C97A5516A288A152E7C"/>
    <w:rsid w:val="00791221"/>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
    <w:name w:val="6BA41E4B1B254844838596712A16BA12"/>
    <w:rsid w:val="00791221"/>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
    <w:name w:val="2231E722A51A42F1BF51BA377028BD69"/>
    <w:rsid w:val="00791221"/>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
    <w:name w:val="FBA5D3E15659434885A97658042F430F"/>
    <w:rsid w:val="00791221"/>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BA8FC9E457643AF84C2443105259D33">
    <w:name w:val="DBA8FC9E457643AF84C2443105259D33"/>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3B2EB57A0624AFEA52AC07769775248">
    <w:name w:val="13B2EB57A0624AFEA52AC07769775248"/>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4E2D8823E984888AEABE2EFE6845F6A">
    <w:name w:val="94E2D8823E984888AEABE2EFE6845F6A"/>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78BABFC8FA849A8B4F8C2B4E6CCEB03">
    <w:name w:val="E78BABFC8FA849A8B4F8C2B4E6CCEB03"/>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59DA70F9D0624C4D875CB6537A4B39EB">
    <w:name w:val="59DA70F9D0624C4D875CB6537A4B39EB"/>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39F87BB61024A01AACBD966219A9F7E">
    <w:name w:val="839F87BB61024A01AACBD966219A9F7E"/>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2EFCDCD093F46C0B948E2ECBB19782C">
    <w:name w:val="12EFCDCD093F46C0B948E2ECBB19782C"/>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985E64C5FE7498C843B311BE7E87182">
    <w:name w:val="0985E64C5FE7498C843B311BE7E87182"/>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F6F5F85BDA2743BC99DB0776831EB01E">
    <w:name w:val="F6F5F85BDA2743BC99DB0776831EB01E"/>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DADCF2F92A04F7499B2C717931DDB84">
    <w:name w:val="2DADCF2F92A04F7499B2C717931DDB84"/>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6217A0ED0FB743328314C9D5F40FA82C">
    <w:name w:val="6217A0ED0FB743328314C9D5F40FA82C"/>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07C07FE32904B509DF92CB9AD7578C3">
    <w:name w:val="E07C07FE32904B509DF92CB9AD7578C3"/>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C7E0FB946F74447BB9229F3445C8A14">
    <w:name w:val="EC7E0FB946F74447BB9229F3445C8A14"/>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148269B47CD48B79B2F008505990C8A">
    <w:name w:val="0148269B47CD48B79B2F008505990C8A"/>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26AF20C8837446FAE6AC9FBFB3771FA">
    <w:name w:val="826AF20C8837446FAE6AC9FBFB3771FA"/>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67B84F1D041542678D61FCE4A18D5E36">
    <w:name w:val="67B84F1D041542678D61FCE4A18D5E36"/>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3EA142E43C84338ADFADFF012802CF0">
    <w:name w:val="23EA142E43C84338ADFADFF012802CF0"/>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7BC580D4BE94045805B7FD544BEF4FC">
    <w:name w:val="97BC580D4BE94045805B7FD544BEF4FC"/>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FC53F6E5484341D39B0C4B088910FA241">
    <w:name w:val="FC53F6E5484341D39B0C4B088910FA241"/>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AA2BCBEA0AE4B66B21FEA046544E90B">
    <w:name w:val="8AA2BCBEA0AE4B66B21FEA046544E90B"/>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436BD88618F42D4A9DEF59810B0CC5D">
    <w:name w:val="7436BD88618F42D4A9DEF59810B0CC5D"/>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F87E39F5CD34C39A5FBE05376B9CF71">
    <w:name w:val="7F87E39F5CD34C39A5FBE05376B9CF71"/>
    <w:rsid w:val="00791221"/>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C7E0B5506A34DF9871520634FF8AF301">
    <w:name w:val="9C7E0B5506A34DF9871520634FF8AF301"/>
    <w:rsid w:val="00CC3D14"/>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1">
    <w:name w:val="92CB6C9E3412460184CCD735C694C8351"/>
    <w:rsid w:val="00CC3D14"/>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1">
    <w:name w:val="D5F8F235CF4D472A9B4E4E7A2D8560C51"/>
    <w:rsid w:val="00CC3D14"/>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1">
    <w:name w:val="31AD179D1A54413A9E140DFE1BB40EDC1"/>
    <w:rsid w:val="00CC3D14"/>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1">
    <w:name w:val="9B9116D439C74C35B80940E3894670001"/>
    <w:rsid w:val="00CC3D14"/>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1">
    <w:name w:val="3CED8959C95F4C97A5516A288A152E7C1"/>
    <w:rsid w:val="00CC3D14"/>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1">
    <w:name w:val="6BA41E4B1B254844838596712A16BA121"/>
    <w:rsid w:val="00CC3D14"/>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1">
    <w:name w:val="2231E722A51A42F1BF51BA377028BD691"/>
    <w:rsid w:val="00CC3D14"/>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1">
    <w:name w:val="FBA5D3E15659434885A97658042F430F1"/>
    <w:rsid w:val="00CC3D14"/>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BA8FC9E457643AF84C2443105259D332">
    <w:name w:val="DBA8FC9E457643AF84C2443105259D33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3B2EB57A0624AFEA52AC077697752482">
    <w:name w:val="13B2EB57A0624AFEA52AC07769775248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4E2D8823E984888AEABE2EFE6845F6A1">
    <w:name w:val="94E2D8823E984888AEABE2EFE6845F6A1"/>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78BABFC8FA849A8B4F8C2B4E6CCEB031">
    <w:name w:val="E78BABFC8FA849A8B4F8C2B4E6CCEB031"/>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59DA70F9D0624C4D875CB6537A4B39EB1">
    <w:name w:val="59DA70F9D0624C4D875CB6537A4B39EB1"/>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39F87BB61024A01AACBD966219A9F7E2">
    <w:name w:val="839F87BB61024A01AACBD966219A9F7E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2EFCDCD093F46C0B948E2ECBB19782C1">
    <w:name w:val="12EFCDCD093F46C0B948E2ECBB19782C1"/>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985E64C5FE7498C843B311BE7E871822">
    <w:name w:val="0985E64C5FE7498C843B311BE7E87182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F6F5F85BDA2743BC99DB0776831EB01E1">
    <w:name w:val="F6F5F85BDA2743BC99DB0776831EB01E1"/>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DADCF2F92A04F7499B2C717931DDB841">
    <w:name w:val="2DADCF2F92A04F7499B2C717931DDB841"/>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6217A0ED0FB743328314C9D5F40FA82C1">
    <w:name w:val="6217A0ED0FB743328314C9D5F40FA82C1"/>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07C07FE32904B509DF92CB9AD7578C32">
    <w:name w:val="E07C07FE32904B509DF92CB9AD7578C3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C7E0FB946F74447BB9229F3445C8A142">
    <w:name w:val="EC7E0FB946F74447BB9229F3445C8A14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148269B47CD48B79B2F008505990C8A2">
    <w:name w:val="0148269B47CD48B79B2F008505990C8A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26AF20C8837446FAE6AC9FBFB3771FA2">
    <w:name w:val="826AF20C8837446FAE6AC9FBFB3771FA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67B84F1D041542678D61FCE4A18D5E362">
    <w:name w:val="67B84F1D041542678D61FCE4A18D5E36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3EA142E43C84338ADFADFF012802CF02">
    <w:name w:val="23EA142E43C84338ADFADFF012802CF0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7BC580D4BE94045805B7FD544BEF4FC2">
    <w:name w:val="97BC580D4BE94045805B7FD544BEF4FC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FC53F6E5484341D39B0C4B088910FA242">
    <w:name w:val="FC53F6E5484341D39B0C4B088910FA242"/>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AA2BCBEA0AE4B66B21FEA046544E90B1">
    <w:name w:val="8AA2BCBEA0AE4B66B21FEA046544E90B1"/>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436BD88618F42D4A9DEF59810B0CC5D1">
    <w:name w:val="7436BD88618F42D4A9DEF59810B0CC5D1"/>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F87E39F5CD34C39A5FBE05376B9CF711">
    <w:name w:val="7F87E39F5CD34C39A5FBE05376B9CF711"/>
    <w:rsid w:val="00CC3D14"/>
    <w:pPr>
      <w:tabs>
        <w:tab w:val="left" w:pos="3686"/>
      </w:tabs>
      <w:spacing w:after="270" w:line="270" w:lineRule="exact"/>
    </w:pPr>
    <w:rPr>
      <w:rFonts w:ascii="Flanders Art Sans" w:eastAsiaTheme="minorHAnsi" w:hAnsi="Flanders Art Sans"/>
      <w:color w:val="171717" w:themeColor="background2" w:themeShade="1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5E06D428CC4B8479B19907CC6689A19" ma:contentTypeVersion="6" ma:contentTypeDescription="Een nieuw document maken." ma:contentTypeScope="" ma:versionID="928b281aa17d6538520bad6bed0b5caf">
  <xsd:schema xmlns:xsd="http://www.w3.org/2001/XMLSchema" xmlns:xs="http://www.w3.org/2001/XMLSchema" xmlns:p="http://schemas.microsoft.com/office/2006/metadata/properties" xmlns:ns2="5e3f717c-31f6-4833-bd0f-50c041ee3a05" xmlns:ns3="c3cf2bde-1779-4c12-b794-caba5f5d4a75" xmlns:ns4="b93255f1-5e2c-4757-8256-a7f7ff769946" targetNamespace="http://schemas.microsoft.com/office/2006/metadata/properties" ma:root="true" ma:fieldsID="d535d3a95049ca9225e0ab4634176117" ns2:_="" ns3:_="" ns4:_="">
    <xsd:import namespace="5e3f717c-31f6-4833-bd0f-50c041ee3a05"/>
    <xsd:import namespace="c3cf2bde-1779-4c12-b794-caba5f5d4a75"/>
    <xsd:import namespace="b93255f1-5e2c-4757-8256-a7f7ff7699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cf2bde-1779-4c12-b794-caba5f5d4a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255f1-5e2c-4757-8256-a7f7ff76994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3f717c-31f6-4833-bd0f-50c041ee3a05">KMFD2K6TNHCW-2131988047-28</_dlc_DocId>
    <_dlc_DocIdUrl xmlns="5e3f717c-31f6-4833-bd0f-50c041ee3a05">
      <Url>https://kindengezin.sharepoint.com/sites/ZoeZorgtoeslagevaluatieTeamsite/_layouts/15/DocIdRedir.aspx?ID=KMFD2K6TNHCW-2131988047-28</Url>
      <Description>KMFD2K6TNHCW-2131988047-28</Description>
    </_dlc_DocIdUrl>
    <SharedWithUsers xmlns="b93255f1-5e2c-4757-8256-a7f7ff769946">
      <UserInfo>
        <DisplayName>Sylvia Walravens</DisplayName>
        <AccountId>13</AccountId>
        <AccountType/>
      </UserInfo>
      <UserInfo>
        <DisplayName>Muriel Vermarien</DisplayName>
        <AccountId>85</AccountId>
        <AccountType/>
      </UserInfo>
    </SharedWithUsers>
  </documentManagement>
</p:properties>
</file>

<file path=customXml/itemProps1.xml><?xml version="1.0" encoding="utf-8"?>
<ds:datastoreItem xmlns:ds="http://schemas.openxmlformats.org/officeDocument/2006/customXml" ds:itemID="{7855FDC5-177A-4D00-A9DE-1963A9E3C529}">
  <ds:schemaRefs>
    <ds:schemaRef ds:uri="http://schemas.microsoft.com/sharepoint/events"/>
  </ds:schemaRefs>
</ds:datastoreItem>
</file>

<file path=customXml/itemProps2.xml><?xml version="1.0" encoding="utf-8"?>
<ds:datastoreItem xmlns:ds="http://schemas.openxmlformats.org/officeDocument/2006/customXml" ds:itemID="{5D632489-E407-4271-AD3D-7302F818A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c3cf2bde-1779-4c12-b794-caba5f5d4a75"/>
    <ds:schemaRef ds:uri="b93255f1-5e2c-4757-8256-a7f7ff769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b93255f1-5e2c-4757-8256-a7f7ff769946"/>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opgroeien_nota</Template>
  <TotalTime>2</TotalTime>
  <Pages>16</Pages>
  <Words>1407</Words>
  <Characters>7743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Nelis</dc:creator>
  <cp:keywords/>
  <dc:description/>
  <cp:lastModifiedBy>Kris Nelis</cp:lastModifiedBy>
  <cp:revision>3</cp:revision>
  <dcterms:created xsi:type="dcterms:W3CDTF">2022-09-16T13:46:00Z</dcterms:created>
  <dcterms:modified xsi:type="dcterms:W3CDTF">2022-09-16T13:47:00Z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0x010100F5E06D428CC4B8479B19907CC6689A19</vt:lpwstr>
  </property>
  <property fmtid="{D5CDD505-2E9C-101B-9397-08002B2CF9AE}" pid="3" name="_dlc_DocIdItemGuid">
    <vt:lpwstr>4083d12d-1095-4534-a963-5a0e4a2f94ae</vt:lpwstr>
  </property>
  <property fmtid="{D5CDD505-2E9C-101B-9397-08002B2CF9AE}" pid="4" name="KGTrefwoord">
    <vt:lpwstr/>
  </property>
  <property fmtid="{D5CDD505-2E9C-101B-9397-08002B2CF9AE}" pid="5" name="TaxKeyword">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Klaar?">
    <vt:bool>true</vt:bool>
  </property>
  <property fmtid="{D5CDD505-2E9C-101B-9397-08002B2CF9AE}" pid="10" name="SharedWithUsers">
    <vt:lpwstr>13;#Sylvia Walravens;#85;#Muriel Vermarien</vt:lpwstr>
  </property>
</Properties>
</file>