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51189D2E" w:rsidR="003D7175" w:rsidRPr="00940A53" w:rsidRDefault="000000FA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779353EC" wp14:editId="2B96BE8B">
            <wp:extent cx="3096895" cy="4330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1CA08F4" w14:textId="08530CF7" w:rsidR="00904618" w:rsidRPr="004F26F7" w:rsidRDefault="004A7666" w:rsidP="00904618">
      <w:pPr>
        <w:pStyle w:val="Titelverslag"/>
      </w:pPr>
      <w:r>
        <w:t xml:space="preserve">Aanvraag </w:t>
      </w:r>
      <w:r w:rsidR="000026B3">
        <w:t>subsidiebelofte</w:t>
      </w:r>
      <w:r>
        <w:t xml:space="preserve"> </w:t>
      </w:r>
      <w:r w:rsidR="000C3E09">
        <w:t>bij wijziging organisator</w:t>
      </w:r>
    </w:p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6A597A22" w14:textId="5E04C237" w:rsidR="007C08D0" w:rsidRDefault="00B359C9" w:rsidP="00EA70F0">
      <w:pPr>
        <w:spacing w:before="240" w:after="0"/>
        <w:rPr>
          <w:iCs/>
          <w:lang w:val="nl-NL"/>
        </w:rPr>
      </w:pPr>
      <w:bookmarkStart w:id="1" w:name="_Hlk43294952"/>
      <w:r w:rsidRPr="00FF748C">
        <w:rPr>
          <w:b/>
          <w:bCs/>
          <w:sz w:val="24"/>
          <w:szCs w:val="24"/>
        </w:rPr>
        <w:t>Waarvoor dient dit formulier?</w:t>
      </w:r>
      <w:r>
        <w:rPr>
          <w:iCs/>
          <w:lang w:val="nl-NL"/>
        </w:rPr>
        <w:br/>
      </w:r>
      <w:r w:rsidRPr="00F251D2">
        <w:rPr>
          <w:iCs/>
          <w:lang w:val="nl-NL"/>
        </w:rPr>
        <w:t xml:space="preserve">Met dit formulier </w:t>
      </w:r>
    </w:p>
    <w:p w14:paraId="4A778232" w14:textId="443AD0D8" w:rsidR="007C08D0" w:rsidRDefault="00B359C9" w:rsidP="00EA70F0">
      <w:pPr>
        <w:pStyle w:val="Lijstalinea"/>
        <w:numPr>
          <w:ilvl w:val="0"/>
          <w:numId w:val="16"/>
        </w:numPr>
        <w:spacing w:before="240" w:after="0"/>
        <w:rPr>
          <w:iCs/>
          <w:lang w:val="nl-NL"/>
        </w:rPr>
      </w:pPr>
      <w:proofErr w:type="gramStart"/>
      <w:r w:rsidRPr="007C08D0">
        <w:rPr>
          <w:iCs/>
          <w:lang w:val="nl-NL"/>
        </w:rPr>
        <w:t>vraag</w:t>
      </w:r>
      <w:proofErr w:type="gramEnd"/>
      <w:r w:rsidRPr="007C08D0">
        <w:rPr>
          <w:iCs/>
          <w:lang w:val="nl-NL"/>
        </w:rPr>
        <w:t xml:space="preserve"> je als organisator</w:t>
      </w:r>
      <w:r w:rsidR="002C4434" w:rsidRPr="007C08D0">
        <w:rPr>
          <w:iCs/>
          <w:lang w:val="nl-NL"/>
        </w:rPr>
        <w:t xml:space="preserve">/overnemer van een kinderopvanglocatie </w:t>
      </w:r>
      <w:r w:rsidR="000026B3">
        <w:rPr>
          <w:iCs/>
          <w:lang w:val="nl-NL"/>
        </w:rPr>
        <w:t>de subsidiebelofte</w:t>
      </w:r>
      <w:r w:rsidRPr="007C08D0">
        <w:rPr>
          <w:iCs/>
          <w:lang w:val="nl-NL"/>
        </w:rPr>
        <w:t xml:space="preserve"> </w:t>
      </w:r>
      <w:r w:rsidR="007C08D0" w:rsidRPr="007C08D0">
        <w:rPr>
          <w:iCs/>
          <w:lang w:val="nl-NL"/>
        </w:rPr>
        <w:t>aan</w:t>
      </w:r>
      <w:r w:rsidR="00CF390B" w:rsidRPr="007C08D0">
        <w:rPr>
          <w:iCs/>
          <w:lang w:val="nl-NL"/>
        </w:rPr>
        <w:t xml:space="preserve"> </w:t>
      </w:r>
      <w:r w:rsidR="000026B3">
        <w:rPr>
          <w:iCs/>
          <w:lang w:val="nl-NL"/>
        </w:rPr>
        <w:t>die aan de vroegere organisator, voor deze locatie werd toegekend. Dit is enkel mogelijk als deze subsidiebelofte nog geldig is</w:t>
      </w:r>
    </w:p>
    <w:p w14:paraId="15CD309E" w14:textId="4B514CE5" w:rsidR="00353FDF" w:rsidRDefault="009367A5" w:rsidP="00EA70F0">
      <w:pPr>
        <w:pStyle w:val="Lijstalinea"/>
        <w:numPr>
          <w:ilvl w:val="0"/>
          <w:numId w:val="16"/>
        </w:numPr>
        <w:spacing w:after="0"/>
        <w:rPr>
          <w:iCs/>
          <w:lang w:val="nl-NL"/>
        </w:rPr>
      </w:pPr>
      <w:proofErr w:type="gramStart"/>
      <w:r w:rsidRPr="007C08D0">
        <w:rPr>
          <w:iCs/>
          <w:lang w:val="nl-NL"/>
        </w:rPr>
        <w:t>bevestigt</w:t>
      </w:r>
      <w:proofErr w:type="gramEnd"/>
      <w:r w:rsidR="000E0CFC">
        <w:rPr>
          <w:iCs/>
          <w:lang w:val="nl-NL"/>
        </w:rPr>
        <w:t xml:space="preserve"> de </w:t>
      </w:r>
      <w:r w:rsidR="00396F9D" w:rsidRPr="007C08D0">
        <w:rPr>
          <w:iCs/>
          <w:lang w:val="nl-NL"/>
        </w:rPr>
        <w:t xml:space="preserve">overlater </w:t>
      </w:r>
      <w:r w:rsidR="00CB680B">
        <w:rPr>
          <w:iCs/>
          <w:lang w:val="nl-NL"/>
        </w:rPr>
        <w:t>dat de locatie wordt overgenomen waaraan de subsidiebelofte werd toegekend</w:t>
      </w:r>
      <w:r w:rsidR="0062445C">
        <w:rPr>
          <w:iCs/>
          <w:lang w:val="nl-NL"/>
        </w:rPr>
        <w:t>.</w:t>
      </w:r>
    </w:p>
    <w:p w14:paraId="59614653" w14:textId="2645D7F9" w:rsidR="00E72E14" w:rsidRPr="00353FDF" w:rsidRDefault="00EA70F0" w:rsidP="00353FDF">
      <w:pPr>
        <w:rPr>
          <w:iCs/>
          <w:lang w:val="nl-NL"/>
        </w:rPr>
      </w:pPr>
      <w:r>
        <w:rPr>
          <w:iCs/>
          <w:lang w:val="nl-NL"/>
        </w:rPr>
        <w:br/>
      </w:r>
      <w:r w:rsidR="00E72E14" w:rsidRPr="00353FDF">
        <w:rPr>
          <w:iCs/>
          <w:lang w:val="nl-NL"/>
        </w:rPr>
        <w:t xml:space="preserve">De overlater vult hiertoe </w:t>
      </w:r>
      <w:r w:rsidR="003441D9" w:rsidRPr="00353FDF">
        <w:rPr>
          <w:iCs/>
          <w:lang w:val="nl-NL"/>
        </w:rPr>
        <w:t>luik A in</w:t>
      </w:r>
      <w:r w:rsidR="00E72E14" w:rsidRPr="00353FDF">
        <w:rPr>
          <w:iCs/>
          <w:lang w:val="nl-NL"/>
        </w:rPr>
        <w:t xml:space="preserve">, de </w:t>
      </w:r>
      <w:r w:rsidR="007C5034" w:rsidRPr="00353FDF">
        <w:rPr>
          <w:iCs/>
          <w:lang w:val="nl-NL"/>
        </w:rPr>
        <w:t xml:space="preserve">overnemer </w:t>
      </w:r>
      <w:r w:rsidR="007F2329" w:rsidRPr="00353FDF">
        <w:rPr>
          <w:iCs/>
          <w:lang w:val="nl-NL"/>
        </w:rPr>
        <w:t>vu</w:t>
      </w:r>
      <w:r w:rsidR="000932FF" w:rsidRPr="00353FDF">
        <w:rPr>
          <w:iCs/>
          <w:lang w:val="nl-NL"/>
        </w:rPr>
        <w:t>l</w:t>
      </w:r>
      <w:r w:rsidR="00E72E14" w:rsidRPr="00353FDF">
        <w:rPr>
          <w:iCs/>
          <w:lang w:val="nl-NL"/>
        </w:rPr>
        <w:t>t</w:t>
      </w:r>
      <w:r w:rsidR="007F2329" w:rsidRPr="00353FDF">
        <w:rPr>
          <w:iCs/>
          <w:lang w:val="nl-NL"/>
        </w:rPr>
        <w:t xml:space="preserve"> luik B in</w:t>
      </w:r>
      <w:r w:rsidR="00E72E14" w:rsidRPr="00353FDF">
        <w:rPr>
          <w:iCs/>
          <w:lang w:val="nl-NL"/>
        </w:rPr>
        <w:t>.</w:t>
      </w:r>
    </w:p>
    <w:p w14:paraId="13B87FB6" w14:textId="2BD0EE83" w:rsidR="00B359C9" w:rsidRPr="005B56A5" w:rsidRDefault="00B359C9" w:rsidP="00B359C9">
      <w:pPr>
        <w:rPr>
          <w:b/>
          <w:bCs/>
          <w:iCs/>
        </w:rPr>
      </w:pPr>
      <w:r w:rsidRPr="0075392C">
        <w:rPr>
          <w:b/>
          <w:bCs/>
          <w:sz w:val="24"/>
          <w:szCs w:val="24"/>
        </w:rPr>
        <w:t>Waar kan je terecht voor meer informatie?</w:t>
      </w:r>
      <w:r w:rsidRPr="0075392C">
        <w:rPr>
          <w:b/>
          <w:bCs/>
          <w:sz w:val="24"/>
          <w:szCs w:val="24"/>
        </w:rPr>
        <w:br/>
      </w:r>
      <w:r w:rsidRPr="005B56A5">
        <w:rPr>
          <w:iCs/>
          <w:lang w:val="nl-NL"/>
        </w:rPr>
        <w:t>Voor meer informatie kan je contact opnemen met klantenbeheer.</w:t>
      </w:r>
      <w:r w:rsidRPr="00AA050C">
        <w:rPr>
          <w:iCs/>
          <w:lang w:val="nl-NL"/>
        </w:rPr>
        <w:t xml:space="preserve"> </w:t>
      </w:r>
      <w:r w:rsidRPr="005B56A5">
        <w:rPr>
          <w:iCs/>
          <w:lang w:val="nl-NL"/>
        </w:rPr>
        <w:t>De contactgegevens vind je onderaan</w:t>
      </w:r>
      <w:r>
        <w:rPr>
          <w:iCs/>
          <w:lang w:val="nl-NL"/>
        </w:rPr>
        <w:t>.</w:t>
      </w:r>
    </w:p>
    <w:p w14:paraId="280821B1" w14:textId="76FDA939" w:rsidR="00B359C9" w:rsidRDefault="00B359C9" w:rsidP="00B359C9">
      <w:r w:rsidRPr="0075392C">
        <w:rPr>
          <w:b/>
          <w:bCs/>
          <w:sz w:val="24"/>
          <w:szCs w:val="24"/>
        </w:rPr>
        <w:t>Aan wie bezorg je de aanvraag?</w:t>
      </w:r>
      <w:r>
        <w:br/>
      </w:r>
      <w:r>
        <w:rPr>
          <w:iCs/>
          <w:lang w:val="nl-NL"/>
        </w:rPr>
        <w:t>B</w:t>
      </w:r>
      <w:r w:rsidRPr="005B56A5">
        <w:rPr>
          <w:iCs/>
          <w:lang w:val="nl-NL"/>
        </w:rPr>
        <w:t>ezorg</w:t>
      </w:r>
      <w:r>
        <w:rPr>
          <w:iCs/>
          <w:lang w:val="nl-NL"/>
        </w:rPr>
        <w:t xml:space="preserve"> </w:t>
      </w:r>
      <w:r w:rsidRPr="005B56A5">
        <w:rPr>
          <w:iCs/>
          <w:lang w:val="nl-NL"/>
        </w:rPr>
        <w:t xml:space="preserve">het </w:t>
      </w:r>
      <w:r>
        <w:rPr>
          <w:iCs/>
          <w:lang w:val="nl-NL"/>
        </w:rPr>
        <w:t xml:space="preserve">volledig ingevulde en ondertekende </w:t>
      </w:r>
      <w:r w:rsidRPr="005B56A5">
        <w:rPr>
          <w:iCs/>
          <w:lang w:val="nl-NL"/>
        </w:rPr>
        <w:t>formulier via e</w:t>
      </w:r>
      <w:r>
        <w:rPr>
          <w:iCs/>
          <w:lang w:val="nl-NL"/>
        </w:rPr>
        <w:t>-</w:t>
      </w:r>
      <w:r w:rsidRPr="005B56A5">
        <w:rPr>
          <w:iCs/>
          <w:lang w:val="nl-NL"/>
        </w:rPr>
        <w:t>mail aan</w:t>
      </w:r>
      <w:r w:rsidRPr="7A03FE8E">
        <w:rPr>
          <w:lang w:val="nl-NL"/>
        </w:rPr>
        <w:t xml:space="preserve"> klantenbeheer.</w:t>
      </w:r>
      <w:r w:rsidRPr="005B56A5">
        <w:rPr>
          <w:iCs/>
          <w:lang w:val="nl-NL"/>
        </w:rPr>
        <w:t xml:space="preserve"> </w:t>
      </w:r>
    </w:p>
    <w:bookmarkEnd w:id="1"/>
    <w:p w14:paraId="1A29C4EF" w14:textId="77777777" w:rsidR="006D48FA" w:rsidRPr="00193EF3" w:rsidRDefault="006D48FA" w:rsidP="006D48FA">
      <w:pPr>
        <w:rPr>
          <w:color w:val="A50050" w:themeColor="text1"/>
          <w:sz w:val="16"/>
          <w:szCs w:val="16"/>
        </w:rPr>
        <w:sectPr w:rsidR="006D48FA" w:rsidRPr="00193EF3" w:rsidSect="006E7225"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D4C7F" w:rsidRPr="007D4C7F" w14:paraId="2A75B374" w14:textId="77777777" w:rsidTr="007D4C7F">
        <w:trPr>
          <w:trHeight w:hRule="exact" w:val="93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30B9B05" w14:textId="77777777" w:rsidR="00086B31" w:rsidRPr="007D4C7F" w:rsidRDefault="00086B31" w:rsidP="00086B31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0F46CEBC" w14:textId="0B515C97" w:rsidR="00086B31" w:rsidRPr="007D4C7F" w:rsidRDefault="00D43796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LUIK A</w:t>
            </w:r>
            <w:r w:rsidR="00FD17B1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: in te vullen door de organisator die de locatie overlaat</w:t>
            </w:r>
            <w:r w:rsidR="00C11608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 (overlater)</w:t>
            </w:r>
          </w:p>
        </w:tc>
      </w:tr>
    </w:tbl>
    <w:p w14:paraId="0072229D" w14:textId="77777777" w:rsidR="00086B31" w:rsidRP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609"/>
        <w:gridCol w:w="568"/>
        <w:gridCol w:w="142"/>
        <w:gridCol w:w="568"/>
        <w:gridCol w:w="142"/>
        <w:gridCol w:w="595"/>
        <w:gridCol w:w="5233"/>
      </w:tblGrid>
      <w:tr w:rsidR="00086B31" w:rsidRPr="00086B31" w14:paraId="04D65660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A0BA" w14:textId="77777777" w:rsidR="00086B31" w:rsidRPr="00086B31" w:rsidRDefault="00086B31" w:rsidP="00086B31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  <w:bookmarkStart w:id="2" w:name="_Hlk95836673"/>
          </w:p>
        </w:tc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C22F" w14:textId="58E7A2C1" w:rsidR="00086B31" w:rsidRPr="00086B31" w:rsidRDefault="00086B31" w:rsidP="00086B31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</w:rPr>
              <w:t xml:space="preserve">Vul de </w:t>
            </w:r>
            <w:r w:rsidR="00DF3974">
              <w:rPr>
                <w:rFonts w:eastAsia="Flanders Art Sans b2" w:cs="Arial"/>
                <w:b/>
                <w:bCs/>
                <w:color w:val="1D1B14"/>
              </w:rPr>
              <w:t>gegevens van de organisator/overlater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t xml:space="preserve"> in.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bookmarkEnd w:id="2"/>
      <w:tr w:rsidR="00086B31" w:rsidRPr="00086B31" w14:paraId="222809AC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576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AD11" w14:textId="50E69565" w:rsidR="00086B31" w:rsidRPr="00086B31" w:rsidRDefault="00453CA9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N</w:t>
            </w:r>
            <w:r w:rsidR="00086B31" w:rsidRPr="00086B31">
              <w:rPr>
                <w:rFonts w:eastAsia="Flanders Art Sans b2" w:cs="Arial"/>
                <w:color w:val="1D1B14"/>
              </w:rPr>
              <w:t>aam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62F0F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131FA154" w14:textId="77777777" w:rsidTr="00CB680B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E04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DB7D" w14:textId="3126E227" w:rsidR="00086B31" w:rsidRPr="00086B31" w:rsidRDefault="00BC0A86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O</w:t>
            </w:r>
            <w:r w:rsidR="00086B31" w:rsidRPr="00086B31">
              <w:rPr>
                <w:rFonts w:eastAsia="Flanders Art Sans b2" w:cs="Arial"/>
                <w:color w:val="1D1B14"/>
              </w:rPr>
              <w:t>ndernemingsnummer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D52B7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F0708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18F8A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3" w:name="Text220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070452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3D6A60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4" w:name="Text221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4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9B4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33C623B9" w14:textId="77777777" w:rsidR="00CB680B" w:rsidRDefault="00CB680B" w:rsidP="00CB680B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9837"/>
      </w:tblGrid>
      <w:tr w:rsidR="00CB680B" w:rsidRPr="00581628" w14:paraId="5A16D1C8" w14:textId="77777777" w:rsidTr="00CB680B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5103" w14:textId="77777777" w:rsidR="00CB680B" w:rsidRPr="00581628" w:rsidRDefault="00CB680B" w:rsidP="003C3319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0421" w14:textId="77777777" w:rsidR="00CB680B" w:rsidRDefault="00CB680B" w:rsidP="003C3319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</w:p>
          <w:p w14:paraId="5300A06A" w14:textId="351E767B" w:rsidR="00CB680B" w:rsidRPr="00FC3AF8" w:rsidRDefault="00CB680B" w:rsidP="003C3319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>
              <w:rPr>
                <w:rFonts w:eastAsia="Flanders Art Sans b2" w:cs="Arial"/>
                <w:b/>
                <w:bCs/>
                <w:color w:val="1D1B14"/>
              </w:rPr>
              <w:t>Vul de gegevens in van de locatie, waaraan de subsidiebelofte is toegekend, die wordt overgenomen.</w:t>
            </w:r>
          </w:p>
        </w:tc>
      </w:tr>
    </w:tbl>
    <w:p w14:paraId="3F7CBF59" w14:textId="6DA1AB82" w:rsid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1"/>
      </w:tblGrid>
      <w:tr w:rsidR="00372419" w:rsidRPr="00086B31" w14:paraId="72FB9D26" w14:textId="77777777" w:rsidTr="003C331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4B43C" w14:textId="77777777" w:rsidR="00372419" w:rsidRPr="00086B31" w:rsidRDefault="00372419" w:rsidP="003C331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35AF5" w14:textId="10B37BD7" w:rsidR="00372419" w:rsidRPr="00086B31" w:rsidRDefault="00372419" w:rsidP="003C331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Dossiernummer locatie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537D4" w14:textId="77777777" w:rsidR="00372419" w:rsidRPr="00086B31" w:rsidRDefault="00372419" w:rsidP="003C331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372419" w:rsidRPr="00086B31" w14:paraId="6BB5DF81" w14:textId="77777777" w:rsidTr="003C331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8B28A" w14:textId="77777777" w:rsidR="00372419" w:rsidRPr="00086B31" w:rsidRDefault="00372419" w:rsidP="003C331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63C29" w14:textId="6BE95812" w:rsidR="00372419" w:rsidRPr="00086B31" w:rsidRDefault="00372419" w:rsidP="003C331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Naam locatie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EDD8A" w14:textId="77777777" w:rsidR="00372419" w:rsidRPr="00086B31" w:rsidRDefault="00372419" w:rsidP="003C331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372419" w:rsidRPr="00086B31" w14:paraId="305B4EB8" w14:textId="77777777" w:rsidTr="003C331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C590A" w14:textId="77777777" w:rsidR="00372419" w:rsidRPr="00086B31" w:rsidRDefault="00372419" w:rsidP="003C331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B42A" w14:textId="65561022" w:rsidR="00372419" w:rsidRPr="00086B31" w:rsidRDefault="00372419" w:rsidP="003C331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Adres locatie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2E620" w14:textId="77777777" w:rsidR="00372419" w:rsidRDefault="00372419" w:rsidP="003C331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  <w:p w14:paraId="650C9FCC" w14:textId="77777777" w:rsidR="00FC3AF8" w:rsidRPr="00086B31" w:rsidRDefault="00FC3AF8" w:rsidP="003C331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</w:tr>
    </w:tbl>
    <w:p w14:paraId="25592F9F" w14:textId="77777777" w:rsidR="00372419" w:rsidRDefault="00372419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9857"/>
      </w:tblGrid>
      <w:tr w:rsidR="00581628" w:rsidRPr="00581628" w14:paraId="22B2FFF0" w14:textId="77777777" w:rsidTr="001C5CCD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D1B1" w14:textId="77777777" w:rsidR="00581628" w:rsidRPr="00581628" w:rsidRDefault="00581628" w:rsidP="00581628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9B425" w14:textId="77777777" w:rsidR="00CB680B" w:rsidRDefault="00CB680B" w:rsidP="00581628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</w:p>
          <w:p w14:paraId="4D9222B0" w14:textId="1081ED1A" w:rsidR="0023542E" w:rsidRDefault="00B972F6" w:rsidP="00581628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>
              <w:rPr>
                <w:rFonts w:eastAsia="Flanders Art Sans b2" w:cs="Arial"/>
                <w:b/>
                <w:bCs/>
                <w:color w:val="1D1B14"/>
              </w:rPr>
              <w:lastRenderedPageBreak/>
              <w:t xml:space="preserve">Vul </w:t>
            </w:r>
            <w:r w:rsidR="00FC1245">
              <w:rPr>
                <w:rFonts w:eastAsia="Flanders Art Sans b2" w:cs="Arial"/>
                <w:b/>
                <w:bCs/>
                <w:color w:val="1D1B14"/>
              </w:rPr>
              <w:t>in welke</w:t>
            </w:r>
            <w:r w:rsidR="00CB680B">
              <w:rPr>
                <w:rFonts w:eastAsia="Flanders Art Sans b2" w:cs="Arial"/>
                <w:b/>
                <w:bCs/>
                <w:color w:val="1D1B14"/>
              </w:rPr>
              <w:t xml:space="preserve"> subsidiebelofte werd toegekend</w:t>
            </w:r>
            <w:r w:rsidR="00C27263">
              <w:rPr>
                <w:rFonts w:eastAsia="Flanders Art Sans b2" w:cs="Arial"/>
                <w:b/>
                <w:bCs/>
                <w:color w:val="1D1B14"/>
              </w:rPr>
              <w:t>.</w:t>
            </w:r>
          </w:p>
          <w:p w14:paraId="56EEF773" w14:textId="77777777" w:rsidR="00B53228" w:rsidRDefault="00B53228" w:rsidP="00581628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</w:p>
          <w:p w14:paraId="24711EB0" w14:textId="40C3B327" w:rsidR="00581628" w:rsidRPr="004A678D" w:rsidRDefault="00AB4979" w:rsidP="00581628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  <w:r w:rsidRPr="00B53228">
              <w:rPr>
                <w:rFonts w:eastAsia="Flanders Art Sans b2" w:cs="Arial"/>
                <w:color w:val="1D1B14"/>
              </w:rPr>
              <w:t>Referentienummer</w:t>
            </w:r>
            <w:r w:rsidR="009D522D" w:rsidRPr="00B53228">
              <w:rPr>
                <w:rFonts w:eastAsia="Flanders Art Sans b2" w:cs="Arial"/>
                <w:color w:val="1D1B14"/>
              </w:rPr>
              <w:t xml:space="preserve"> subsidiebelofte: </w:t>
            </w:r>
            <w:r w:rsidR="009D522D" w:rsidRPr="00B53228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D522D" w:rsidRPr="00B53228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="009D522D" w:rsidRPr="00B53228">
              <w:rPr>
                <w:rFonts w:eastAsia="Flanders Art Sans b2" w:cs="Arial"/>
                <w:color w:val="1D1B14"/>
              </w:rPr>
            </w:r>
            <w:r w:rsidR="009D522D" w:rsidRPr="00B53228">
              <w:rPr>
                <w:rFonts w:eastAsia="Flanders Art Sans b2" w:cs="Arial"/>
                <w:color w:val="1D1B14"/>
              </w:rPr>
              <w:fldChar w:fldCharType="separate"/>
            </w:r>
            <w:r w:rsidR="009D522D" w:rsidRPr="00B53228">
              <w:rPr>
                <w:rFonts w:eastAsia="Flanders Art Sans b2" w:cs="Arial"/>
                <w:noProof/>
                <w:color w:val="1D1B14"/>
              </w:rPr>
              <w:t> </w:t>
            </w:r>
            <w:r w:rsidR="009D522D" w:rsidRPr="00B53228">
              <w:rPr>
                <w:rFonts w:eastAsia="Flanders Art Sans b2" w:cs="Arial"/>
                <w:noProof/>
                <w:color w:val="1D1B14"/>
              </w:rPr>
              <w:t> </w:t>
            </w:r>
            <w:r w:rsidR="009D522D" w:rsidRPr="00B53228">
              <w:rPr>
                <w:rFonts w:eastAsia="Flanders Art Sans b2" w:cs="Arial"/>
                <w:noProof/>
                <w:color w:val="1D1B14"/>
              </w:rPr>
              <w:t> </w:t>
            </w:r>
            <w:r w:rsidR="009D522D" w:rsidRPr="00B53228">
              <w:rPr>
                <w:rFonts w:eastAsia="Flanders Art Sans b2" w:cs="Arial"/>
                <w:noProof/>
                <w:color w:val="1D1B14"/>
              </w:rPr>
              <w:t> </w:t>
            </w:r>
            <w:r w:rsidR="009D522D" w:rsidRPr="00B53228">
              <w:rPr>
                <w:rFonts w:eastAsia="Flanders Art Sans b2" w:cs="Arial"/>
                <w:noProof/>
                <w:color w:val="1D1B14"/>
              </w:rPr>
              <w:t> </w:t>
            </w:r>
            <w:r w:rsidR="009D522D" w:rsidRPr="00B53228">
              <w:rPr>
                <w:rFonts w:eastAsia="Flanders Art Sans b2" w:cs="Arial"/>
                <w:color w:val="1D1B14"/>
              </w:rPr>
              <w:fldChar w:fldCharType="end"/>
            </w:r>
            <w:r w:rsidR="009D522D" w:rsidRPr="00B53228">
              <w:rPr>
                <w:rFonts w:eastAsia="Flanders Art Sans b2" w:cs="Arial"/>
                <w:color w:val="1D1B14"/>
              </w:rPr>
              <w:t xml:space="preserve"> </w:t>
            </w:r>
            <w:r w:rsidR="00581628" w:rsidRPr="00581628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</w:tbl>
    <w:p w14:paraId="303698FF" w14:textId="3B45A8D5" w:rsidR="00581628" w:rsidRDefault="00581628" w:rsidP="00086B31">
      <w:pPr>
        <w:spacing w:after="0" w:line="260" w:lineRule="exact"/>
        <w:rPr>
          <w:rFonts w:eastAsia="Flanders Art Sans b2" w:cs="Arial"/>
          <w:color w:val="1D1B14"/>
        </w:rPr>
      </w:pPr>
    </w:p>
    <w:p w14:paraId="65688326" w14:textId="5D4BB1F2" w:rsidR="004E2462" w:rsidRDefault="004E2462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D4C7F" w:rsidRPr="007D4C7F" w14:paraId="41050390" w14:textId="77777777" w:rsidTr="007D4C7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AA33AAA" w14:textId="77777777" w:rsidR="0037588F" w:rsidRPr="007D4C7F" w:rsidRDefault="0037588F" w:rsidP="00DB1BA5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630E9207" w14:textId="1C24DE5B" w:rsidR="0037588F" w:rsidRPr="007D4C7F" w:rsidRDefault="0037588F" w:rsidP="00DB1BA5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Verklaring op erewoord en ondertekening</w:t>
            </w:r>
            <w:r w:rsidR="00C86862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 overlater</w:t>
            </w:r>
          </w:p>
        </w:tc>
      </w:tr>
    </w:tbl>
    <w:p w14:paraId="7866902A" w14:textId="77777777" w:rsidR="0037588F" w:rsidRPr="00086B31" w:rsidRDefault="0037588F" w:rsidP="0037588F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37588F" w:rsidRPr="00086B31" w14:paraId="1256B136" w14:textId="77777777" w:rsidTr="00DB1BA5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87D5" w14:textId="77777777" w:rsidR="0037588F" w:rsidRPr="00086B31" w:rsidRDefault="0037588F" w:rsidP="00DB1BA5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B17E" w14:textId="77777777" w:rsidR="0037588F" w:rsidRPr="00086B31" w:rsidRDefault="0037588F" w:rsidP="00DB1BA5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</w:p>
          <w:p w14:paraId="489BC9AC" w14:textId="77777777" w:rsidR="0037588F" w:rsidRPr="00086B31" w:rsidRDefault="0037588F" w:rsidP="00DB1BA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I</w:t>
            </w: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k gemachtigd ben om te handelen in naam van de organisator</w:t>
            </w:r>
          </w:p>
          <w:p w14:paraId="1B949990" w14:textId="77777777" w:rsidR="0037588F" w:rsidRPr="00086B31" w:rsidRDefault="0037588F" w:rsidP="00DB1BA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D</w:t>
            </w: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e gegevens volledig en voor waar en echt zijn ingevuld </w:t>
            </w:r>
          </w:p>
          <w:p w14:paraId="2ED3E721" w14:textId="77777777" w:rsidR="0037588F" w:rsidRPr="00086B31" w:rsidRDefault="0037588F" w:rsidP="00DB1BA5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</w:p>
        </w:tc>
      </w:tr>
      <w:tr w:rsidR="0037588F" w:rsidRPr="00086B31" w14:paraId="4AA93BF2" w14:textId="77777777" w:rsidTr="00DB1BA5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91E64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9786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4EE89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dag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0FC52D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C2D28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maand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D4142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D3FC5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42449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D572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37588F" w:rsidRPr="00086B31" w14:paraId="7034FDC4" w14:textId="77777777" w:rsidTr="00DB1BA5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DA255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9748A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5F8ADEC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37588F" w:rsidRPr="00086B31" w14:paraId="27C53BFC" w14:textId="77777777" w:rsidTr="00DB1BA5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2989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44D0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voor</w:t>
            </w:r>
            <w:proofErr w:type="gramEnd"/>
            <w:r w:rsidRPr="00086B31">
              <w:rPr>
                <w:rFonts w:eastAsia="Flanders Art Sans b2" w:cs="Arial"/>
                <w:color w:val="1D1B14"/>
              </w:rPr>
              <w:t>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2A372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549AF7C8" w14:textId="77777777" w:rsidR="0037588F" w:rsidRPr="00086B31" w:rsidRDefault="0037588F" w:rsidP="0037588F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D4C7F" w:rsidRPr="007D4C7F" w14:paraId="43D2CBBB" w14:textId="77777777" w:rsidTr="007D4C7F">
        <w:trPr>
          <w:trHeight w:hRule="exact" w:val="93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1CF7FE5D" w14:textId="77777777" w:rsidR="00DF46C2" w:rsidRPr="007D4C7F" w:rsidRDefault="00DF46C2" w:rsidP="00DB1BA5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0E60821" w14:textId="00284192" w:rsidR="00DF46C2" w:rsidRPr="007D4C7F" w:rsidRDefault="00DF46C2" w:rsidP="00DB1BA5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LUIK B: in te vullen door de organisator die de locatie over</w:t>
            </w:r>
            <w:r w:rsidR="00945A8A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neemt</w:t>
            </w:r>
            <w:r w:rsidR="00C11608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 (overnemer)</w:t>
            </w:r>
          </w:p>
        </w:tc>
      </w:tr>
    </w:tbl>
    <w:p w14:paraId="3BF68042" w14:textId="4448223C" w:rsidR="0037588F" w:rsidRDefault="0037588F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609"/>
        <w:gridCol w:w="568"/>
        <w:gridCol w:w="142"/>
        <w:gridCol w:w="568"/>
        <w:gridCol w:w="142"/>
        <w:gridCol w:w="595"/>
        <w:gridCol w:w="5233"/>
      </w:tblGrid>
      <w:tr w:rsidR="006A6086" w:rsidRPr="00086B31" w14:paraId="5ADC95B3" w14:textId="77777777" w:rsidTr="00DB1BA5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085D5" w14:textId="77777777" w:rsidR="006A6086" w:rsidRPr="00086B31" w:rsidRDefault="006A6086" w:rsidP="00DB1BA5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  <w:bookmarkStart w:id="5" w:name="_Hlk95902012"/>
          </w:p>
        </w:tc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3A69" w14:textId="18298524" w:rsidR="006A6086" w:rsidRPr="00086B31" w:rsidRDefault="006A6086" w:rsidP="00DB1BA5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</w:rPr>
              <w:t>Vul de gegevens van de organisator</w:t>
            </w:r>
            <w:r w:rsidR="00C11608">
              <w:rPr>
                <w:rFonts w:eastAsia="Flanders Art Sans b2" w:cs="Arial"/>
                <w:b/>
                <w:bCs/>
                <w:color w:val="1D1B14"/>
              </w:rPr>
              <w:t>/overnemer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t xml:space="preserve"> in.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bookmarkEnd w:id="5"/>
      <w:tr w:rsidR="006A6086" w:rsidRPr="00086B31" w14:paraId="62429165" w14:textId="77777777" w:rsidTr="00DB1BA5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7DFC6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09069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B0F20D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6A6086" w:rsidRPr="00086B31" w14:paraId="26036D98" w14:textId="77777777" w:rsidTr="006A6086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C422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0A2C" w14:textId="0CDDBC3D" w:rsidR="006A6086" w:rsidRPr="00086B31" w:rsidRDefault="00787ABB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O</w:t>
            </w:r>
            <w:r w:rsidR="006A6086" w:rsidRPr="00086B31">
              <w:rPr>
                <w:rFonts w:eastAsia="Flanders Art Sans b2" w:cs="Arial"/>
                <w:color w:val="1D1B14"/>
              </w:rPr>
              <w:t>ndernemingsnummer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EFE7D7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9E033C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EF16B9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478FDA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664D19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AD0C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3678BAF0" w14:textId="77777777" w:rsidR="00B925DF" w:rsidRPr="00B925DF" w:rsidRDefault="00B925DF" w:rsidP="00B925DF">
      <w:pPr>
        <w:spacing w:after="0" w:line="270" w:lineRule="atLeast"/>
        <w:rPr>
          <w:rFonts w:eastAsia="Flanders Art Sans b2" w:cs="Arial"/>
          <w:color w:val="000000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4"/>
      </w:tblGrid>
      <w:tr w:rsidR="009416F7" w:rsidRPr="00086B31" w14:paraId="286E7982" w14:textId="77777777" w:rsidTr="00D928D5">
        <w:trPr>
          <w:trHeight w:val="340"/>
        </w:trPr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4E4B" w14:textId="26F0196A" w:rsidR="009416F7" w:rsidRDefault="009416F7" w:rsidP="000160F0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>
              <w:rPr>
                <w:rFonts w:eastAsia="Flanders Art Sans b2" w:cs="Arial"/>
                <w:b/>
                <w:bCs/>
                <w:color w:val="1D1B14"/>
              </w:rPr>
              <w:t>Kruis aan</w:t>
            </w:r>
          </w:p>
          <w:tbl>
            <w:tblPr>
              <w:tblW w:w="10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5"/>
              <w:gridCol w:w="9582"/>
            </w:tblGrid>
            <w:tr w:rsidR="009416F7" w:rsidRPr="002E0A1A" w14:paraId="4C684FC8" w14:textId="77777777" w:rsidTr="009416F7">
              <w:trPr>
                <w:trHeight w:val="357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88DD8B6" w14:textId="77777777" w:rsidR="009416F7" w:rsidRPr="002E0A1A" w:rsidRDefault="009416F7" w:rsidP="00D54C06">
                  <w:pPr>
                    <w:tabs>
                      <w:tab w:val="clear" w:pos="3686"/>
                    </w:tabs>
                    <w:spacing w:before="60" w:after="40" w:line="240" w:lineRule="auto"/>
                    <w:rPr>
                      <w:rFonts w:eastAsia="Times New Roman" w:cs="Times New Roman"/>
                      <w:color w:val="auto"/>
                      <w:lang w:val="nl-NL" w:eastAsia="nl-NL"/>
                    </w:rPr>
                  </w:pP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instrText xml:space="preserve"> FORMCHECKBOX </w:instrText>
                  </w:r>
                  <w:r w:rsidR="00E7317E">
                    <w:rPr>
                      <w:rFonts w:eastAsia="Times New Roman" w:cs="Times New Roman"/>
                      <w:color w:val="auto"/>
                      <w:lang w:val="nl-NL" w:eastAsia="nl-NL"/>
                    </w:rPr>
                  </w:r>
                  <w:r w:rsidR="00E7317E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fldChar w:fldCharType="separate"/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fldChar w:fldCharType="end"/>
                  </w:r>
                </w:p>
              </w:tc>
              <w:tc>
                <w:tcPr>
                  <w:tcW w:w="9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8A4FC1A" w14:textId="324DB6DC" w:rsidR="009416F7" w:rsidRPr="002E0A1A" w:rsidRDefault="009416F7" w:rsidP="00D54C06">
                  <w:pPr>
                    <w:tabs>
                      <w:tab w:val="clear" w:pos="3686"/>
                    </w:tabs>
                    <w:spacing w:before="80" w:after="0" w:line="240" w:lineRule="auto"/>
                    <w:rPr>
                      <w:rFonts w:eastAsia="Times New Roman" w:cs="Times New Roman"/>
                      <w:color w:val="auto"/>
                      <w:lang w:val="nl-NL" w:eastAsia="nl-NL"/>
                    </w:rPr>
                  </w:pPr>
                  <w:r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 xml:space="preserve">Ik vraag de subsidiebelofte aan voor </w:t>
                  </w:r>
                  <w:r w:rsidR="00206FE1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 xml:space="preserve">het </w:t>
                  </w:r>
                  <w:r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>beschikbare aantal plaatsen en zal deze</w:t>
                  </w:r>
                  <w:r w:rsidR="00224A52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 xml:space="preserve"> plaatsen</w:t>
                  </w:r>
                  <w:r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 xml:space="preserve"> realiseren binnen de resterende geldigheidsduur van de belofte.</w:t>
                  </w:r>
                </w:p>
              </w:tc>
            </w:tr>
            <w:tr w:rsidR="009416F7" w:rsidRPr="002E0A1A" w14:paraId="6B169E6F" w14:textId="77777777" w:rsidTr="009416F7">
              <w:trPr>
                <w:trHeight w:val="357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8C9796E" w14:textId="77777777" w:rsidR="009416F7" w:rsidRPr="002E0A1A" w:rsidRDefault="009416F7" w:rsidP="00D54C06">
                  <w:pPr>
                    <w:tabs>
                      <w:tab w:val="clear" w:pos="3686"/>
                    </w:tabs>
                    <w:spacing w:before="60" w:after="40" w:line="240" w:lineRule="auto"/>
                    <w:rPr>
                      <w:rFonts w:eastAsia="Times New Roman" w:cs="Times New Roman"/>
                      <w:color w:val="auto"/>
                      <w:lang w:val="nl-NL" w:eastAsia="nl-NL"/>
                    </w:rPr>
                  </w:pP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instrText xml:space="preserve"> FORMCHECKBOX </w:instrText>
                  </w:r>
                  <w:r w:rsidR="00E7317E">
                    <w:rPr>
                      <w:rFonts w:eastAsia="Times New Roman" w:cs="Times New Roman"/>
                      <w:color w:val="auto"/>
                      <w:lang w:val="nl-NL" w:eastAsia="nl-NL"/>
                    </w:rPr>
                  </w:r>
                  <w:r w:rsidR="00E7317E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fldChar w:fldCharType="separate"/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fldChar w:fldCharType="end"/>
                  </w:r>
                </w:p>
              </w:tc>
              <w:tc>
                <w:tcPr>
                  <w:tcW w:w="9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EB7F222" w14:textId="572A0F93" w:rsidR="009416F7" w:rsidRDefault="009416F7" w:rsidP="00D54C06">
                  <w:pPr>
                    <w:tabs>
                      <w:tab w:val="clear" w:pos="3686"/>
                    </w:tabs>
                    <w:spacing w:before="80" w:after="0" w:line="240" w:lineRule="auto"/>
                    <w:rPr>
                      <w:rFonts w:eastAsia="Times New Roman" w:cs="Times New Roman"/>
                      <w:color w:val="auto"/>
                      <w:lang w:val="nl-NL" w:eastAsia="nl-NL"/>
                    </w:rPr>
                  </w:pPr>
                  <w:r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 xml:space="preserve">Ik vraag de subsidiebelofte aan voor </w:t>
                  </w:r>
                  <w:r w:rsidR="00206FE1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 xml:space="preserve">een </w:t>
                  </w:r>
                  <w:r w:rsidR="00206FE1">
                    <w:rPr>
                      <w:rFonts w:eastAsia="Times New Roman" w:cs="Times New Roman"/>
                      <w:b/>
                      <w:bCs/>
                      <w:color w:val="auto"/>
                      <w:lang w:val="nl-NL" w:eastAsia="nl-NL"/>
                    </w:rPr>
                    <w:t>l</w:t>
                  </w:r>
                  <w:r w:rsidRPr="009416F7">
                    <w:rPr>
                      <w:rFonts w:eastAsia="Times New Roman" w:cs="Times New Roman"/>
                      <w:b/>
                      <w:bCs/>
                      <w:color w:val="auto"/>
                      <w:lang w:val="nl-NL" w:eastAsia="nl-NL"/>
                    </w:rPr>
                    <w:t>ager aantal plaatsen</w:t>
                  </w:r>
                  <w:r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 xml:space="preserve"> en zal deze</w:t>
                  </w:r>
                  <w:r w:rsidR="00224A52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 xml:space="preserve"> plaatsen</w:t>
                  </w:r>
                  <w:r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 xml:space="preserve"> realiseren binnen de resterende geldigheidsduur van de belofte. </w:t>
                  </w:r>
                </w:p>
                <w:p w14:paraId="0E158832" w14:textId="2FEA6881" w:rsidR="009416F7" w:rsidRPr="002E0A1A" w:rsidRDefault="009416F7" w:rsidP="00D54C06">
                  <w:pPr>
                    <w:tabs>
                      <w:tab w:val="clear" w:pos="3686"/>
                    </w:tabs>
                    <w:spacing w:before="80" w:after="0" w:line="240" w:lineRule="auto"/>
                    <w:rPr>
                      <w:rFonts w:eastAsia="Times New Roman" w:cs="Times New Roman"/>
                      <w:color w:val="auto"/>
                      <w:lang w:val="nl-NL" w:eastAsia="nl-NL"/>
                    </w:rPr>
                  </w:pPr>
                  <w:r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>Ik vraag de belofte aan voor volgend aantal plaatsen</w:t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 xml:space="preserve"> </w:t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fldChar w:fldCharType="begin">
                      <w:ffData>
                        <w:name w:val="Tekstvak2"/>
                        <w:enabled/>
                        <w:calcOnExit w:val="0"/>
                        <w:textInput/>
                      </w:ffData>
                    </w:fldChar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instrText xml:space="preserve"> FORMTEXT </w:instrText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fldChar w:fldCharType="separate"/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> </w:t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> </w:t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> </w:t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> </w:t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t> </w:t>
                  </w:r>
                  <w:r w:rsidRPr="002E0A1A">
                    <w:rPr>
                      <w:rFonts w:eastAsia="Times New Roman" w:cs="Times New Roman"/>
                      <w:color w:val="auto"/>
                      <w:lang w:val="nl-NL" w:eastAsia="nl-NL"/>
                    </w:rPr>
                    <w:fldChar w:fldCharType="end"/>
                  </w:r>
                </w:p>
              </w:tc>
            </w:tr>
          </w:tbl>
          <w:p w14:paraId="3B904331" w14:textId="79AADD99" w:rsidR="009416F7" w:rsidRPr="00086B31" w:rsidRDefault="009416F7" w:rsidP="000160F0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</w:p>
        </w:tc>
      </w:tr>
    </w:tbl>
    <w:p w14:paraId="22E7AB0E" w14:textId="1BF6CD75" w:rsidR="00086B31" w:rsidRDefault="00086B31" w:rsidP="00465553">
      <w:pPr>
        <w:spacing w:after="0" w:line="270" w:lineRule="atLeast"/>
        <w:rPr>
          <w:rFonts w:eastAsia="Flanders Art Sans b2" w:cs="Arial"/>
          <w:color w:val="000000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1"/>
        <w:gridCol w:w="2626"/>
        <w:gridCol w:w="7231"/>
      </w:tblGrid>
      <w:tr w:rsidR="00BC38C3" w:rsidRPr="00086B31" w14:paraId="3637E99F" w14:textId="77777777" w:rsidTr="00774A18">
        <w:trPr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7C55" w14:textId="77777777" w:rsidR="00BC38C3" w:rsidRPr="00086B31" w:rsidRDefault="00BC38C3" w:rsidP="000160F0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C15E" w14:textId="3DBF28A9" w:rsidR="00774A18" w:rsidRPr="00DE3C40" w:rsidRDefault="00540A08" w:rsidP="000160F0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DE3C40">
              <w:rPr>
                <w:rFonts w:eastAsia="Flanders Art Sans b2" w:cs="Arial"/>
                <w:b/>
                <w:bCs/>
                <w:color w:val="000000"/>
              </w:rPr>
              <w:t xml:space="preserve">Vul de contactgegevens in van de persoon </w:t>
            </w:r>
            <w:r w:rsidR="007B4C19">
              <w:rPr>
                <w:rFonts w:eastAsia="Flanders Art Sans b2" w:cs="Arial"/>
                <w:b/>
                <w:bCs/>
                <w:color w:val="000000"/>
              </w:rPr>
              <w:t>bij de overnemer die informatie kan geven over deze aanvraag</w:t>
            </w:r>
            <w:r w:rsidRPr="00DE3C40">
              <w:rPr>
                <w:rFonts w:eastAsia="Flanders Art Sans b2" w:cs="Arial"/>
                <w:b/>
                <w:bCs/>
                <w:color w:val="000000"/>
              </w:rPr>
              <w:t>.</w:t>
            </w:r>
            <w:r w:rsidR="00BC38C3" w:rsidRPr="00DE3C40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774A18" w:rsidRPr="00086B31" w14:paraId="66A568B8" w14:textId="77777777" w:rsidTr="00774A1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49A5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71F13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</w:t>
            </w:r>
            <w:r>
              <w:rPr>
                <w:rFonts w:eastAsia="Flanders Art Sans b2" w:cs="Arial"/>
                <w:color w:val="1D1B14"/>
              </w:rPr>
              <w:t xml:space="preserve">naam </w:t>
            </w:r>
            <w:r w:rsidRPr="00086B31">
              <w:rPr>
                <w:rFonts w:eastAsia="Flanders Art Sans b2" w:cs="Arial"/>
                <w:color w:val="1D1B14"/>
              </w:rPr>
              <w:t>en naam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FF776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774A18" w:rsidRPr="00086B31" w14:paraId="024A50F5" w14:textId="77777777" w:rsidTr="00774A1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489C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8CD8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e</w:t>
            </w:r>
            <w:proofErr w:type="gramEnd"/>
            <w:r w:rsidRPr="00086B31">
              <w:rPr>
                <w:rFonts w:eastAsia="Flanders Art Sans b2" w:cs="Arial"/>
                <w:color w:val="1D1B14"/>
              </w:rPr>
              <w:t>-mailadres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52432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774A18" w:rsidRPr="00086B31" w14:paraId="33D0867A" w14:textId="77777777" w:rsidTr="00774A1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82B8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3C422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381D7F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E82DB6F" w14:textId="36712730" w:rsidR="00086B31" w:rsidRDefault="00086B31" w:rsidP="00B72285">
      <w:pPr>
        <w:spacing w:after="0" w:line="270" w:lineRule="atLeas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D4C7F" w:rsidRPr="007D4C7F" w14:paraId="50EFF5DC" w14:textId="77777777" w:rsidTr="007D4C7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53E249F9" w14:textId="77777777" w:rsidR="00086B31" w:rsidRPr="007D4C7F" w:rsidRDefault="00086B31" w:rsidP="00086B31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B3CA76E" w14:textId="77777777" w:rsidR="00086B31" w:rsidRPr="007D4C7F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Verklaring op erewoord en ondertekening</w:t>
            </w:r>
          </w:p>
        </w:tc>
      </w:tr>
    </w:tbl>
    <w:p w14:paraId="20B7DD07" w14:textId="77777777" w:rsidR="00086B31" w:rsidRP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086B31" w:rsidRPr="00086B31" w14:paraId="0AF22EDF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22CB" w14:textId="77777777" w:rsidR="00086B31" w:rsidRPr="00086B31" w:rsidRDefault="00086B31" w:rsidP="00A62855">
            <w:pPr>
              <w:tabs>
                <w:tab w:val="clear" w:pos="3686"/>
              </w:tabs>
              <w:spacing w:after="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EAA00" w14:textId="163E2F6C" w:rsidR="00086B31" w:rsidRPr="00086B31" w:rsidRDefault="00086B31" w:rsidP="00A62855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</w:t>
            </w:r>
            <w:r w:rsidR="006D4B17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dat</w:t>
            </w:r>
          </w:p>
          <w:p w14:paraId="34FC9D30" w14:textId="1466374B" w:rsidR="00086B31" w:rsidRDefault="003C1264" w:rsidP="00A6285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proofErr w:type="gramStart"/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i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k</w:t>
            </w:r>
            <w:proofErr w:type="gramEnd"/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kennis heb van de voorwaarden waaraan ik moet voldoen om de aangevraagde </w:t>
            </w:r>
            <w:r w:rsidR="007B4C19">
              <w:rPr>
                <w:rFonts w:eastAsia="Flanders Art Sans b2" w:cs="Arial"/>
                <w:b/>
                <w:bCs/>
                <w:color w:val="1D1B14"/>
                <w:lang w:val="nl-NL"/>
              </w:rPr>
              <w:t>subsidiebelofte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te krijgen en dat ik aan deze voorwaarden voldoe</w:t>
            </w:r>
          </w:p>
          <w:p w14:paraId="02094C96" w14:textId="023E8DBB" w:rsidR="00A62855" w:rsidRPr="00A62855" w:rsidRDefault="006D4B17" w:rsidP="00A62855">
            <w:pPr>
              <w:pStyle w:val="Lijstalinea"/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90" w:lineRule="atLeas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proofErr w:type="gramStart"/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ik</w:t>
            </w:r>
            <w:proofErr w:type="gramEnd"/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</w:t>
            </w:r>
            <w:r w:rsidR="00A62855" w:rsidRPr="00A62855">
              <w:rPr>
                <w:rFonts w:eastAsia="Flanders Art Sans b2" w:cs="Arial"/>
                <w:b/>
                <w:bCs/>
                <w:color w:val="1D1B14"/>
                <w:lang w:val="nl-NL"/>
              </w:rPr>
              <w:t>de schriftelijke overeenkomsten met de ouders van de vorige organisator overne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em</w:t>
            </w:r>
          </w:p>
          <w:p w14:paraId="39CBCE77" w14:textId="10F889DD" w:rsidR="00A62855" w:rsidRPr="00A62855" w:rsidRDefault="00A62855" w:rsidP="00A62855">
            <w:pPr>
              <w:pStyle w:val="Lijstalinea"/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90" w:lineRule="atLeas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proofErr w:type="gramStart"/>
            <w:r w:rsidRPr="00A62855">
              <w:rPr>
                <w:rFonts w:eastAsia="Flanders Art Sans b2" w:cs="Arial"/>
                <w:b/>
                <w:bCs/>
                <w:color w:val="1D1B14"/>
                <w:lang w:val="nl-NL"/>
              </w:rPr>
              <w:t>de</w:t>
            </w:r>
            <w:proofErr w:type="gramEnd"/>
            <w:r w:rsidRPr="00A62855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kinderopvang zal plaatsvinden op dezelfde locatie</w:t>
            </w:r>
            <w:r w:rsidR="007B4C19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waarvoor de subsidiebelofte werd toegekend.</w:t>
            </w:r>
          </w:p>
          <w:p w14:paraId="5A271673" w14:textId="18B1D6F1" w:rsidR="00086B31" w:rsidRPr="00086B31" w:rsidRDefault="003C1264" w:rsidP="00A6285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proofErr w:type="gramStart"/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i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k</w:t>
            </w:r>
            <w:proofErr w:type="gramEnd"/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gemachtigd ben om te handelen in naam van de organisator</w:t>
            </w:r>
          </w:p>
          <w:p w14:paraId="289515B7" w14:textId="6187874A" w:rsidR="00086B31" w:rsidRPr="00086B31" w:rsidRDefault="00D475CB" w:rsidP="00A6285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proofErr w:type="gramStart"/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d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e</w:t>
            </w:r>
            <w:proofErr w:type="gramEnd"/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gegevens volledig en voor waar en echt zijn ingevuld </w:t>
            </w:r>
          </w:p>
          <w:p w14:paraId="7A6EE272" w14:textId="77777777" w:rsidR="00086B31" w:rsidRPr="00A62855" w:rsidRDefault="00086B31" w:rsidP="00A62855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</w:p>
        </w:tc>
      </w:tr>
      <w:tr w:rsidR="00086B31" w:rsidRPr="00086B31" w14:paraId="10D61F0F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D37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52E5" w14:textId="15A655E2" w:rsidR="00086B31" w:rsidRPr="00086B31" w:rsidRDefault="00A7349C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</w:t>
            </w:r>
            <w:r w:rsidR="00086B31" w:rsidRPr="00086B31">
              <w:rPr>
                <w:rFonts w:eastAsia="Flanders Art Sans b2" w:cs="Arial"/>
                <w:color w:val="1D1B14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0E18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dag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9A734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04C9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maand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6D00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7D64B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4B9B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4DD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086B31" w:rsidRPr="00086B31" w14:paraId="0625CA86" w14:textId="77777777" w:rsidTr="00D31EE3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23B0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F0DFA" w14:textId="1A88F97A" w:rsidR="00086B31" w:rsidRPr="00086B31" w:rsidRDefault="00A7349C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H</w:t>
            </w:r>
            <w:r w:rsidR="00086B31" w:rsidRPr="00086B31">
              <w:rPr>
                <w:rFonts w:eastAsia="Flanders Art Sans b2" w:cs="Arial"/>
                <w:color w:val="1D1B14"/>
              </w:rPr>
              <w:t>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1D7FD8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4DB9B69A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7217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A135" w14:textId="04056D5A" w:rsidR="00086B31" w:rsidRPr="00086B31" w:rsidRDefault="00D475CB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</w:t>
            </w:r>
            <w:r w:rsidR="00086B31" w:rsidRPr="00086B31">
              <w:rPr>
                <w:rFonts w:eastAsia="Flanders Art Sans b2" w:cs="Arial"/>
                <w:color w:val="1D1B14"/>
              </w:rPr>
              <w:t>oor</w:t>
            </w:r>
            <w:r>
              <w:rPr>
                <w:rFonts w:eastAsia="Flanders Art Sans b2" w:cs="Arial"/>
                <w:color w:val="1D1B14"/>
              </w:rPr>
              <w:t xml:space="preserve">naam </w:t>
            </w:r>
            <w:r w:rsidR="00086B31" w:rsidRPr="00086B31">
              <w:rPr>
                <w:rFonts w:eastAsia="Flanders Art Sans b2" w:cs="Arial"/>
                <w:color w:val="1D1B14"/>
              </w:rPr>
              <w:t>en 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4331E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8F5AB4C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p w14:paraId="79ABDE5B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86B31" w:rsidRPr="00086B31" w14:paraId="27BAEEBE" w14:textId="77777777" w:rsidTr="00086B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7E418B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3A54E54" w14:textId="77777777" w:rsidR="00086B31" w:rsidRPr="00086B31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086B31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13D3540C" w14:textId="58C505D3" w:rsidR="00904618" w:rsidRDefault="00904618" w:rsidP="00904618">
      <w:pPr>
        <w:rPr>
          <w:lang w:val="nl-NL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8D2F60" w:rsidRPr="008D2F60" w14:paraId="77C8E095" w14:textId="77777777" w:rsidTr="00D31EE3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C4BF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Bezorg dit formulier terug via e-mail aan</w:t>
            </w:r>
          </w:p>
          <w:p w14:paraId="560ACF8B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</w:p>
        </w:tc>
      </w:tr>
      <w:tr w:rsidR="008D2F60" w:rsidRPr="008D2F60" w14:paraId="33F84999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B334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Noord</w:t>
            </w:r>
          </w:p>
          <w:p w14:paraId="2F53D47E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color w:val="171717"/>
                <w:lang w:val="nl-NL"/>
              </w:rPr>
              <w:t>Tel: 02 249 70 02</w:t>
            </w:r>
          </w:p>
          <w:p w14:paraId="3E0BB054" w14:textId="77777777" w:rsidR="008D2F60" w:rsidRPr="008D2F60" w:rsidRDefault="00E7317E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nl-NL"/>
              </w:rPr>
            </w:pPr>
            <w:hyperlink r:id="rId16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ko.noord@opgroeien.be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1785616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West</w:t>
            </w:r>
          </w:p>
          <w:p w14:paraId="608B8672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 xml:space="preserve">Tel: 02 249 70 04 </w:t>
            </w:r>
          </w:p>
          <w:p w14:paraId="63B1B84D" w14:textId="77777777" w:rsidR="008D2F60" w:rsidRPr="00854B56" w:rsidRDefault="00E7317E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7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ko.west@opgroeien.be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</w:r>
          </w:p>
        </w:tc>
      </w:tr>
      <w:tr w:rsidR="008D2F60" w:rsidRPr="008D2F60" w14:paraId="63068F51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5470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Team Centrum</w:t>
            </w:r>
          </w:p>
          <w:p w14:paraId="5AB02F11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>Tel: 02 249 70 01</w:t>
            </w:r>
          </w:p>
          <w:p w14:paraId="340A8BF9" w14:textId="77777777" w:rsidR="008D2F60" w:rsidRPr="00854B56" w:rsidRDefault="00E7317E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8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ko.centrum@opgroeien.be</w:t>
              </w:r>
            </w:hyperlink>
            <w:r w:rsidR="008D2F60" w:rsidRPr="00854B56">
              <w:rPr>
                <w:rFonts w:eastAsia="Calibri" w:cs="Times New Roman"/>
                <w:color w:val="171717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13A89F69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Oost</w:t>
            </w:r>
          </w:p>
          <w:p w14:paraId="46F82B5A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 xml:space="preserve">Tel: </w:t>
            </w:r>
            <w:r w:rsidRPr="008D2F60">
              <w:rPr>
                <w:rFonts w:eastAsia="Calibri" w:cs="Times New Roman"/>
                <w:color w:val="171717"/>
                <w:lang w:val="nl-NL"/>
              </w:rPr>
              <w:t>02 249 70 03</w:t>
            </w:r>
          </w:p>
          <w:p w14:paraId="39A3FBFB" w14:textId="77777777" w:rsidR="008D2F60" w:rsidRPr="008D2F60" w:rsidRDefault="00E7317E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9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ko.oost@opgroeien.be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</w:r>
          </w:p>
        </w:tc>
      </w:tr>
      <w:tr w:rsidR="008D2F60" w:rsidRPr="008D2F60" w14:paraId="75C200B6" w14:textId="77777777" w:rsidTr="00D31EE3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0D0A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sz w:val="20"/>
                <w:szCs w:val="20"/>
                <w:lang w:val="nl-NL"/>
              </w:rPr>
            </w:pPr>
            <w:r w:rsidRPr="008D2F60">
              <w:rPr>
                <w:rFonts w:eastAsia="Calibri" w:cs="Times New Roman"/>
                <w:bCs/>
                <w:color w:val="171717"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8D2F60">
              <w:rPr>
                <w:rFonts w:eastAsia="Calibri" w:cs="Times New Roman"/>
                <w:bCs/>
                <w:color w:val="171717"/>
                <w:sz w:val="20"/>
                <w:szCs w:val="20"/>
              </w:rPr>
              <w:t>Opgroeien Voorzieningenbeleid - Hallepoortlaan 27 1060 Brussel</w:t>
            </w:r>
          </w:p>
        </w:tc>
      </w:tr>
    </w:tbl>
    <w:p w14:paraId="0978B956" w14:textId="77777777" w:rsidR="008D2F60" w:rsidRDefault="008D2F60" w:rsidP="008D2F60">
      <w:pPr>
        <w:rPr>
          <w:lang w:val="nl-NL"/>
        </w:rPr>
      </w:pPr>
    </w:p>
    <w:sectPr w:rsidR="008D2F60" w:rsidSect="006E7225">
      <w:footerReference w:type="even" r:id="rId20"/>
      <w:footerReference w:type="first" r:id="rId21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53E5" w14:textId="77777777" w:rsidR="006E7225" w:rsidRDefault="006E7225" w:rsidP="003D7175">
      <w:pPr>
        <w:spacing w:after="0" w:line="240" w:lineRule="auto"/>
      </w:pPr>
      <w:r>
        <w:separator/>
      </w:r>
    </w:p>
  </w:endnote>
  <w:endnote w:type="continuationSeparator" w:id="0">
    <w:p w14:paraId="6434FE3A" w14:textId="77777777" w:rsidR="006E7225" w:rsidRDefault="006E7225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0F6705D2" w:rsidR="006D48FA" w:rsidRPr="003D7175" w:rsidRDefault="006D48FA" w:rsidP="003D7175">
    <w:pPr>
      <w:pStyle w:val="Voettekst"/>
    </w:pPr>
    <w:proofErr w:type="gramStart"/>
    <w:r>
      <w:t>pagina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948DE">
      <w:rPr>
        <w:noProof/>
      </w:rPr>
      <w:t>7.05.2024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65E8605F" w:rsidR="006D48FA" w:rsidRPr="00C547AB" w:rsidRDefault="006D48FA" w:rsidP="00C547AB">
    <w:pPr>
      <w:pStyle w:val="Voettekst"/>
    </w:pPr>
    <w:r w:rsidRPr="009E05E2">
      <w:ptab w:relativeTo="margin" w:alignment="center" w:leader="none"/>
    </w:r>
    <w:r w:rsidRPr="009E05E2">
      <w:ptab w:relativeTo="margin" w:alignment="right" w:leader="none"/>
    </w:r>
    <w:proofErr w:type="gramStart"/>
    <w:r w:rsidRPr="009E05E2">
      <w:t>pagina</w:t>
    </w:r>
    <w:proofErr w:type="gramEnd"/>
    <w:r w:rsidRPr="009E05E2">
      <w:t xml:space="preserve">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proofErr w:type="gramStart"/>
    <w:r w:rsidR="00C547AB" w:rsidRPr="009E05E2">
      <w:t>pagina</w:t>
    </w:r>
    <w:proofErr w:type="gramEnd"/>
    <w:r w:rsidR="00C547AB" w:rsidRPr="009E05E2">
      <w:t xml:space="preserve">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D5CF" w14:textId="77777777" w:rsidR="007947D9" w:rsidRPr="00086B31" w:rsidRDefault="007947D9" w:rsidP="007947D9">
    <w:pPr>
      <w:pStyle w:val="paginering"/>
      <w:tabs>
        <w:tab w:val="left" w:pos="756"/>
        <w:tab w:val="left" w:pos="9639"/>
        <w:tab w:val="right" w:pos="9921"/>
      </w:tabs>
      <w:jc w:val="left"/>
      <w:rPr>
        <w:color w:val="000000"/>
      </w:rPr>
    </w:pPr>
    <w:r w:rsidRPr="00086B31">
      <w:rPr>
        <w:color w:val="000000"/>
      </w:rPr>
      <w:tab/>
    </w:r>
    <w:r w:rsidRPr="00086B31">
      <w:rPr>
        <w:color w:val="000000"/>
      </w:rPr>
      <w:tab/>
    </w:r>
    <w:r w:rsidRPr="00086B31">
      <w:rPr>
        <w:color w:val="000000"/>
      </w:rPr>
      <w:tab/>
    </w:r>
    <w:r w:rsidRPr="00086B31">
      <w:rPr>
        <w:color w:val="000000"/>
      </w:rPr>
      <w:drawing>
        <wp:anchor distT="0" distB="0" distL="114300" distR="114300" simplePos="0" relativeHeight="251659264" behindDoc="1" locked="0" layoutInCell="1" allowOverlap="1" wp14:anchorId="729E41D5" wp14:editId="3C508E34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24BED" w14:textId="77777777" w:rsidR="007947D9" w:rsidRDefault="007947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19D5" w14:textId="77777777" w:rsidR="006E7225" w:rsidRDefault="006E7225" w:rsidP="003D7175">
      <w:pPr>
        <w:spacing w:after="0" w:line="240" w:lineRule="auto"/>
      </w:pPr>
      <w:r>
        <w:separator/>
      </w:r>
    </w:p>
  </w:footnote>
  <w:footnote w:type="continuationSeparator" w:id="0">
    <w:p w14:paraId="79508621" w14:textId="77777777" w:rsidR="006E7225" w:rsidRDefault="006E7225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83583"/>
    <w:multiLevelType w:val="hybridMultilevel"/>
    <w:tmpl w:val="215C5062"/>
    <w:lvl w:ilvl="0" w:tplc="47784EB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24B"/>
    <w:multiLevelType w:val="hybridMultilevel"/>
    <w:tmpl w:val="8A0C88A2"/>
    <w:lvl w:ilvl="0" w:tplc="6C94E93E">
      <w:start w:val="5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6579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6171C"/>
    <w:multiLevelType w:val="hybridMultilevel"/>
    <w:tmpl w:val="C4A6B748"/>
    <w:lvl w:ilvl="0" w:tplc="47784EB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00741864">
    <w:abstractNumId w:val="14"/>
  </w:num>
  <w:num w:numId="2" w16cid:durableId="985403332">
    <w:abstractNumId w:val="8"/>
  </w:num>
  <w:num w:numId="3" w16cid:durableId="563681316">
    <w:abstractNumId w:val="15"/>
  </w:num>
  <w:num w:numId="4" w16cid:durableId="1340737181">
    <w:abstractNumId w:val="13"/>
  </w:num>
  <w:num w:numId="5" w16cid:durableId="142089561">
    <w:abstractNumId w:val="6"/>
  </w:num>
  <w:num w:numId="6" w16cid:durableId="848104776">
    <w:abstractNumId w:val="0"/>
  </w:num>
  <w:num w:numId="7" w16cid:durableId="1479222532">
    <w:abstractNumId w:val="12"/>
  </w:num>
  <w:num w:numId="8" w16cid:durableId="1363439696">
    <w:abstractNumId w:val="9"/>
  </w:num>
  <w:num w:numId="9" w16cid:durableId="2064062447">
    <w:abstractNumId w:val="7"/>
  </w:num>
  <w:num w:numId="10" w16cid:durableId="1023557015">
    <w:abstractNumId w:val="5"/>
  </w:num>
  <w:num w:numId="11" w16cid:durableId="615217479">
    <w:abstractNumId w:val="11"/>
  </w:num>
  <w:num w:numId="12" w16cid:durableId="67271247">
    <w:abstractNumId w:val="1"/>
  </w:num>
  <w:num w:numId="13" w16cid:durableId="1507596087">
    <w:abstractNumId w:val="3"/>
  </w:num>
  <w:num w:numId="14" w16cid:durableId="782964376">
    <w:abstractNumId w:val="4"/>
  </w:num>
  <w:num w:numId="15" w16cid:durableId="1290824297">
    <w:abstractNumId w:val="10"/>
  </w:num>
  <w:num w:numId="16" w16cid:durableId="13657733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/+cyZYzBztyC4900IbrdVnQlxJ/o2rslxJUH1Ry2mYeXPzSUxnQ+Bzt/l2nHoaDeHXi6f33aFaKk5WAKNe/5A==" w:salt="2qhUcRXNztrazCjNdx3+b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000FA"/>
    <w:rsid w:val="000026B3"/>
    <w:rsid w:val="000416B8"/>
    <w:rsid w:val="00042B63"/>
    <w:rsid w:val="0005771E"/>
    <w:rsid w:val="0008063E"/>
    <w:rsid w:val="00086B31"/>
    <w:rsid w:val="00086C52"/>
    <w:rsid w:val="0009185C"/>
    <w:rsid w:val="000932FF"/>
    <w:rsid w:val="000A3492"/>
    <w:rsid w:val="000A6C1B"/>
    <w:rsid w:val="000A7DBF"/>
    <w:rsid w:val="000C3E09"/>
    <w:rsid w:val="000C57F4"/>
    <w:rsid w:val="000C6412"/>
    <w:rsid w:val="000D26D8"/>
    <w:rsid w:val="000D27EC"/>
    <w:rsid w:val="000D68EF"/>
    <w:rsid w:val="000E0CFC"/>
    <w:rsid w:val="000E3E8F"/>
    <w:rsid w:val="000F3C3A"/>
    <w:rsid w:val="00105365"/>
    <w:rsid w:val="00113ED3"/>
    <w:rsid w:val="00115FD0"/>
    <w:rsid w:val="00126CE6"/>
    <w:rsid w:val="00135E54"/>
    <w:rsid w:val="00144404"/>
    <w:rsid w:val="00172956"/>
    <w:rsid w:val="00186FE8"/>
    <w:rsid w:val="00193EF3"/>
    <w:rsid w:val="001948DE"/>
    <w:rsid w:val="001C3C49"/>
    <w:rsid w:val="001C482A"/>
    <w:rsid w:val="001C5CCD"/>
    <w:rsid w:val="001E0C5B"/>
    <w:rsid w:val="00202643"/>
    <w:rsid w:val="00206FE1"/>
    <w:rsid w:val="00212CAF"/>
    <w:rsid w:val="00224A52"/>
    <w:rsid w:val="0022623F"/>
    <w:rsid w:val="0023542E"/>
    <w:rsid w:val="00253A6B"/>
    <w:rsid w:val="002609E0"/>
    <w:rsid w:val="002862D8"/>
    <w:rsid w:val="00294827"/>
    <w:rsid w:val="002A528F"/>
    <w:rsid w:val="002C0C96"/>
    <w:rsid w:val="002C4434"/>
    <w:rsid w:val="002E0A1A"/>
    <w:rsid w:val="002E19DF"/>
    <w:rsid w:val="00302B90"/>
    <w:rsid w:val="00303309"/>
    <w:rsid w:val="00307728"/>
    <w:rsid w:val="00331B68"/>
    <w:rsid w:val="0034011F"/>
    <w:rsid w:val="003401F0"/>
    <w:rsid w:val="003441D9"/>
    <w:rsid w:val="0034740F"/>
    <w:rsid w:val="00353FDF"/>
    <w:rsid w:val="00362D1B"/>
    <w:rsid w:val="00366D11"/>
    <w:rsid w:val="00372419"/>
    <w:rsid w:val="0037588F"/>
    <w:rsid w:val="003765E1"/>
    <w:rsid w:val="003811D3"/>
    <w:rsid w:val="003913F1"/>
    <w:rsid w:val="003938BF"/>
    <w:rsid w:val="00396F9D"/>
    <w:rsid w:val="003C1264"/>
    <w:rsid w:val="003C6EC8"/>
    <w:rsid w:val="003D25B6"/>
    <w:rsid w:val="003D7175"/>
    <w:rsid w:val="003E35CD"/>
    <w:rsid w:val="00431B15"/>
    <w:rsid w:val="00437966"/>
    <w:rsid w:val="00451460"/>
    <w:rsid w:val="00453CA9"/>
    <w:rsid w:val="00462AAB"/>
    <w:rsid w:val="00465553"/>
    <w:rsid w:val="00467133"/>
    <w:rsid w:val="00485469"/>
    <w:rsid w:val="004954F6"/>
    <w:rsid w:val="004A678D"/>
    <w:rsid w:val="004A7666"/>
    <w:rsid w:val="004C5836"/>
    <w:rsid w:val="004D1B10"/>
    <w:rsid w:val="004D22EA"/>
    <w:rsid w:val="004D32DC"/>
    <w:rsid w:val="004E2462"/>
    <w:rsid w:val="004F26F7"/>
    <w:rsid w:val="004F5A01"/>
    <w:rsid w:val="004F5D47"/>
    <w:rsid w:val="0050184E"/>
    <w:rsid w:val="005179B9"/>
    <w:rsid w:val="00522110"/>
    <w:rsid w:val="0053797D"/>
    <w:rsid w:val="00540A08"/>
    <w:rsid w:val="00555B8D"/>
    <w:rsid w:val="005738FD"/>
    <w:rsid w:val="00581628"/>
    <w:rsid w:val="00581AE9"/>
    <w:rsid w:val="005946AA"/>
    <w:rsid w:val="005B4C09"/>
    <w:rsid w:val="005C7A43"/>
    <w:rsid w:val="005E07DA"/>
    <w:rsid w:val="00600332"/>
    <w:rsid w:val="0060237C"/>
    <w:rsid w:val="00614229"/>
    <w:rsid w:val="0062445C"/>
    <w:rsid w:val="00624E92"/>
    <w:rsid w:val="006300A4"/>
    <w:rsid w:val="006304D5"/>
    <w:rsid w:val="00644273"/>
    <w:rsid w:val="006477BA"/>
    <w:rsid w:val="00670A70"/>
    <w:rsid w:val="006A6086"/>
    <w:rsid w:val="006B7945"/>
    <w:rsid w:val="006C19E5"/>
    <w:rsid w:val="006C25CE"/>
    <w:rsid w:val="006D48FA"/>
    <w:rsid w:val="006D4B17"/>
    <w:rsid w:val="006E442F"/>
    <w:rsid w:val="006E7225"/>
    <w:rsid w:val="00711A48"/>
    <w:rsid w:val="00721F07"/>
    <w:rsid w:val="00740531"/>
    <w:rsid w:val="00752998"/>
    <w:rsid w:val="007562D2"/>
    <w:rsid w:val="00764277"/>
    <w:rsid w:val="007726C5"/>
    <w:rsid w:val="00772EEA"/>
    <w:rsid w:val="00774A18"/>
    <w:rsid w:val="00787ABB"/>
    <w:rsid w:val="007947D9"/>
    <w:rsid w:val="007B4C19"/>
    <w:rsid w:val="007C08D0"/>
    <w:rsid w:val="007C5034"/>
    <w:rsid w:val="007D0948"/>
    <w:rsid w:val="007D4C7F"/>
    <w:rsid w:val="007F2329"/>
    <w:rsid w:val="00816535"/>
    <w:rsid w:val="00822397"/>
    <w:rsid w:val="00834262"/>
    <w:rsid w:val="00854B56"/>
    <w:rsid w:val="0085682C"/>
    <w:rsid w:val="008612EF"/>
    <w:rsid w:val="008643C6"/>
    <w:rsid w:val="008843F3"/>
    <w:rsid w:val="00890B86"/>
    <w:rsid w:val="008A1EFA"/>
    <w:rsid w:val="008A5800"/>
    <w:rsid w:val="008B6971"/>
    <w:rsid w:val="008C137F"/>
    <w:rsid w:val="008C3E2F"/>
    <w:rsid w:val="008D0AE2"/>
    <w:rsid w:val="008D2F60"/>
    <w:rsid w:val="008E06F6"/>
    <w:rsid w:val="008E4ACB"/>
    <w:rsid w:val="008E4F05"/>
    <w:rsid w:val="008F7D7D"/>
    <w:rsid w:val="00904618"/>
    <w:rsid w:val="0091017C"/>
    <w:rsid w:val="0091508E"/>
    <w:rsid w:val="009367A5"/>
    <w:rsid w:val="00940A53"/>
    <w:rsid w:val="009416F7"/>
    <w:rsid w:val="00945A8A"/>
    <w:rsid w:val="00954A95"/>
    <w:rsid w:val="00955219"/>
    <w:rsid w:val="00957491"/>
    <w:rsid w:val="009815C9"/>
    <w:rsid w:val="00985202"/>
    <w:rsid w:val="00994BCD"/>
    <w:rsid w:val="00997771"/>
    <w:rsid w:val="009B0D00"/>
    <w:rsid w:val="009D1E3C"/>
    <w:rsid w:val="009D522D"/>
    <w:rsid w:val="00A010FB"/>
    <w:rsid w:val="00A016DF"/>
    <w:rsid w:val="00A1422D"/>
    <w:rsid w:val="00A374DB"/>
    <w:rsid w:val="00A5260A"/>
    <w:rsid w:val="00A55073"/>
    <w:rsid w:val="00A6251C"/>
    <w:rsid w:val="00A62855"/>
    <w:rsid w:val="00A65D89"/>
    <w:rsid w:val="00A7349C"/>
    <w:rsid w:val="00A85F95"/>
    <w:rsid w:val="00AA32D6"/>
    <w:rsid w:val="00AB4979"/>
    <w:rsid w:val="00AC01FF"/>
    <w:rsid w:val="00AC1AA8"/>
    <w:rsid w:val="00B12F16"/>
    <w:rsid w:val="00B249C9"/>
    <w:rsid w:val="00B359C9"/>
    <w:rsid w:val="00B508CA"/>
    <w:rsid w:val="00B53228"/>
    <w:rsid w:val="00B57975"/>
    <w:rsid w:val="00B72285"/>
    <w:rsid w:val="00B772E3"/>
    <w:rsid w:val="00B9121C"/>
    <w:rsid w:val="00B9134E"/>
    <w:rsid w:val="00B925DF"/>
    <w:rsid w:val="00B94039"/>
    <w:rsid w:val="00B95E69"/>
    <w:rsid w:val="00B972F6"/>
    <w:rsid w:val="00BA212E"/>
    <w:rsid w:val="00BB0525"/>
    <w:rsid w:val="00BC0A86"/>
    <w:rsid w:val="00BC1A23"/>
    <w:rsid w:val="00BC1B51"/>
    <w:rsid w:val="00BC38C3"/>
    <w:rsid w:val="00BD3415"/>
    <w:rsid w:val="00BF043B"/>
    <w:rsid w:val="00C11608"/>
    <w:rsid w:val="00C13F18"/>
    <w:rsid w:val="00C27263"/>
    <w:rsid w:val="00C40CC8"/>
    <w:rsid w:val="00C46338"/>
    <w:rsid w:val="00C547AB"/>
    <w:rsid w:val="00C86862"/>
    <w:rsid w:val="00C92B5F"/>
    <w:rsid w:val="00C9779F"/>
    <w:rsid w:val="00C97A07"/>
    <w:rsid w:val="00CA0423"/>
    <w:rsid w:val="00CA2FA3"/>
    <w:rsid w:val="00CA35A1"/>
    <w:rsid w:val="00CB680B"/>
    <w:rsid w:val="00CD4779"/>
    <w:rsid w:val="00CE49E4"/>
    <w:rsid w:val="00CF0C1E"/>
    <w:rsid w:val="00CF390B"/>
    <w:rsid w:val="00D179B1"/>
    <w:rsid w:val="00D23ED2"/>
    <w:rsid w:val="00D34F85"/>
    <w:rsid w:val="00D43796"/>
    <w:rsid w:val="00D475CB"/>
    <w:rsid w:val="00D54C06"/>
    <w:rsid w:val="00D70FF3"/>
    <w:rsid w:val="00D94545"/>
    <w:rsid w:val="00D95890"/>
    <w:rsid w:val="00DA486B"/>
    <w:rsid w:val="00DB5FDB"/>
    <w:rsid w:val="00DD34CF"/>
    <w:rsid w:val="00DE3C40"/>
    <w:rsid w:val="00DF3974"/>
    <w:rsid w:val="00DF46C2"/>
    <w:rsid w:val="00DF7D92"/>
    <w:rsid w:val="00E2264F"/>
    <w:rsid w:val="00E2525E"/>
    <w:rsid w:val="00E25580"/>
    <w:rsid w:val="00E33FB3"/>
    <w:rsid w:val="00E44F87"/>
    <w:rsid w:val="00E541FF"/>
    <w:rsid w:val="00E72E14"/>
    <w:rsid w:val="00E7317E"/>
    <w:rsid w:val="00E848D4"/>
    <w:rsid w:val="00E86301"/>
    <w:rsid w:val="00E90576"/>
    <w:rsid w:val="00EA70F0"/>
    <w:rsid w:val="00ED1A8D"/>
    <w:rsid w:val="00ED539E"/>
    <w:rsid w:val="00ED599E"/>
    <w:rsid w:val="00EF5BC8"/>
    <w:rsid w:val="00F02764"/>
    <w:rsid w:val="00F029D6"/>
    <w:rsid w:val="00F1234F"/>
    <w:rsid w:val="00F333AA"/>
    <w:rsid w:val="00F50105"/>
    <w:rsid w:val="00F52234"/>
    <w:rsid w:val="00F72F04"/>
    <w:rsid w:val="00F83A3F"/>
    <w:rsid w:val="00F86D72"/>
    <w:rsid w:val="00F87B1F"/>
    <w:rsid w:val="00F96338"/>
    <w:rsid w:val="00FA030F"/>
    <w:rsid w:val="00FB28D7"/>
    <w:rsid w:val="00FC1245"/>
    <w:rsid w:val="00FC3AF8"/>
    <w:rsid w:val="00FC7F5A"/>
    <w:rsid w:val="00FD100F"/>
    <w:rsid w:val="00FD17B1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4C0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C13F1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3F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3F18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CA2FA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2F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A2FA3"/>
    <w:pPr>
      <w:tabs>
        <w:tab w:val="clear" w:pos="3686"/>
      </w:tabs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A2FA3"/>
    <w:rPr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ko.centrum@opgroeie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ko.west@opgroei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.noord@opgroeien.be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ko.oost@opgroeien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9" ma:contentTypeDescription="Een nieuw document maken." ma:contentTypeScope="" ma:versionID="0565b66e8218c90baccdc6a610bd9e80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fd8c10d3759a9bba5537d6f4aafb2fd7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2TZS4CSEZZKQ-5790877-6567</_dlc_DocId>
    <_dlc_DocIdUrl xmlns="a7621191-6bdc-4d78-a9d9-b2c7bc5e693d">
      <Url>https://kindengezin.sharepoint.com/sites/Werkwijzer/_layouts/15/DocIdRedir.aspx?ID=2TZS4CSEZZKQ-5790877-6567</Url>
      <Description>2TZS4CSEZZKQ-5790877-6567</Description>
    </_dlc_DocIdUrl>
  </documentManagement>
</p:properties>
</file>

<file path=customXml/itemProps1.xml><?xml version="1.0" encoding="utf-8"?>
<ds:datastoreItem xmlns:ds="http://schemas.openxmlformats.org/officeDocument/2006/customXml" ds:itemID="{A8E7BC9E-89CC-4B43-A7FE-6A02D5DF6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B96E6-7DD4-44D2-9E14-9E2424435F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26AB0C-E5E3-48F7-8AF7-036CE04C38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a7621191-6bdc-4d78-a9d9-b2c7bc5e693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1330fb5-6eae-4d8e-a39b-df126d3da209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142</TotalTime>
  <Pages>3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Jessy Vandevelde</cp:lastModifiedBy>
  <cp:revision>29</cp:revision>
  <dcterms:created xsi:type="dcterms:W3CDTF">2024-04-05T08:32:00Z</dcterms:created>
  <dcterms:modified xsi:type="dcterms:W3CDTF">2024-05-07T13:55:00Z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3b9c85d4-8845-48ad-b69e-98d56b1649fe</vt:lpwstr>
  </property>
  <property fmtid="{D5CDD505-2E9C-101B-9397-08002B2CF9AE}" pid="4" name="KGTrefwoord">
    <vt:lpwstr/>
  </property>
</Properties>
</file>